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F0" w:rsidRPr="0004395F" w:rsidRDefault="001932F0" w:rsidP="00130958">
      <w:pPr>
        <w:spacing w:line="240" w:lineRule="auto"/>
        <w:jc w:val="center"/>
        <w:rPr>
          <w:sz w:val="32"/>
          <w:szCs w:val="32"/>
        </w:rPr>
      </w:pPr>
    </w:p>
    <w:p w:rsidR="001932F0" w:rsidRPr="001932F0" w:rsidRDefault="001932F0" w:rsidP="00130958">
      <w:pPr>
        <w:spacing w:line="240" w:lineRule="auto"/>
        <w:jc w:val="center"/>
        <w:rPr>
          <w:b/>
          <w:sz w:val="72"/>
          <w:szCs w:val="72"/>
        </w:rPr>
      </w:pPr>
      <w:r w:rsidRPr="001932F0">
        <w:rPr>
          <w:b/>
          <w:sz w:val="72"/>
          <w:szCs w:val="72"/>
        </w:rPr>
        <w:t>Lieferanten-</w:t>
      </w:r>
    </w:p>
    <w:p w:rsidR="00962DA9" w:rsidRDefault="00D15499" w:rsidP="00130958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194310</wp:posOffset>
                </wp:positionV>
                <wp:extent cx="1998555" cy="1151545"/>
                <wp:effectExtent l="57150" t="133350" r="59055" b="144145"/>
                <wp:wrapNone/>
                <wp:docPr id="103" name="Horizontaler Bildlauf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9230">
                          <a:off x="0" y="0"/>
                          <a:ext cx="1998555" cy="1151545"/>
                        </a:xfrm>
                        <a:prstGeom prst="horizontalScroll">
                          <a:avLst>
                            <a:gd name="adj" fmla="val 1228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499" w:rsidRPr="00D15499" w:rsidRDefault="00D15499" w:rsidP="00D154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549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Hinweis:</w:t>
                            </w:r>
                          </w:p>
                          <w:p w:rsidR="00D15499" w:rsidRPr="00D15499" w:rsidRDefault="00D15499" w:rsidP="00D1549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54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Dokument bitte ausgefüllt und im PDF-Format zurückschicken.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er Bildlauf 103" o:spid="_x0000_s1026" type="#_x0000_t98" style="position:absolute;left:0;text-align:left;margin-left:343.4pt;margin-top:15.3pt;width:157.35pt;height:90.65pt;rotation:-492361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" adj="2654" fillcolor="#5b9bd5 [3204]" strokecolor="#1f4d78 [1604]" strokeweight="1pt">
                <v:stroke joinstyle="miter"/>
                <v:textbox>
                  <w:txbxContent>
                    <w:p w:rsidR="00D15499" w:rsidRPr="00D15499" w:rsidRDefault="00D15499" w:rsidP="00D1549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1549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Hinweis:</w:t>
                      </w:r>
                    </w:p>
                    <w:p w:rsidR="00D15499" w:rsidRPr="00D15499" w:rsidRDefault="00D15499" w:rsidP="00D1549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15499">
                        <w:rPr>
                          <w:color w:val="000000" w:themeColor="text1"/>
                          <w:sz w:val="24"/>
                          <w:szCs w:val="24"/>
                        </w:rPr>
                        <w:t>Dokument bitte ausgefüllt und im PDF-Format zurückschicken.</w:t>
                      </w:r>
                    </w:p>
                  </w:txbxContent>
                </v:textbox>
              </v:shape>
            </w:pict>
          </mc:Fallback>
        </mc:AlternateContent>
      </w:r>
      <w:r w:rsidR="009D206F">
        <w:rPr>
          <w:b/>
          <w:sz w:val="72"/>
          <w:szCs w:val="72"/>
        </w:rPr>
        <w:t>s</w:t>
      </w:r>
      <w:r w:rsidR="001932F0" w:rsidRPr="001932F0">
        <w:rPr>
          <w:b/>
          <w:sz w:val="72"/>
          <w:szCs w:val="72"/>
        </w:rPr>
        <w:t>elbstauskunft</w:t>
      </w:r>
    </w:p>
    <w:p w:rsidR="001932F0" w:rsidRDefault="001932F0" w:rsidP="00130958">
      <w:pPr>
        <w:spacing w:line="240" w:lineRule="auto"/>
        <w:jc w:val="center"/>
        <w:rPr>
          <w:b/>
          <w:szCs w:val="22"/>
        </w:rPr>
      </w:pPr>
    </w:p>
    <w:p w:rsidR="001932F0" w:rsidRDefault="001932F0" w:rsidP="00130958">
      <w:pPr>
        <w:spacing w:line="240" w:lineRule="auto"/>
        <w:jc w:val="center"/>
        <w:rPr>
          <w:b/>
          <w:szCs w:val="22"/>
        </w:rPr>
      </w:pPr>
    </w:p>
    <w:p w:rsidR="009950B7" w:rsidRPr="00D31996" w:rsidRDefault="009950B7" w:rsidP="00C56828">
      <w:pPr>
        <w:pStyle w:val="berschrift1x"/>
      </w:pPr>
      <w:bookmarkStart w:id="0" w:name="_Toc225224637"/>
      <w:r w:rsidRPr="00D31996">
        <w:t>Anschrift</w:t>
      </w:r>
      <w:bookmarkEnd w:id="0"/>
    </w:p>
    <w:p w:rsidR="009950B7" w:rsidRPr="000A303A" w:rsidRDefault="00F45BB0" w:rsidP="009950B7">
      <w:pPr>
        <w:tabs>
          <w:tab w:val="left" w:pos="3544"/>
          <w:tab w:val="left" w:pos="8220"/>
        </w:tabs>
        <w:spacing w:line="240" w:lineRule="auto"/>
        <w:rPr>
          <w:bCs/>
          <w:szCs w:val="22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152400</wp:posOffset>
                </wp:positionV>
                <wp:extent cx="3503295" cy="635"/>
                <wp:effectExtent l="0" t="0" r="0" b="0"/>
                <wp:wrapNone/>
                <wp:docPr id="102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4990"/>
                            <a:gd name="T1" fmla="*/ 0 h 1"/>
                            <a:gd name="T2" fmla="*/ 4990 w 49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90" h="1">
                              <a:moveTo>
                                <a:pt x="0" y="0"/>
                              </a:moveTo>
                              <a:lnTo>
                                <a:pt x="49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05D50" id="Freeform 209" o:spid="_x0000_s1026" style="position:absolute;margin-left:177.1pt;margin-top:12pt;width:275.85pt;height: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" path="m,l499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9950B7" w:rsidRPr="00535447">
        <w:rPr>
          <w:bCs/>
          <w:szCs w:val="22"/>
        </w:rPr>
        <w:t>Firmenname:</w:t>
      </w:r>
      <w:r w:rsidR="009950B7">
        <w:rPr>
          <w:bCs/>
          <w:szCs w:val="22"/>
        </w:rPr>
        <w:tab/>
      </w:r>
      <w:r w:rsidR="009950B7" w:rsidRPr="00535447">
        <w:rPr>
          <w:bCs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950B7" w:rsidRPr="00535447">
        <w:rPr>
          <w:bCs/>
          <w:szCs w:val="22"/>
          <w:u w:val="single"/>
        </w:rPr>
        <w:instrText xml:space="preserve"> FORMTEXT </w:instrText>
      </w:r>
      <w:r w:rsidR="009950B7" w:rsidRPr="00535447">
        <w:rPr>
          <w:bCs/>
          <w:szCs w:val="22"/>
          <w:u w:val="single"/>
        </w:rPr>
      </w:r>
      <w:r w:rsidR="009950B7" w:rsidRPr="00535447">
        <w:rPr>
          <w:bCs/>
          <w:szCs w:val="22"/>
          <w:u w:val="single"/>
        </w:rPr>
        <w:fldChar w:fldCharType="separate"/>
      </w:r>
      <w:bookmarkStart w:id="1" w:name="_GoBack"/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bookmarkEnd w:id="1"/>
      <w:r w:rsidR="009950B7" w:rsidRPr="00535447">
        <w:rPr>
          <w:bCs/>
          <w:szCs w:val="22"/>
          <w:u w:val="single"/>
        </w:rPr>
        <w:fldChar w:fldCharType="end"/>
      </w:r>
    </w:p>
    <w:p w:rsidR="009950B7" w:rsidRDefault="009950B7" w:rsidP="009950B7">
      <w:pPr>
        <w:tabs>
          <w:tab w:val="left" w:pos="3261"/>
          <w:tab w:val="left" w:pos="5103"/>
        </w:tabs>
        <w:spacing w:line="240" w:lineRule="auto"/>
        <w:rPr>
          <w:bCs/>
          <w:szCs w:val="22"/>
        </w:rPr>
      </w:pPr>
    </w:p>
    <w:p w:rsidR="009950B7" w:rsidRPr="000A303A" w:rsidRDefault="00F45BB0" w:rsidP="009950B7">
      <w:pPr>
        <w:tabs>
          <w:tab w:val="left" w:pos="3544"/>
          <w:tab w:val="right" w:pos="9174"/>
        </w:tabs>
        <w:spacing w:line="240" w:lineRule="auto"/>
        <w:rPr>
          <w:bCs/>
          <w:szCs w:val="22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151765</wp:posOffset>
                </wp:positionV>
                <wp:extent cx="3503295" cy="635"/>
                <wp:effectExtent l="0" t="0" r="0" b="0"/>
                <wp:wrapNone/>
                <wp:docPr id="101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4930"/>
                            <a:gd name="T1" fmla="*/ 0 h 1"/>
                            <a:gd name="T2" fmla="*/ 4930 w 493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30" h="1">
                              <a:moveTo>
                                <a:pt x="0" y="0"/>
                              </a:moveTo>
                              <a:lnTo>
                                <a:pt x="493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5145" id="Freeform 210" o:spid="_x0000_s1026" style="position:absolute;margin-left:177.1pt;margin-top:11.95pt;width:275.85pt;height: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" path="m,l493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9950B7" w:rsidRPr="00535447">
        <w:rPr>
          <w:bCs/>
          <w:szCs w:val="22"/>
        </w:rPr>
        <w:t>Postfach:</w:t>
      </w:r>
      <w:r w:rsidR="009950B7">
        <w:rPr>
          <w:bCs/>
          <w:szCs w:val="22"/>
        </w:rPr>
        <w:tab/>
      </w:r>
      <w:r w:rsidR="009950B7" w:rsidRPr="00535447">
        <w:rPr>
          <w:bCs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950B7" w:rsidRPr="00535447">
        <w:rPr>
          <w:bCs/>
          <w:szCs w:val="22"/>
          <w:u w:val="single"/>
        </w:rPr>
        <w:instrText xml:space="preserve"> FORMTEXT </w:instrText>
      </w:r>
      <w:r w:rsidR="009950B7" w:rsidRPr="00535447">
        <w:rPr>
          <w:bCs/>
          <w:szCs w:val="22"/>
          <w:u w:val="single"/>
        </w:rPr>
      </w:r>
      <w:r w:rsidR="009950B7" w:rsidRPr="00535447">
        <w:rPr>
          <w:bCs/>
          <w:szCs w:val="22"/>
          <w:u w:val="single"/>
        </w:rPr>
        <w:fldChar w:fldCharType="separate"/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 w:rsidRPr="00535447">
        <w:rPr>
          <w:bCs/>
          <w:szCs w:val="22"/>
          <w:u w:val="single"/>
        </w:rPr>
        <w:fldChar w:fldCharType="end"/>
      </w:r>
    </w:p>
    <w:p w:rsidR="009950B7" w:rsidRDefault="009950B7" w:rsidP="009950B7">
      <w:pPr>
        <w:tabs>
          <w:tab w:val="left" w:pos="3261"/>
          <w:tab w:val="left" w:pos="5103"/>
        </w:tabs>
        <w:spacing w:line="240" w:lineRule="auto"/>
        <w:rPr>
          <w:bCs/>
          <w:szCs w:val="22"/>
        </w:rPr>
      </w:pPr>
    </w:p>
    <w:p w:rsidR="009950B7" w:rsidRPr="00535447" w:rsidRDefault="00F45BB0" w:rsidP="009950B7">
      <w:pPr>
        <w:tabs>
          <w:tab w:val="left" w:pos="3544"/>
        </w:tabs>
        <w:spacing w:line="240" w:lineRule="auto"/>
        <w:rPr>
          <w:bCs/>
          <w:szCs w:val="22"/>
          <w:u w:val="single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151130</wp:posOffset>
                </wp:positionV>
                <wp:extent cx="3503295" cy="635"/>
                <wp:effectExtent l="0" t="0" r="0" b="0"/>
                <wp:wrapNone/>
                <wp:docPr id="10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4900"/>
                            <a:gd name="T1" fmla="*/ 0 h 1"/>
                            <a:gd name="T2" fmla="*/ 4900 w 4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00" h="1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27C25" id="Freeform 211" o:spid="_x0000_s1026" style="position:absolute;margin-left:177.1pt;margin-top:11.9pt;width:275.85pt;height: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" path="m,l490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9950B7" w:rsidRPr="00535447">
        <w:rPr>
          <w:bCs/>
          <w:szCs w:val="22"/>
        </w:rPr>
        <w:t>Straße:</w:t>
      </w:r>
      <w:r w:rsidR="009950B7">
        <w:rPr>
          <w:bCs/>
          <w:szCs w:val="22"/>
        </w:rPr>
        <w:tab/>
      </w:r>
      <w:r w:rsidR="009950B7">
        <w:rPr>
          <w:bCs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9950B7">
        <w:rPr>
          <w:bCs/>
          <w:szCs w:val="22"/>
          <w:u w:val="single"/>
        </w:rPr>
        <w:instrText xml:space="preserve"> FORMTEXT </w:instrText>
      </w:r>
      <w:r w:rsidR="009950B7" w:rsidRPr="00535447">
        <w:rPr>
          <w:bCs/>
          <w:szCs w:val="22"/>
          <w:u w:val="single"/>
        </w:rPr>
      </w:r>
      <w:r w:rsidR="009950B7">
        <w:rPr>
          <w:bCs/>
          <w:szCs w:val="22"/>
          <w:u w:val="single"/>
        </w:rPr>
        <w:fldChar w:fldCharType="separate"/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szCs w:val="22"/>
          <w:u w:val="single"/>
        </w:rPr>
        <w:fldChar w:fldCharType="end"/>
      </w:r>
    </w:p>
    <w:p w:rsidR="009950B7" w:rsidRDefault="009950B7" w:rsidP="009950B7">
      <w:pPr>
        <w:tabs>
          <w:tab w:val="left" w:pos="3261"/>
          <w:tab w:val="left" w:pos="5103"/>
        </w:tabs>
        <w:spacing w:line="240" w:lineRule="auto"/>
        <w:rPr>
          <w:bCs/>
          <w:szCs w:val="22"/>
        </w:rPr>
      </w:pPr>
    </w:p>
    <w:p w:rsidR="009950B7" w:rsidRPr="00535447" w:rsidRDefault="00F45BB0" w:rsidP="009950B7">
      <w:pPr>
        <w:tabs>
          <w:tab w:val="left" w:pos="3544"/>
        </w:tabs>
        <w:spacing w:line="240" w:lineRule="auto"/>
        <w:rPr>
          <w:bCs/>
          <w:szCs w:val="22"/>
          <w:u w:val="single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149860</wp:posOffset>
                </wp:positionV>
                <wp:extent cx="3503295" cy="3810"/>
                <wp:effectExtent l="0" t="0" r="0" b="0"/>
                <wp:wrapNone/>
                <wp:docPr id="99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3810"/>
                        </a:xfrm>
                        <a:custGeom>
                          <a:avLst/>
                          <a:gdLst>
                            <a:gd name="T0" fmla="*/ 0 w 4940"/>
                            <a:gd name="T1" fmla="*/ 6 h 6"/>
                            <a:gd name="T2" fmla="*/ 4930 w 4940"/>
                            <a:gd name="T3" fmla="*/ 6 h 6"/>
                            <a:gd name="T4" fmla="*/ 4940 w 4940"/>
                            <a:gd name="T5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40" h="6">
                              <a:moveTo>
                                <a:pt x="0" y="6"/>
                              </a:moveTo>
                              <a:lnTo>
                                <a:pt x="4930" y="6"/>
                              </a:lnTo>
                              <a:lnTo>
                                <a:pt x="49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FC8" id="Freeform 212" o:spid="_x0000_s1026" style="position:absolute;margin-left:177.1pt;margin-top:11.8pt;width:275.85pt;height: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" path="m,6r4930,l4940,e" filled="f" strokeweight="1pt">
                <v:path arrowok="t" o:connecttype="custom" o:connectlocs="0,3810;3496203,3810;3503295,0" o:connectangles="0,0,0"/>
              </v:shape>
            </w:pict>
          </mc:Fallback>
        </mc:AlternateContent>
      </w:r>
      <w:r w:rsidR="009950B7" w:rsidRPr="00535447">
        <w:rPr>
          <w:bCs/>
          <w:szCs w:val="22"/>
        </w:rPr>
        <w:t>PLZ / Ort:</w:t>
      </w:r>
      <w:r w:rsidR="009950B7">
        <w:rPr>
          <w:bCs/>
          <w:szCs w:val="22"/>
        </w:rPr>
        <w:tab/>
      </w:r>
      <w:r w:rsidR="009950B7">
        <w:rPr>
          <w:bCs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950B7">
        <w:rPr>
          <w:bCs/>
          <w:szCs w:val="22"/>
          <w:u w:val="single"/>
        </w:rPr>
        <w:instrText xml:space="preserve"> FORMTEXT </w:instrText>
      </w:r>
      <w:r w:rsidR="009950B7" w:rsidRPr="00535447">
        <w:rPr>
          <w:bCs/>
          <w:szCs w:val="22"/>
          <w:u w:val="single"/>
        </w:rPr>
      </w:r>
      <w:r w:rsidR="009950B7">
        <w:rPr>
          <w:bCs/>
          <w:szCs w:val="22"/>
          <w:u w:val="single"/>
        </w:rPr>
        <w:fldChar w:fldCharType="separate"/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szCs w:val="22"/>
          <w:u w:val="single"/>
        </w:rPr>
        <w:fldChar w:fldCharType="end"/>
      </w:r>
    </w:p>
    <w:p w:rsidR="009950B7" w:rsidRDefault="009950B7" w:rsidP="009950B7">
      <w:pPr>
        <w:tabs>
          <w:tab w:val="left" w:pos="3261"/>
          <w:tab w:val="left" w:pos="5103"/>
        </w:tabs>
        <w:spacing w:line="240" w:lineRule="auto"/>
        <w:rPr>
          <w:bCs/>
          <w:szCs w:val="22"/>
        </w:rPr>
      </w:pPr>
    </w:p>
    <w:p w:rsidR="009950B7" w:rsidRPr="00535447" w:rsidRDefault="00F45BB0" w:rsidP="009950B7">
      <w:pPr>
        <w:tabs>
          <w:tab w:val="left" w:pos="3544"/>
        </w:tabs>
        <w:spacing w:line="240" w:lineRule="auto"/>
        <w:rPr>
          <w:bCs/>
          <w:szCs w:val="22"/>
          <w:u w:val="single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151765</wp:posOffset>
                </wp:positionV>
                <wp:extent cx="3503295" cy="635"/>
                <wp:effectExtent l="0" t="0" r="0" b="0"/>
                <wp:wrapNone/>
                <wp:docPr id="98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4960"/>
                            <a:gd name="T1" fmla="*/ 0 h 1"/>
                            <a:gd name="T2" fmla="*/ 4960 w 4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60" h="1">
                              <a:moveTo>
                                <a:pt x="0" y="0"/>
                              </a:moveTo>
                              <a:lnTo>
                                <a:pt x="49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52340" id="Freeform 213" o:spid="_x0000_s1026" style="position:absolute;margin-left:177.1pt;margin-top:11.95pt;width:275.85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" path="m,l496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9950B7" w:rsidRPr="00535447">
        <w:rPr>
          <w:bCs/>
          <w:szCs w:val="22"/>
        </w:rPr>
        <w:t>Land:</w:t>
      </w:r>
      <w:r w:rsidR="009950B7">
        <w:rPr>
          <w:bCs/>
          <w:szCs w:val="22"/>
        </w:rPr>
        <w:tab/>
      </w:r>
      <w:r w:rsidR="009950B7">
        <w:rPr>
          <w:bCs/>
          <w:szCs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9950B7">
        <w:rPr>
          <w:bCs/>
          <w:szCs w:val="22"/>
          <w:u w:val="single"/>
        </w:rPr>
        <w:instrText xml:space="preserve"> FORMTEXT </w:instrText>
      </w:r>
      <w:r w:rsidR="009950B7" w:rsidRPr="00535447">
        <w:rPr>
          <w:bCs/>
          <w:szCs w:val="22"/>
          <w:u w:val="single"/>
        </w:rPr>
      </w:r>
      <w:r w:rsidR="009950B7">
        <w:rPr>
          <w:bCs/>
          <w:szCs w:val="22"/>
          <w:u w:val="single"/>
        </w:rPr>
        <w:fldChar w:fldCharType="separate"/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szCs w:val="22"/>
          <w:u w:val="single"/>
        </w:rPr>
        <w:fldChar w:fldCharType="end"/>
      </w:r>
    </w:p>
    <w:p w:rsidR="009950B7" w:rsidRDefault="009950B7" w:rsidP="009950B7">
      <w:pPr>
        <w:tabs>
          <w:tab w:val="left" w:pos="3261"/>
          <w:tab w:val="left" w:pos="5103"/>
        </w:tabs>
        <w:spacing w:line="240" w:lineRule="auto"/>
        <w:rPr>
          <w:bCs/>
          <w:szCs w:val="22"/>
        </w:rPr>
      </w:pPr>
    </w:p>
    <w:p w:rsidR="009950B7" w:rsidRPr="00535447" w:rsidRDefault="00F45BB0" w:rsidP="009950B7">
      <w:pPr>
        <w:tabs>
          <w:tab w:val="left" w:pos="3544"/>
        </w:tabs>
        <w:spacing w:line="240" w:lineRule="auto"/>
        <w:rPr>
          <w:bCs/>
          <w:szCs w:val="22"/>
          <w:u w:val="single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156845</wp:posOffset>
                </wp:positionV>
                <wp:extent cx="3503295" cy="635"/>
                <wp:effectExtent l="0" t="0" r="0" b="0"/>
                <wp:wrapNone/>
                <wp:docPr id="97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4940"/>
                            <a:gd name="T1" fmla="*/ 0 h 1"/>
                            <a:gd name="T2" fmla="*/ 4940 w 494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40" h="1">
                              <a:moveTo>
                                <a:pt x="0" y="0"/>
                              </a:moveTo>
                              <a:lnTo>
                                <a:pt x="49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5804" id="Freeform 214" o:spid="_x0000_s1026" style="position:absolute;margin-left:177.1pt;margin-top:12.35pt;width:275.85pt;height: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" path="m,l494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9950B7">
        <w:rPr>
          <w:bCs/>
          <w:szCs w:val="22"/>
        </w:rPr>
        <w:t>Tel.</w:t>
      </w:r>
      <w:r w:rsidR="009950B7" w:rsidRPr="00535447">
        <w:rPr>
          <w:bCs/>
          <w:szCs w:val="22"/>
        </w:rPr>
        <w:t>:</w:t>
      </w:r>
      <w:r w:rsidR="009950B7">
        <w:rPr>
          <w:bCs/>
          <w:szCs w:val="22"/>
        </w:rPr>
        <w:tab/>
      </w:r>
      <w:r w:rsidR="009950B7">
        <w:rPr>
          <w:bCs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9950B7">
        <w:rPr>
          <w:bCs/>
          <w:szCs w:val="22"/>
          <w:u w:val="single"/>
        </w:rPr>
        <w:instrText xml:space="preserve"> FORMTEXT </w:instrText>
      </w:r>
      <w:r w:rsidR="009950B7" w:rsidRPr="00535447">
        <w:rPr>
          <w:bCs/>
          <w:szCs w:val="22"/>
          <w:u w:val="single"/>
        </w:rPr>
      </w:r>
      <w:r w:rsidR="009950B7">
        <w:rPr>
          <w:bCs/>
          <w:szCs w:val="22"/>
          <w:u w:val="single"/>
        </w:rPr>
        <w:fldChar w:fldCharType="separate"/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szCs w:val="22"/>
          <w:u w:val="single"/>
        </w:rPr>
        <w:fldChar w:fldCharType="end"/>
      </w:r>
    </w:p>
    <w:p w:rsidR="009950B7" w:rsidRDefault="009950B7" w:rsidP="009950B7">
      <w:pPr>
        <w:tabs>
          <w:tab w:val="left" w:pos="3261"/>
          <w:tab w:val="left" w:pos="5103"/>
        </w:tabs>
        <w:spacing w:line="240" w:lineRule="auto"/>
        <w:rPr>
          <w:bCs/>
          <w:szCs w:val="22"/>
        </w:rPr>
      </w:pPr>
    </w:p>
    <w:p w:rsidR="009950B7" w:rsidRPr="00535447" w:rsidRDefault="00F45BB0" w:rsidP="009950B7">
      <w:pPr>
        <w:tabs>
          <w:tab w:val="left" w:pos="3544"/>
        </w:tabs>
        <w:spacing w:line="240" w:lineRule="auto"/>
        <w:rPr>
          <w:bCs/>
          <w:szCs w:val="22"/>
          <w:u w:val="single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153035</wp:posOffset>
                </wp:positionV>
                <wp:extent cx="3503295" cy="635"/>
                <wp:effectExtent l="0" t="0" r="0" b="0"/>
                <wp:wrapNone/>
                <wp:docPr id="96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4950"/>
                            <a:gd name="T1" fmla="*/ 0 h 1"/>
                            <a:gd name="T2" fmla="*/ 4950 w 49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50" h="1">
                              <a:moveTo>
                                <a:pt x="0" y="0"/>
                              </a:moveTo>
                              <a:lnTo>
                                <a:pt x="49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FD1E" id="Freeform 215" o:spid="_x0000_s1026" style="position:absolute;margin-left:177.1pt;margin-top:12.05pt;width:275.85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" path="m,l495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9950B7">
        <w:rPr>
          <w:bCs/>
          <w:szCs w:val="22"/>
        </w:rPr>
        <w:t>Fax</w:t>
      </w:r>
      <w:r w:rsidR="009950B7" w:rsidRPr="00535447">
        <w:rPr>
          <w:bCs/>
          <w:szCs w:val="22"/>
        </w:rPr>
        <w:t>:</w:t>
      </w:r>
      <w:r w:rsidR="009950B7">
        <w:rPr>
          <w:bCs/>
          <w:szCs w:val="22"/>
        </w:rPr>
        <w:tab/>
      </w:r>
      <w:r w:rsidR="009950B7">
        <w:rPr>
          <w:bCs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9950B7">
        <w:rPr>
          <w:bCs/>
          <w:szCs w:val="22"/>
          <w:u w:val="single"/>
        </w:rPr>
        <w:instrText xml:space="preserve"> FORMTEXT </w:instrText>
      </w:r>
      <w:r w:rsidR="009950B7" w:rsidRPr="00535447">
        <w:rPr>
          <w:bCs/>
          <w:szCs w:val="22"/>
          <w:u w:val="single"/>
        </w:rPr>
      </w:r>
      <w:r w:rsidR="009950B7">
        <w:rPr>
          <w:bCs/>
          <w:szCs w:val="22"/>
          <w:u w:val="single"/>
        </w:rPr>
        <w:fldChar w:fldCharType="separate"/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szCs w:val="22"/>
          <w:u w:val="single"/>
        </w:rPr>
        <w:fldChar w:fldCharType="end"/>
      </w:r>
    </w:p>
    <w:p w:rsidR="009950B7" w:rsidRDefault="009950B7" w:rsidP="009950B7">
      <w:pPr>
        <w:tabs>
          <w:tab w:val="left" w:pos="3261"/>
          <w:tab w:val="left" w:pos="5103"/>
        </w:tabs>
        <w:spacing w:line="240" w:lineRule="auto"/>
        <w:rPr>
          <w:bCs/>
          <w:szCs w:val="22"/>
        </w:rPr>
      </w:pPr>
    </w:p>
    <w:p w:rsidR="009950B7" w:rsidRPr="00535447" w:rsidRDefault="00F45BB0" w:rsidP="009950B7">
      <w:pPr>
        <w:tabs>
          <w:tab w:val="left" w:pos="3544"/>
        </w:tabs>
        <w:spacing w:line="240" w:lineRule="auto"/>
        <w:rPr>
          <w:bCs/>
          <w:szCs w:val="22"/>
          <w:u w:val="single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154940</wp:posOffset>
                </wp:positionV>
                <wp:extent cx="3503295" cy="635"/>
                <wp:effectExtent l="0" t="0" r="0" b="0"/>
                <wp:wrapNone/>
                <wp:docPr id="9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4960"/>
                            <a:gd name="T1" fmla="*/ 0 h 1"/>
                            <a:gd name="T2" fmla="*/ 4960 w 4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60" h="1">
                              <a:moveTo>
                                <a:pt x="0" y="0"/>
                              </a:moveTo>
                              <a:lnTo>
                                <a:pt x="49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ADBC" id="Freeform 216" o:spid="_x0000_s1026" style="position:absolute;margin-left:177.1pt;margin-top:12.2pt;width:275.85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" path="m,l496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D15499">
        <w:rPr>
          <w:bCs/>
          <w:szCs w:val="22"/>
        </w:rPr>
        <w:t>E</w:t>
      </w:r>
      <w:r w:rsidR="009950B7" w:rsidRPr="00535447">
        <w:rPr>
          <w:bCs/>
          <w:szCs w:val="22"/>
        </w:rPr>
        <w:t>-Mail</w:t>
      </w:r>
      <w:r w:rsidR="009950B7">
        <w:rPr>
          <w:bCs/>
          <w:szCs w:val="22"/>
        </w:rPr>
        <w:t>:</w:t>
      </w:r>
      <w:r w:rsidR="009950B7">
        <w:rPr>
          <w:bCs/>
          <w:szCs w:val="22"/>
        </w:rPr>
        <w:tab/>
      </w:r>
      <w:r w:rsidR="009950B7">
        <w:rPr>
          <w:bCs/>
          <w:szCs w:val="22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9950B7">
        <w:rPr>
          <w:bCs/>
          <w:szCs w:val="22"/>
          <w:u w:val="single"/>
        </w:rPr>
        <w:instrText xml:space="preserve"> FORMTEXT </w:instrText>
      </w:r>
      <w:r w:rsidR="009950B7" w:rsidRPr="00535447">
        <w:rPr>
          <w:bCs/>
          <w:szCs w:val="22"/>
          <w:u w:val="single"/>
        </w:rPr>
      </w:r>
      <w:r w:rsidR="009950B7">
        <w:rPr>
          <w:bCs/>
          <w:szCs w:val="22"/>
          <w:u w:val="single"/>
        </w:rPr>
        <w:fldChar w:fldCharType="separate"/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szCs w:val="22"/>
          <w:u w:val="single"/>
        </w:rPr>
        <w:fldChar w:fldCharType="end"/>
      </w:r>
    </w:p>
    <w:p w:rsidR="009950B7" w:rsidRDefault="009950B7" w:rsidP="009950B7">
      <w:pPr>
        <w:tabs>
          <w:tab w:val="left" w:pos="3261"/>
          <w:tab w:val="left" w:pos="5103"/>
        </w:tabs>
        <w:spacing w:line="240" w:lineRule="auto"/>
        <w:rPr>
          <w:bCs/>
          <w:szCs w:val="22"/>
        </w:rPr>
      </w:pPr>
    </w:p>
    <w:p w:rsidR="009950B7" w:rsidRPr="00535447" w:rsidRDefault="00F45BB0" w:rsidP="009950B7">
      <w:pPr>
        <w:tabs>
          <w:tab w:val="left" w:pos="3544"/>
        </w:tabs>
        <w:spacing w:line="240" w:lineRule="auto"/>
        <w:rPr>
          <w:bCs/>
          <w:szCs w:val="22"/>
          <w:u w:val="single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147955</wp:posOffset>
                </wp:positionV>
                <wp:extent cx="3503295" cy="3175"/>
                <wp:effectExtent l="0" t="0" r="0" b="0"/>
                <wp:wrapNone/>
                <wp:docPr id="94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3175"/>
                        </a:xfrm>
                        <a:custGeom>
                          <a:avLst/>
                          <a:gdLst>
                            <a:gd name="T0" fmla="*/ 0 w 4950"/>
                            <a:gd name="T1" fmla="*/ 5 h 5"/>
                            <a:gd name="T2" fmla="*/ 4950 w 4950"/>
                            <a:gd name="T3" fmla="*/ 5 h 5"/>
                            <a:gd name="T4" fmla="*/ 4950 w 4950"/>
                            <a:gd name="T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50" h="5">
                              <a:moveTo>
                                <a:pt x="0" y="5"/>
                              </a:moveTo>
                              <a:lnTo>
                                <a:pt x="4950" y="5"/>
                              </a:lnTo>
                              <a:lnTo>
                                <a:pt x="49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6B30" id="Freeform 217" o:spid="_x0000_s1026" style="position:absolute;margin-left:177.1pt;margin-top:11.65pt;width:275.85pt;height: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" path="m,5r4950,l4950,e" filled="f" strokeweight="1pt">
                <v:path arrowok="t" o:connecttype="custom" o:connectlocs="0,3175;3503295,3175;3503295,0" o:connectangles="0,0,0"/>
              </v:shape>
            </w:pict>
          </mc:Fallback>
        </mc:AlternateContent>
      </w:r>
      <w:r w:rsidR="009950B7">
        <w:rPr>
          <w:bCs/>
          <w:szCs w:val="22"/>
        </w:rPr>
        <w:t>Internet</w:t>
      </w:r>
      <w:r w:rsidR="009950B7" w:rsidRPr="00535447">
        <w:rPr>
          <w:bCs/>
          <w:szCs w:val="22"/>
        </w:rPr>
        <w:t>:</w:t>
      </w:r>
      <w:r w:rsidR="009950B7">
        <w:rPr>
          <w:bCs/>
          <w:szCs w:val="22"/>
        </w:rPr>
        <w:tab/>
      </w:r>
      <w:r w:rsidR="009950B7" w:rsidRPr="00535447">
        <w:rPr>
          <w:bCs/>
          <w:szCs w:val="22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9950B7" w:rsidRPr="00535447">
        <w:rPr>
          <w:bCs/>
          <w:szCs w:val="22"/>
          <w:u w:val="single"/>
        </w:rPr>
        <w:instrText xml:space="preserve"> FORMTEXT </w:instrText>
      </w:r>
      <w:r w:rsidR="009950B7" w:rsidRPr="00535447">
        <w:rPr>
          <w:bCs/>
          <w:szCs w:val="22"/>
          <w:u w:val="single"/>
        </w:rPr>
      </w:r>
      <w:r w:rsidR="009950B7" w:rsidRPr="00535447">
        <w:rPr>
          <w:bCs/>
          <w:szCs w:val="22"/>
          <w:u w:val="single"/>
        </w:rPr>
        <w:fldChar w:fldCharType="separate"/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>
        <w:rPr>
          <w:bCs/>
          <w:noProof/>
          <w:szCs w:val="22"/>
          <w:u w:val="single"/>
        </w:rPr>
        <w:t> </w:t>
      </w:r>
      <w:r w:rsidR="009950B7" w:rsidRPr="00535447">
        <w:rPr>
          <w:bCs/>
          <w:szCs w:val="22"/>
          <w:u w:val="single"/>
        </w:rPr>
        <w:fldChar w:fldCharType="end"/>
      </w:r>
    </w:p>
    <w:p w:rsidR="009950B7" w:rsidRDefault="009950B7" w:rsidP="009950B7">
      <w:pPr>
        <w:tabs>
          <w:tab w:val="left" w:pos="3261"/>
          <w:tab w:val="left" w:pos="5103"/>
        </w:tabs>
        <w:spacing w:line="240" w:lineRule="auto"/>
        <w:rPr>
          <w:bCs/>
          <w:szCs w:val="22"/>
        </w:rPr>
      </w:pPr>
    </w:p>
    <w:p w:rsidR="004E121D" w:rsidRDefault="004E121D" w:rsidP="00C56828">
      <w:pPr>
        <w:tabs>
          <w:tab w:val="left" w:pos="3544"/>
        </w:tabs>
        <w:spacing w:line="240" w:lineRule="auto"/>
        <w:rPr>
          <w:bCs/>
          <w:szCs w:val="22"/>
        </w:rPr>
        <w:sectPr w:rsidR="004E121D" w:rsidSect="001932F0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843" w:right="1366" w:bottom="992" w:left="1366" w:header="720" w:footer="720" w:gutter="0"/>
          <w:cols w:space="720"/>
        </w:sectPr>
      </w:pPr>
    </w:p>
    <w:p w:rsidR="00C56828" w:rsidRPr="00535447" w:rsidRDefault="00C56828" w:rsidP="00C56828">
      <w:pPr>
        <w:tabs>
          <w:tab w:val="left" w:pos="3544"/>
        </w:tabs>
        <w:spacing w:line="240" w:lineRule="auto"/>
        <w:rPr>
          <w:bCs/>
          <w:szCs w:val="22"/>
          <w:u w:val="single"/>
        </w:rPr>
      </w:pPr>
      <w:r>
        <w:rPr>
          <w:bCs/>
          <w:szCs w:val="22"/>
        </w:rPr>
        <w:t>Firmenlogo</w:t>
      </w:r>
      <w:r w:rsidRPr="00535447">
        <w:rPr>
          <w:bCs/>
          <w:szCs w:val="22"/>
        </w:rPr>
        <w:t>:</w:t>
      </w:r>
      <w:r>
        <w:rPr>
          <w:bCs/>
          <w:szCs w:val="22"/>
        </w:rPr>
        <w:tab/>
      </w:r>
      <w:r w:rsidR="004E121D">
        <w:rPr>
          <w:bCs/>
          <w:szCs w:val="22"/>
        </w:rPr>
        <w:fldChar w:fldCharType="begin">
          <w:ffData>
            <w:name w:val="Text614"/>
            <w:enabled/>
            <w:calcOnExit w:val="0"/>
            <w:textInput/>
          </w:ffData>
        </w:fldChar>
      </w:r>
      <w:bookmarkStart w:id="2" w:name="Text614"/>
      <w:r w:rsidR="004E121D">
        <w:rPr>
          <w:bCs/>
          <w:szCs w:val="22"/>
        </w:rPr>
        <w:instrText xml:space="preserve"> FORMTEXT </w:instrText>
      </w:r>
      <w:r w:rsidR="00D70B9F" w:rsidRPr="004E121D">
        <w:rPr>
          <w:bCs/>
          <w:szCs w:val="22"/>
        </w:rPr>
      </w:r>
      <w:r w:rsidR="004E121D">
        <w:rPr>
          <w:bCs/>
          <w:szCs w:val="22"/>
        </w:rPr>
        <w:fldChar w:fldCharType="separate"/>
      </w:r>
      <w:r w:rsidR="004E121D">
        <w:rPr>
          <w:bCs/>
          <w:noProof/>
          <w:szCs w:val="22"/>
        </w:rPr>
        <w:t> </w:t>
      </w:r>
      <w:r w:rsidR="004E121D">
        <w:rPr>
          <w:bCs/>
          <w:noProof/>
          <w:szCs w:val="22"/>
        </w:rPr>
        <w:t> </w:t>
      </w:r>
      <w:r w:rsidR="004E121D">
        <w:rPr>
          <w:bCs/>
          <w:noProof/>
          <w:szCs w:val="22"/>
        </w:rPr>
        <w:t> </w:t>
      </w:r>
      <w:r w:rsidR="004E121D">
        <w:rPr>
          <w:bCs/>
          <w:noProof/>
          <w:szCs w:val="22"/>
        </w:rPr>
        <w:t> </w:t>
      </w:r>
      <w:r w:rsidR="004E121D">
        <w:rPr>
          <w:bCs/>
          <w:noProof/>
          <w:szCs w:val="22"/>
        </w:rPr>
        <w:t> </w:t>
      </w:r>
      <w:r w:rsidR="004E121D">
        <w:rPr>
          <w:bCs/>
          <w:szCs w:val="22"/>
        </w:rPr>
        <w:fldChar w:fldCharType="end"/>
      </w:r>
      <w:bookmarkEnd w:id="2"/>
    </w:p>
    <w:p w:rsidR="001932F0" w:rsidRDefault="001932F0" w:rsidP="00130958">
      <w:pPr>
        <w:spacing w:line="240" w:lineRule="auto"/>
        <w:rPr>
          <w:bCs/>
          <w:szCs w:val="22"/>
        </w:rPr>
      </w:pPr>
    </w:p>
    <w:p w:rsidR="00FC47E8" w:rsidRDefault="00FC47E8" w:rsidP="00130958">
      <w:pPr>
        <w:spacing w:line="240" w:lineRule="auto"/>
        <w:rPr>
          <w:bCs/>
          <w:szCs w:val="22"/>
        </w:rPr>
      </w:pPr>
    </w:p>
    <w:p w:rsidR="007C21F0" w:rsidRDefault="007C21F0" w:rsidP="00130958">
      <w:pPr>
        <w:spacing w:line="240" w:lineRule="auto"/>
        <w:rPr>
          <w:bCs/>
          <w:szCs w:val="22"/>
        </w:rPr>
      </w:pPr>
    </w:p>
    <w:p w:rsidR="00FC47E8" w:rsidRDefault="00FC47E8" w:rsidP="00130958">
      <w:pPr>
        <w:spacing w:line="240" w:lineRule="auto"/>
        <w:rPr>
          <w:bCs/>
          <w:szCs w:val="22"/>
        </w:rPr>
      </w:pPr>
    </w:p>
    <w:p w:rsidR="00FC47E8" w:rsidRDefault="00FC47E8" w:rsidP="009D206F">
      <w:pPr>
        <w:tabs>
          <w:tab w:val="left" w:pos="3544"/>
        </w:tabs>
        <w:spacing w:line="240" w:lineRule="auto"/>
        <w:rPr>
          <w:b/>
          <w:bCs/>
          <w:szCs w:val="22"/>
        </w:rPr>
        <w:sectPr w:rsidR="00FC47E8" w:rsidSect="001932F0">
          <w:type w:val="continuous"/>
          <w:pgSz w:w="11906" w:h="16838" w:code="9"/>
          <w:pgMar w:top="1843" w:right="1366" w:bottom="992" w:left="1366" w:header="720" w:footer="720" w:gutter="0"/>
          <w:cols w:space="720"/>
        </w:sectPr>
      </w:pPr>
    </w:p>
    <w:p w:rsidR="009D206F" w:rsidRPr="00535447" w:rsidRDefault="00F45BB0" w:rsidP="009D206F">
      <w:pPr>
        <w:tabs>
          <w:tab w:val="left" w:pos="3544"/>
        </w:tabs>
        <w:spacing w:line="240" w:lineRule="auto"/>
        <w:rPr>
          <w:bCs/>
          <w:szCs w:val="22"/>
          <w:u w:val="single"/>
        </w:rPr>
      </w:pPr>
      <w:r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147320</wp:posOffset>
                </wp:positionV>
                <wp:extent cx="3503295" cy="635"/>
                <wp:effectExtent l="0" t="0" r="0" b="0"/>
                <wp:wrapNone/>
                <wp:docPr id="93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4960"/>
                            <a:gd name="T1" fmla="*/ 0 h 1"/>
                            <a:gd name="T2" fmla="*/ 4960 w 4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60" h="1">
                              <a:moveTo>
                                <a:pt x="0" y="0"/>
                              </a:moveTo>
                              <a:lnTo>
                                <a:pt x="49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16050" id="Freeform 220" o:spid="_x0000_s1026" style="position:absolute;margin-left:177.3pt;margin-top:11.6pt;width:275.85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" path="m,l496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9D206F">
        <w:rPr>
          <w:b/>
          <w:bCs/>
          <w:szCs w:val="22"/>
        </w:rPr>
        <w:t>Kreditoren-Nr.:</w:t>
      </w:r>
      <w:r w:rsidR="009D206F">
        <w:rPr>
          <w:b/>
          <w:bCs/>
          <w:szCs w:val="22"/>
        </w:rPr>
        <w:tab/>
      </w:r>
      <w:r w:rsidR="009D206F">
        <w:rPr>
          <w:bCs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9D206F">
        <w:rPr>
          <w:bCs/>
          <w:szCs w:val="22"/>
          <w:u w:val="single"/>
        </w:rPr>
        <w:instrText xml:space="preserve"> FORMTEXT </w:instrText>
      </w:r>
      <w:r w:rsidR="009D206F" w:rsidRPr="00535447">
        <w:rPr>
          <w:bCs/>
          <w:szCs w:val="22"/>
          <w:u w:val="single"/>
        </w:rPr>
      </w:r>
      <w:r w:rsidR="009D206F">
        <w:rPr>
          <w:bCs/>
          <w:szCs w:val="22"/>
          <w:u w:val="single"/>
        </w:rPr>
        <w:fldChar w:fldCharType="separate"/>
      </w:r>
      <w:r w:rsidR="009D206F">
        <w:rPr>
          <w:bCs/>
          <w:noProof/>
          <w:szCs w:val="22"/>
          <w:u w:val="single"/>
        </w:rPr>
        <w:t> </w:t>
      </w:r>
      <w:r w:rsidR="009D206F">
        <w:rPr>
          <w:bCs/>
          <w:noProof/>
          <w:szCs w:val="22"/>
          <w:u w:val="single"/>
        </w:rPr>
        <w:t> </w:t>
      </w:r>
      <w:r w:rsidR="009D206F">
        <w:rPr>
          <w:bCs/>
          <w:noProof/>
          <w:szCs w:val="22"/>
          <w:u w:val="single"/>
        </w:rPr>
        <w:t> </w:t>
      </w:r>
      <w:r w:rsidR="009D206F">
        <w:rPr>
          <w:bCs/>
          <w:noProof/>
          <w:szCs w:val="22"/>
          <w:u w:val="single"/>
        </w:rPr>
        <w:t> </w:t>
      </w:r>
      <w:r w:rsidR="009D206F">
        <w:rPr>
          <w:bCs/>
          <w:noProof/>
          <w:szCs w:val="22"/>
          <w:u w:val="single"/>
        </w:rPr>
        <w:t> </w:t>
      </w:r>
      <w:r w:rsidR="009D206F">
        <w:rPr>
          <w:bCs/>
          <w:szCs w:val="22"/>
          <w:u w:val="single"/>
        </w:rPr>
        <w:fldChar w:fldCharType="end"/>
      </w:r>
    </w:p>
    <w:p w:rsidR="009D206F" w:rsidRDefault="009D206F" w:rsidP="009D206F">
      <w:pPr>
        <w:tabs>
          <w:tab w:val="left" w:pos="3261"/>
          <w:tab w:val="left" w:pos="5103"/>
        </w:tabs>
        <w:spacing w:line="240" w:lineRule="auto"/>
        <w:rPr>
          <w:bCs/>
          <w:szCs w:val="22"/>
        </w:rPr>
      </w:pPr>
    </w:p>
    <w:p w:rsidR="009D206F" w:rsidRPr="00535447" w:rsidRDefault="00F45BB0" w:rsidP="009D206F">
      <w:pPr>
        <w:tabs>
          <w:tab w:val="left" w:pos="3544"/>
        </w:tabs>
        <w:spacing w:line="240" w:lineRule="auto"/>
        <w:rPr>
          <w:bCs/>
          <w:szCs w:val="22"/>
          <w:u w:val="single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147955</wp:posOffset>
                </wp:positionV>
                <wp:extent cx="3503295" cy="635"/>
                <wp:effectExtent l="0" t="0" r="0" b="0"/>
                <wp:wrapNone/>
                <wp:docPr id="92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4960"/>
                            <a:gd name="T1" fmla="*/ 0 h 1"/>
                            <a:gd name="T2" fmla="*/ 4960 w 49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60" h="1">
                              <a:moveTo>
                                <a:pt x="0" y="0"/>
                              </a:moveTo>
                              <a:lnTo>
                                <a:pt x="49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05A72" id="Freeform 219" o:spid="_x0000_s1026" style="position:absolute;margin-left:177.45pt;margin-top:11.65pt;width:275.85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" path="m,l496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FC47E8" w:rsidRPr="00535447">
        <w:rPr>
          <w:b/>
          <w:bCs/>
          <w:szCs w:val="22"/>
        </w:rPr>
        <w:t>Interne Vermerke MIKSCH</w:t>
      </w:r>
      <w:r w:rsidR="00FC47E8">
        <w:rPr>
          <w:bCs/>
          <w:szCs w:val="22"/>
        </w:rPr>
        <w:t>:</w:t>
      </w:r>
      <w:r w:rsidR="009D206F">
        <w:rPr>
          <w:bCs/>
          <w:szCs w:val="22"/>
        </w:rPr>
        <w:tab/>
      </w:r>
      <w:r w:rsidR="009D206F">
        <w:rPr>
          <w:bCs/>
          <w:szCs w:val="22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9D206F">
        <w:rPr>
          <w:bCs/>
          <w:szCs w:val="22"/>
          <w:u w:val="single"/>
        </w:rPr>
        <w:instrText xml:space="preserve"> FORMTEXT </w:instrText>
      </w:r>
      <w:r w:rsidR="009D206F" w:rsidRPr="00535447">
        <w:rPr>
          <w:bCs/>
          <w:szCs w:val="22"/>
          <w:u w:val="single"/>
        </w:rPr>
      </w:r>
      <w:r w:rsidR="009D206F">
        <w:rPr>
          <w:bCs/>
          <w:szCs w:val="22"/>
          <w:u w:val="single"/>
        </w:rPr>
        <w:fldChar w:fldCharType="separate"/>
      </w:r>
      <w:r w:rsidR="009D206F">
        <w:rPr>
          <w:bCs/>
          <w:noProof/>
          <w:szCs w:val="22"/>
          <w:u w:val="single"/>
        </w:rPr>
        <w:t> </w:t>
      </w:r>
      <w:r w:rsidR="009D206F">
        <w:rPr>
          <w:bCs/>
          <w:noProof/>
          <w:szCs w:val="22"/>
          <w:u w:val="single"/>
        </w:rPr>
        <w:t> </w:t>
      </w:r>
      <w:r w:rsidR="009D206F">
        <w:rPr>
          <w:bCs/>
          <w:noProof/>
          <w:szCs w:val="22"/>
          <w:u w:val="single"/>
        </w:rPr>
        <w:t> </w:t>
      </w:r>
      <w:r w:rsidR="009D206F">
        <w:rPr>
          <w:bCs/>
          <w:noProof/>
          <w:szCs w:val="22"/>
          <w:u w:val="single"/>
        </w:rPr>
        <w:t> </w:t>
      </w:r>
      <w:r w:rsidR="009D206F">
        <w:rPr>
          <w:bCs/>
          <w:noProof/>
          <w:szCs w:val="22"/>
          <w:u w:val="single"/>
        </w:rPr>
        <w:t> </w:t>
      </w:r>
      <w:r w:rsidR="009D206F">
        <w:rPr>
          <w:bCs/>
          <w:szCs w:val="22"/>
          <w:u w:val="single"/>
        </w:rPr>
        <w:fldChar w:fldCharType="end"/>
      </w:r>
    </w:p>
    <w:p w:rsidR="001932F0" w:rsidRDefault="001932F0" w:rsidP="00130958">
      <w:pPr>
        <w:spacing w:line="240" w:lineRule="auto"/>
        <w:rPr>
          <w:b/>
          <w:bCs/>
          <w:szCs w:val="22"/>
        </w:rPr>
      </w:pPr>
    </w:p>
    <w:p w:rsidR="001932F0" w:rsidRDefault="001932F0" w:rsidP="00130958">
      <w:pPr>
        <w:spacing w:line="240" w:lineRule="auto"/>
        <w:rPr>
          <w:bCs/>
          <w:szCs w:val="22"/>
        </w:rPr>
      </w:pPr>
    </w:p>
    <w:p w:rsidR="00535447" w:rsidRDefault="00535447" w:rsidP="00130958">
      <w:pPr>
        <w:spacing w:line="240" w:lineRule="auto"/>
        <w:rPr>
          <w:bCs/>
          <w:szCs w:val="22"/>
        </w:rPr>
      </w:pPr>
    </w:p>
    <w:p w:rsidR="001932F0" w:rsidRDefault="00F45BB0" w:rsidP="00130958">
      <w:pPr>
        <w:tabs>
          <w:tab w:val="left" w:pos="5245"/>
        </w:tabs>
        <w:spacing w:line="240" w:lineRule="auto"/>
        <w:rPr>
          <w:bCs/>
          <w:szCs w:val="22"/>
          <w:u w:val="single"/>
        </w:rPr>
      </w:pPr>
      <w:r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150495</wp:posOffset>
                </wp:positionV>
                <wp:extent cx="1515745" cy="635"/>
                <wp:effectExtent l="0" t="0" r="0" b="0"/>
                <wp:wrapNone/>
                <wp:docPr id="9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635"/>
                        </a:xfrm>
                        <a:custGeom>
                          <a:avLst/>
                          <a:gdLst>
                            <a:gd name="T0" fmla="*/ 0 w 1940"/>
                            <a:gd name="T1" fmla="*/ 0 h 1"/>
                            <a:gd name="T2" fmla="*/ 1940 w 194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0" h="1">
                              <a:moveTo>
                                <a:pt x="0" y="0"/>
                              </a:moveTo>
                              <a:lnTo>
                                <a:pt x="19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C5043" id="Freeform 43" o:spid="_x0000_s1026" style="position:absolute;margin-left:330.15pt;margin-top:11.85pt;width:119.35pt;height:.0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" path="m,l1940,e" filled="f" strokeweight="1pt">
                <v:path arrowok="t" o:connecttype="custom" o:connectlocs="0,0;1515745,0" o:connectangles="0,0"/>
              </v:shape>
            </w:pict>
          </mc:Fallback>
        </mc:AlternateContent>
      </w:r>
      <w:r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142875</wp:posOffset>
                </wp:positionV>
                <wp:extent cx="1515745" cy="635"/>
                <wp:effectExtent l="0" t="0" r="0" b="0"/>
                <wp:wrapNone/>
                <wp:docPr id="9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635"/>
                        </a:xfrm>
                        <a:custGeom>
                          <a:avLst/>
                          <a:gdLst>
                            <a:gd name="T0" fmla="*/ 0 w 1820"/>
                            <a:gd name="T1" fmla="*/ 0 h 1"/>
                            <a:gd name="T2" fmla="*/ 1820 w 18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0" h="1">
                              <a:moveTo>
                                <a:pt x="0" y="0"/>
                              </a:moveTo>
                              <a:lnTo>
                                <a:pt x="18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5809" id="Freeform 42" o:spid="_x0000_s1026" style="position:absolute;margin-left:37.05pt;margin-top:11.25pt;width:119.35pt;height:.0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" path="m,l1820,e" filled="f" strokeweight="1pt">
                <v:path arrowok="t" o:connecttype="custom" o:connectlocs="0,0;1515745,0" o:connectangles="0,0"/>
              </v:shape>
            </w:pict>
          </mc:Fallback>
        </mc:AlternateContent>
      </w:r>
      <w:r w:rsidR="001932F0" w:rsidRPr="00535447">
        <w:rPr>
          <w:b/>
          <w:bCs/>
          <w:szCs w:val="22"/>
        </w:rPr>
        <w:t>Datum</w:t>
      </w:r>
      <w:r w:rsidR="001932F0">
        <w:rPr>
          <w:bCs/>
          <w:szCs w:val="22"/>
        </w:rPr>
        <w:t>:</w:t>
      </w:r>
      <w:r w:rsidR="001932F0" w:rsidRPr="001932F0">
        <w:rPr>
          <w:bCs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932F0" w:rsidRPr="001932F0">
        <w:rPr>
          <w:bCs/>
          <w:szCs w:val="22"/>
          <w:u w:val="single"/>
        </w:rPr>
        <w:instrText xml:space="preserve"> FORMTEXT </w:instrText>
      </w:r>
      <w:r w:rsidR="00535447" w:rsidRPr="001932F0">
        <w:rPr>
          <w:bCs/>
          <w:szCs w:val="22"/>
          <w:u w:val="single"/>
        </w:rPr>
      </w:r>
      <w:r w:rsidR="001932F0" w:rsidRPr="001932F0">
        <w:rPr>
          <w:bCs/>
          <w:szCs w:val="22"/>
          <w:u w:val="single"/>
        </w:rPr>
        <w:fldChar w:fldCharType="separate"/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1932F0" w:rsidRPr="001932F0">
        <w:rPr>
          <w:bCs/>
          <w:szCs w:val="22"/>
          <w:u w:val="single"/>
        </w:rPr>
        <w:fldChar w:fldCharType="end"/>
      </w:r>
      <w:bookmarkEnd w:id="3"/>
      <w:r w:rsidR="001932F0">
        <w:rPr>
          <w:bCs/>
          <w:szCs w:val="22"/>
        </w:rPr>
        <w:tab/>
      </w:r>
      <w:r w:rsidR="006E1C1A">
        <w:rPr>
          <w:bCs/>
          <w:szCs w:val="22"/>
        </w:rPr>
        <w:t xml:space="preserve"> </w:t>
      </w:r>
      <w:r w:rsidR="001932F0" w:rsidRPr="00535447">
        <w:rPr>
          <w:b/>
          <w:bCs/>
          <w:szCs w:val="22"/>
        </w:rPr>
        <w:t>Unterschrift</w:t>
      </w:r>
      <w:r w:rsidR="001932F0">
        <w:rPr>
          <w:bCs/>
          <w:szCs w:val="22"/>
        </w:rPr>
        <w:t>:</w:t>
      </w:r>
      <w:r w:rsidR="001932F0" w:rsidRPr="001932F0">
        <w:rPr>
          <w:bCs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1932F0" w:rsidRPr="001932F0">
        <w:rPr>
          <w:bCs/>
          <w:szCs w:val="22"/>
          <w:u w:val="single"/>
        </w:rPr>
        <w:instrText xml:space="preserve"> FORMTEXT </w:instrText>
      </w:r>
      <w:r w:rsidR="00535447" w:rsidRPr="001932F0">
        <w:rPr>
          <w:bCs/>
          <w:szCs w:val="22"/>
          <w:u w:val="single"/>
        </w:rPr>
      </w:r>
      <w:r w:rsidR="001932F0" w:rsidRPr="001932F0">
        <w:rPr>
          <w:bCs/>
          <w:szCs w:val="22"/>
          <w:u w:val="single"/>
        </w:rPr>
        <w:fldChar w:fldCharType="separate"/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1932F0" w:rsidRPr="001932F0">
        <w:rPr>
          <w:bCs/>
          <w:szCs w:val="22"/>
          <w:u w:val="single"/>
        </w:rPr>
        <w:fldChar w:fldCharType="end"/>
      </w:r>
      <w:bookmarkEnd w:id="4"/>
    </w:p>
    <w:p w:rsidR="00C00DA7" w:rsidRDefault="00C00DA7" w:rsidP="00C00DA7">
      <w:pPr>
        <w:pStyle w:val="msolistparagraph0"/>
        <w:rPr>
          <w:rFonts w:ascii="Verdana" w:hAnsi="Verdana"/>
          <w:i/>
          <w:iCs/>
          <w:sz w:val="20"/>
          <w:szCs w:val="20"/>
        </w:rPr>
      </w:pPr>
      <w:bookmarkStart w:id="5" w:name="_Toc225224638"/>
    </w:p>
    <w:p w:rsidR="00C00DA7" w:rsidRDefault="00C00DA7" w:rsidP="00C00DA7">
      <w:pPr>
        <w:pStyle w:val="msolistparagraph0"/>
        <w:rPr>
          <w:rFonts w:ascii="Verdana" w:hAnsi="Verdana"/>
          <w:i/>
          <w:iCs/>
          <w:sz w:val="20"/>
          <w:szCs w:val="20"/>
        </w:rPr>
      </w:pPr>
    </w:p>
    <w:p w:rsidR="00C00DA7" w:rsidRDefault="00C00DA7" w:rsidP="00C00DA7">
      <w:pPr>
        <w:pStyle w:val="msolistparagraph0"/>
        <w:rPr>
          <w:rFonts w:ascii="Verdana" w:hAnsi="Verdana"/>
          <w:i/>
          <w:iCs/>
          <w:sz w:val="20"/>
          <w:szCs w:val="20"/>
        </w:rPr>
      </w:pPr>
    </w:p>
    <w:p w:rsidR="00C00DA7" w:rsidRPr="00C00DA7" w:rsidRDefault="00C00DA7" w:rsidP="00C00DA7">
      <w:pPr>
        <w:pStyle w:val="msolistparagraph0"/>
        <w:ind w:left="0"/>
        <w:rPr>
          <w:rFonts w:ascii="Arial" w:hAnsi="Arial" w:cs="Arial"/>
        </w:rPr>
      </w:pPr>
      <w:r w:rsidRPr="00C00DA7">
        <w:rPr>
          <w:rFonts w:ascii="Arial" w:hAnsi="Arial" w:cs="Arial"/>
        </w:rPr>
        <w:t>„Die im Rahmen der Lieferantenselbstauskunft angegebenen personenbezogenen Daten werden wir ausschließlich für die Prüfung eines Vertragsverhältnisses speichern und verwe</w:t>
      </w:r>
      <w:r w:rsidRPr="00C00DA7">
        <w:rPr>
          <w:rFonts w:ascii="Arial" w:hAnsi="Arial" w:cs="Arial"/>
        </w:rPr>
        <w:t>n</w:t>
      </w:r>
      <w:r w:rsidRPr="00C00DA7">
        <w:rPr>
          <w:rFonts w:ascii="Arial" w:hAnsi="Arial" w:cs="Arial"/>
        </w:rPr>
        <w:t>den. Es erfolgt keine Verwendung zu Werbezwecken oder gar eine Weitergabe der Daten an Dritte. Kommt ein Vertrag</w:t>
      </w:r>
      <w:r w:rsidRPr="00C00DA7">
        <w:rPr>
          <w:rFonts w:ascii="Arial" w:hAnsi="Arial" w:cs="Arial"/>
        </w:rPr>
        <w:t>s</w:t>
      </w:r>
      <w:r w:rsidRPr="00C00DA7">
        <w:rPr>
          <w:rFonts w:ascii="Arial" w:hAnsi="Arial" w:cs="Arial"/>
        </w:rPr>
        <w:t>verhältnis mit dem Unternehmen, welches die Lieferantenauskunft ausgefüllt hat, nicht zustande, verpflichten wir uns, die Angaben von I</w:t>
      </w:r>
      <w:r w:rsidRPr="00C00DA7">
        <w:rPr>
          <w:rFonts w:ascii="Arial" w:hAnsi="Arial" w:cs="Arial"/>
        </w:rPr>
        <w:t>h</w:t>
      </w:r>
      <w:r w:rsidRPr="00C00DA7">
        <w:rPr>
          <w:rFonts w:ascii="Arial" w:hAnsi="Arial" w:cs="Arial"/>
        </w:rPr>
        <w:t>nen zu löschen, es sei denn, das Unternehmen bzw. Sie sind mit einer Speicherung – beispielsweise zu Werbezw</w:t>
      </w:r>
      <w:r w:rsidRPr="00C00DA7">
        <w:rPr>
          <w:rFonts w:ascii="Arial" w:hAnsi="Arial" w:cs="Arial"/>
        </w:rPr>
        <w:t>e</w:t>
      </w:r>
      <w:r w:rsidRPr="00C00DA7">
        <w:rPr>
          <w:rFonts w:ascii="Arial" w:hAnsi="Arial" w:cs="Arial"/>
        </w:rPr>
        <w:t>cken oder für e</w:t>
      </w:r>
      <w:r w:rsidRPr="00C00DA7">
        <w:rPr>
          <w:rFonts w:ascii="Arial" w:hAnsi="Arial" w:cs="Arial"/>
        </w:rPr>
        <w:t>i</w:t>
      </w:r>
      <w:r w:rsidRPr="00C00DA7">
        <w:rPr>
          <w:rFonts w:ascii="Arial" w:hAnsi="Arial" w:cs="Arial"/>
        </w:rPr>
        <w:t>nen Vertragsschluss zu einem späteren Zeitpunkt – einverstanden.“</w:t>
      </w:r>
    </w:p>
    <w:p w:rsidR="00C00DA7" w:rsidRPr="00C00DA7" w:rsidRDefault="00C00DA7" w:rsidP="00C00DA7">
      <w:pPr>
        <w:pStyle w:val="absatz"/>
        <w:rPr>
          <w:rFonts w:cs="Arial"/>
        </w:rPr>
        <w:sectPr w:rsidR="00C00DA7" w:rsidRPr="00C00DA7" w:rsidSect="001932F0">
          <w:type w:val="continuous"/>
          <w:pgSz w:w="11906" w:h="16838" w:code="9"/>
          <w:pgMar w:top="1843" w:right="1366" w:bottom="992" w:left="1366" w:header="720" w:footer="720" w:gutter="0"/>
          <w:cols w:space="720"/>
        </w:sectPr>
      </w:pPr>
    </w:p>
    <w:p w:rsidR="001932F0" w:rsidRDefault="001932F0" w:rsidP="00FD2006">
      <w:pPr>
        <w:pStyle w:val="berschrift1x"/>
      </w:pPr>
      <w:r w:rsidRPr="00535447">
        <w:lastRenderedPageBreak/>
        <w:t>Gliederung / Inhaltsverzeichnis</w:t>
      </w:r>
      <w:bookmarkEnd w:id="5"/>
    </w:p>
    <w:p w:rsidR="00026AB1" w:rsidRDefault="007C21F0">
      <w:pPr>
        <w:pStyle w:val="Verzeichnis1"/>
        <w:rPr>
          <w:rFonts w:ascii="Times New Roman" w:hAnsi="Times New Roman"/>
          <w:b w:val="0"/>
        </w:rPr>
      </w:pPr>
      <w:r>
        <w:rPr>
          <w:bCs/>
          <w:szCs w:val="22"/>
        </w:rPr>
        <w:fldChar w:fldCharType="begin"/>
      </w:r>
      <w:r>
        <w:rPr>
          <w:bCs/>
          <w:szCs w:val="22"/>
        </w:rPr>
        <w:instrText xml:space="preserve"> TOC \o "1-1" \h \z \u </w:instrText>
      </w:r>
      <w:r>
        <w:rPr>
          <w:bCs/>
          <w:szCs w:val="22"/>
        </w:rPr>
        <w:fldChar w:fldCharType="separate"/>
      </w:r>
      <w:hyperlink w:anchor="_Toc225224637" w:history="1">
        <w:r w:rsidR="00026AB1" w:rsidRPr="004E10BF">
          <w:rPr>
            <w:rStyle w:val="Hyperlink"/>
          </w:rPr>
          <w:t>Anschrift</w:t>
        </w:r>
        <w:r w:rsidR="00026AB1">
          <w:rPr>
            <w:webHidden/>
          </w:rPr>
          <w:tab/>
        </w:r>
        <w:r w:rsidR="00026AB1">
          <w:rPr>
            <w:webHidden/>
          </w:rPr>
          <w:fldChar w:fldCharType="begin"/>
        </w:r>
        <w:r w:rsidR="00026AB1">
          <w:rPr>
            <w:webHidden/>
          </w:rPr>
          <w:instrText xml:space="preserve"> PAGEREF _Toc225224637 \h </w:instrText>
        </w:r>
        <w:r w:rsidR="00026AB1">
          <w:rPr>
            <w:webHidden/>
          </w:rPr>
          <w:fldChar w:fldCharType="separate"/>
        </w:r>
        <w:r w:rsidR="00026AB1">
          <w:rPr>
            <w:webHidden/>
          </w:rPr>
          <w:t>1</w:t>
        </w:r>
        <w:r w:rsidR="00026AB1">
          <w:rPr>
            <w:webHidden/>
          </w:rPr>
          <w:fldChar w:fldCharType="end"/>
        </w:r>
      </w:hyperlink>
    </w:p>
    <w:p w:rsidR="00026AB1" w:rsidRDefault="00026AB1">
      <w:pPr>
        <w:pStyle w:val="Verzeichnis1"/>
        <w:rPr>
          <w:rFonts w:ascii="Times New Roman" w:hAnsi="Times New Roman"/>
          <w:b w:val="0"/>
        </w:rPr>
      </w:pPr>
      <w:hyperlink w:anchor="_Toc225224638" w:history="1">
        <w:r w:rsidRPr="004E10BF">
          <w:rPr>
            <w:rStyle w:val="Hyperlink"/>
          </w:rPr>
          <w:t>Gliederung / Inhaltsverzeichnis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_Toc225224638 \h </w:instrText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026AB1" w:rsidRDefault="00026AB1">
      <w:pPr>
        <w:pStyle w:val="Verzeichnis1"/>
        <w:rPr>
          <w:rFonts w:ascii="Times New Roman" w:hAnsi="Times New Roman"/>
          <w:b w:val="0"/>
        </w:rPr>
      </w:pPr>
      <w:hyperlink w:anchor="_Toc225224639" w:history="1">
        <w:r w:rsidRPr="004E10BF">
          <w:rPr>
            <w:rStyle w:val="Hyperlink"/>
          </w:rPr>
          <w:t>1</w:t>
        </w:r>
        <w:r>
          <w:rPr>
            <w:rFonts w:ascii="Times New Roman" w:hAnsi="Times New Roman"/>
            <w:b w:val="0"/>
          </w:rPr>
          <w:tab/>
        </w:r>
        <w:r w:rsidRPr="004E10BF">
          <w:rPr>
            <w:rStyle w:val="Hyperlink"/>
          </w:rPr>
          <w:t>Organisation und Rechtsform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_Toc225224639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26AB1" w:rsidRDefault="00026AB1">
      <w:pPr>
        <w:pStyle w:val="Verzeichnis1"/>
        <w:rPr>
          <w:rFonts w:ascii="Times New Roman" w:hAnsi="Times New Roman"/>
          <w:b w:val="0"/>
        </w:rPr>
      </w:pPr>
      <w:hyperlink w:anchor="_Toc225224640" w:history="1">
        <w:r w:rsidRPr="004E10BF">
          <w:rPr>
            <w:rStyle w:val="Hyperlink"/>
          </w:rPr>
          <w:t>2</w:t>
        </w:r>
        <w:r>
          <w:rPr>
            <w:rFonts w:ascii="Times New Roman" w:hAnsi="Times New Roman"/>
            <w:b w:val="0"/>
          </w:rPr>
          <w:tab/>
        </w:r>
        <w:r w:rsidRPr="004E10BF">
          <w:rPr>
            <w:rStyle w:val="Hyperlink"/>
          </w:rPr>
          <w:t>Unternehmensentwicklung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_Toc225224640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26AB1" w:rsidRDefault="00026AB1">
      <w:pPr>
        <w:pStyle w:val="Verzeichnis1"/>
        <w:rPr>
          <w:rFonts w:ascii="Times New Roman" w:hAnsi="Times New Roman"/>
          <w:b w:val="0"/>
        </w:rPr>
      </w:pPr>
      <w:hyperlink w:anchor="_Toc225224641" w:history="1">
        <w:r w:rsidRPr="004E10BF">
          <w:rPr>
            <w:rStyle w:val="Hyperlink"/>
          </w:rPr>
          <w:t>3</w:t>
        </w:r>
        <w:r>
          <w:rPr>
            <w:rFonts w:ascii="Times New Roman" w:hAnsi="Times New Roman"/>
            <w:b w:val="0"/>
          </w:rPr>
          <w:tab/>
        </w:r>
        <w:r w:rsidRPr="004E10BF">
          <w:rPr>
            <w:rStyle w:val="Hyperlink"/>
          </w:rPr>
          <w:t>Produktion und Fertigung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_Toc225224641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26AB1" w:rsidRDefault="00026AB1">
      <w:pPr>
        <w:pStyle w:val="Verzeichnis1"/>
        <w:rPr>
          <w:rFonts w:ascii="Times New Roman" w:hAnsi="Times New Roman"/>
          <w:b w:val="0"/>
        </w:rPr>
      </w:pPr>
      <w:hyperlink w:anchor="_Toc225224642" w:history="1">
        <w:r w:rsidRPr="004E10BF">
          <w:rPr>
            <w:rStyle w:val="Hyperlink"/>
          </w:rPr>
          <w:t>4</w:t>
        </w:r>
        <w:r>
          <w:rPr>
            <w:rFonts w:ascii="Times New Roman" w:hAnsi="Times New Roman"/>
            <w:b w:val="0"/>
          </w:rPr>
          <w:tab/>
        </w:r>
        <w:r w:rsidRPr="004E10BF">
          <w:rPr>
            <w:rStyle w:val="Hyperlink"/>
          </w:rPr>
          <w:t>Maschinen, Anlagen, Messmittel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_Toc225224642 \h </w:instrText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26AB1" w:rsidRDefault="00026AB1">
      <w:pPr>
        <w:pStyle w:val="Verzeichnis1"/>
        <w:rPr>
          <w:rFonts w:ascii="Times New Roman" w:hAnsi="Times New Roman"/>
          <w:b w:val="0"/>
        </w:rPr>
      </w:pPr>
      <w:hyperlink w:anchor="_Toc225224643" w:history="1">
        <w:r w:rsidRPr="004E10BF">
          <w:rPr>
            <w:rStyle w:val="Hyperlink"/>
          </w:rPr>
          <w:t>5</w:t>
        </w:r>
        <w:r>
          <w:rPr>
            <w:rFonts w:ascii="Times New Roman" w:hAnsi="Times New Roman"/>
            <w:b w:val="0"/>
          </w:rPr>
          <w:tab/>
        </w:r>
        <w:r w:rsidRPr="004E10BF">
          <w:rPr>
            <w:rStyle w:val="Hyperlink"/>
          </w:rPr>
          <w:t>Liefer- / Zahlungsbedingungen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_Toc225224643 \h </w:instrText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26AB1" w:rsidRDefault="00026AB1">
      <w:pPr>
        <w:pStyle w:val="Verzeichnis1"/>
        <w:rPr>
          <w:rFonts w:ascii="Times New Roman" w:hAnsi="Times New Roman"/>
          <w:b w:val="0"/>
        </w:rPr>
      </w:pPr>
      <w:hyperlink w:anchor="_Toc225224644" w:history="1">
        <w:r w:rsidRPr="004E10BF">
          <w:rPr>
            <w:rStyle w:val="Hyperlink"/>
          </w:rPr>
          <w:t>6</w:t>
        </w:r>
        <w:r>
          <w:rPr>
            <w:rFonts w:ascii="Times New Roman" w:hAnsi="Times New Roman"/>
            <w:b w:val="0"/>
          </w:rPr>
          <w:tab/>
        </w:r>
        <w:r w:rsidRPr="004E10BF">
          <w:rPr>
            <w:rStyle w:val="Hyperlink"/>
          </w:rPr>
          <w:t>Qualitätsmanagementsystem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_Toc225224644 \h </w:instrText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D2006" w:rsidRDefault="007C21F0" w:rsidP="00FD2006">
      <w:pPr>
        <w:pStyle w:val="Verzeichnis1"/>
        <w:rPr>
          <w:bCs/>
          <w:szCs w:val="22"/>
        </w:rPr>
        <w:sectPr w:rsidR="00FD2006" w:rsidSect="00BC2570">
          <w:pgSz w:w="11906" w:h="16838" w:code="9"/>
          <w:pgMar w:top="1843" w:right="1366" w:bottom="992" w:left="1366" w:header="720" w:footer="720" w:gutter="0"/>
          <w:cols w:space="720"/>
        </w:sectPr>
      </w:pPr>
      <w:r>
        <w:rPr>
          <w:bCs/>
          <w:szCs w:val="22"/>
        </w:rPr>
        <w:fldChar w:fldCharType="end"/>
      </w:r>
    </w:p>
    <w:p w:rsidR="00130958" w:rsidRPr="00130958" w:rsidRDefault="00130958" w:rsidP="007119F4">
      <w:pPr>
        <w:pStyle w:val="berschrift1"/>
        <w:rPr>
          <w:szCs w:val="22"/>
          <w:u w:val="single"/>
        </w:rPr>
      </w:pPr>
      <w:bookmarkStart w:id="6" w:name="_Toc225224639"/>
      <w:r w:rsidRPr="007B67CF">
        <w:lastRenderedPageBreak/>
        <w:t>Organisation und Rechtsform</w:t>
      </w:r>
      <w:bookmarkEnd w:id="6"/>
    </w:p>
    <w:p w:rsidR="00130958" w:rsidRPr="00535447" w:rsidRDefault="00130958" w:rsidP="00130958">
      <w:pPr>
        <w:tabs>
          <w:tab w:val="left" w:pos="2977"/>
        </w:tabs>
        <w:spacing w:line="240" w:lineRule="auto"/>
        <w:rPr>
          <w:bCs/>
          <w:szCs w:val="22"/>
          <w:u w:val="single"/>
        </w:rPr>
      </w:pPr>
    </w:p>
    <w:p w:rsidR="00130958" w:rsidRPr="00785473" w:rsidRDefault="00F45BB0" w:rsidP="00130958">
      <w:pPr>
        <w:tabs>
          <w:tab w:val="left" w:pos="3544"/>
          <w:tab w:val="left" w:pos="5960"/>
        </w:tabs>
        <w:spacing w:line="240" w:lineRule="auto"/>
        <w:rPr>
          <w:bCs/>
          <w:szCs w:val="22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151130</wp:posOffset>
                </wp:positionV>
                <wp:extent cx="3503295" cy="635"/>
                <wp:effectExtent l="0" t="0" r="0" b="0"/>
                <wp:wrapNone/>
                <wp:docPr id="89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4950"/>
                            <a:gd name="T1" fmla="*/ 0 h 1"/>
                            <a:gd name="T2" fmla="*/ 4950 w 49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50" h="1">
                              <a:moveTo>
                                <a:pt x="0" y="0"/>
                              </a:moveTo>
                              <a:lnTo>
                                <a:pt x="49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B00D0" id="Freeform 162" o:spid="_x0000_s1026" style="position:absolute;margin-left:176.8pt;margin-top:11.9pt;width:275.85pt;height: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" path="m,l495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130958" w:rsidRPr="00535447">
        <w:rPr>
          <w:bCs/>
          <w:szCs w:val="22"/>
        </w:rPr>
        <w:t>Firmengründung:</w:t>
      </w:r>
      <w:r w:rsidR="00130958">
        <w:rPr>
          <w:bCs/>
          <w:szCs w:val="22"/>
        </w:rPr>
        <w:tab/>
      </w:r>
      <w:r w:rsidR="00130958">
        <w:rPr>
          <w:bCs/>
          <w:szCs w:val="22"/>
          <w:u w:val="single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="00130958">
        <w:rPr>
          <w:bCs/>
          <w:szCs w:val="22"/>
          <w:u w:val="single"/>
        </w:rPr>
        <w:instrText xml:space="preserve"> FORMTEXT </w:instrText>
      </w:r>
      <w:r w:rsidR="00130958" w:rsidRPr="007B67CF">
        <w:rPr>
          <w:bCs/>
          <w:szCs w:val="22"/>
          <w:u w:val="single"/>
        </w:rPr>
      </w:r>
      <w:r w:rsidR="00130958">
        <w:rPr>
          <w:bCs/>
          <w:szCs w:val="22"/>
          <w:u w:val="single"/>
        </w:rPr>
        <w:fldChar w:fldCharType="separate"/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130958">
        <w:rPr>
          <w:bCs/>
          <w:szCs w:val="22"/>
          <w:u w:val="single"/>
        </w:rPr>
        <w:fldChar w:fldCharType="end"/>
      </w:r>
    </w:p>
    <w:p w:rsidR="00130958" w:rsidRPr="00535447" w:rsidRDefault="00130958" w:rsidP="00130958">
      <w:pPr>
        <w:tabs>
          <w:tab w:val="left" w:pos="2977"/>
        </w:tabs>
        <w:spacing w:line="240" w:lineRule="auto"/>
        <w:rPr>
          <w:bCs/>
          <w:szCs w:val="22"/>
        </w:rPr>
      </w:pPr>
    </w:p>
    <w:p w:rsidR="00130958" w:rsidRPr="007B67CF" w:rsidRDefault="00F45BB0" w:rsidP="00130958">
      <w:pPr>
        <w:tabs>
          <w:tab w:val="left" w:pos="3544"/>
        </w:tabs>
        <w:spacing w:line="240" w:lineRule="auto"/>
        <w:rPr>
          <w:bCs/>
          <w:szCs w:val="22"/>
          <w:u w:val="single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154305</wp:posOffset>
                </wp:positionV>
                <wp:extent cx="3503295" cy="635"/>
                <wp:effectExtent l="0" t="0" r="0" b="0"/>
                <wp:wrapNone/>
                <wp:docPr id="88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4980"/>
                            <a:gd name="T1" fmla="*/ 0 h 1"/>
                            <a:gd name="T2" fmla="*/ 4980 w 49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80" h="1">
                              <a:moveTo>
                                <a:pt x="0" y="0"/>
                              </a:moveTo>
                              <a:lnTo>
                                <a:pt x="49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DD832" id="Freeform 163" o:spid="_x0000_s1026" style="position:absolute;margin-left:177.1pt;margin-top:12.15pt;width:275.85pt;height:.0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" path="m,l498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130958" w:rsidRPr="00535447">
        <w:rPr>
          <w:bCs/>
          <w:szCs w:val="22"/>
        </w:rPr>
        <w:t>Vormals Firma:</w:t>
      </w:r>
      <w:r w:rsidR="00130958">
        <w:rPr>
          <w:bCs/>
          <w:szCs w:val="22"/>
        </w:rPr>
        <w:tab/>
      </w:r>
      <w:r w:rsidR="00130958">
        <w:rPr>
          <w:bCs/>
          <w:szCs w:val="22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="00130958">
        <w:rPr>
          <w:bCs/>
          <w:szCs w:val="22"/>
          <w:u w:val="single"/>
        </w:rPr>
        <w:instrText xml:space="preserve"> FORMTEXT </w:instrText>
      </w:r>
      <w:r w:rsidR="00130958" w:rsidRPr="007B67CF">
        <w:rPr>
          <w:bCs/>
          <w:szCs w:val="22"/>
          <w:u w:val="single"/>
        </w:rPr>
      </w:r>
      <w:r w:rsidR="00130958">
        <w:rPr>
          <w:bCs/>
          <w:szCs w:val="22"/>
          <w:u w:val="single"/>
        </w:rPr>
        <w:fldChar w:fldCharType="separate"/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130958">
        <w:rPr>
          <w:bCs/>
          <w:szCs w:val="22"/>
          <w:u w:val="single"/>
        </w:rPr>
        <w:fldChar w:fldCharType="end"/>
      </w:r>
    </w:p>
    <w:p w:rsidR="00130958" w:rsidRPr="00535447" w:rsidRDefault="00130958" w:rsidP="00130958">
      <w:pPr>
        <w:tabs>
          <w:tab w:val="left" w:pos="2977"/>
        </w:tabs>
        <w:spacing w:line="240" w:lineRule="auto"/>
        <w:rPr>
          <w:bCs/>
          <w:szCs w:val="22"/>
        </w:rPr>
      </w:pPr>
    </w:p>
    <w:p w:rsidR="00130958" w:rsidRPr="007B67CF" w:rsidRDefault="00F45BB0" w:rsidP="00130958">
      <w:pPr>
        <w:tabs>
          <w:tab w:val="left" w:pos="3544"/>
        </w:tabs>
        <w:spacing w:line="240" w:lineRule="auto"/>
        <w:rPr>
          <w:bCs/>
          <w:szCs w:val="22"/>
          <w:u w:val="single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148590</wp:posOffset>
                </wp:positionV>
                <wp:extent cx="3503295" cy="635"/>
                <wp:effectExtent l="0" t="0" r="0" b="0"/>
                <wp:wrapNone/>
                <wp:docPr id="87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4990"/>
                            <a:gd name="T1" fmla="*/ 0 h 1"/>
                            <a:gd name="T2" fmla="*/ 4990 w 49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90" h="1">
                              <a:moveTo>
                                <a:pt x="0" y="0"/>
                              </a:moveTo>
                              <a:lnTo>
                                <a:pt x="49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57D11" id="Freeform 164" o:spid="_x0000_s1026" style="position:absolute;margin-left:177.85pt;margin-top:11.7pt;width:275.85pt;height:.0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" path="m,l499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130958" w:rsidRPr="00535447">
        <w:rPr>
          <w:bCs/>
          <w:szCs w:val="22"/>
        </w:rPr>
        <w:t>Rechtsform:</w:t>
      </w:r>
      <w:r w:rsidR="00130958">
        <w:rPr>
          <w:bCs/>
          <w:szCs w:val="22"/>
        </w:rPr>
        <w:tab/>
      </w:r>
      <w:r w:rsidR="00130958">
        <w:rPr>
          <w:bCs/>
          <w:szCs w:val="22"/>
          <w:u w:val="single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="00130958">
        <w:rPr>
          <w:bCs/>
          <w:szCs w:val="22"/>
          <w:u w:val="single"/>
        </w:rPr>
        <w:instrText xml:space="preserve"> FORMTEXT </w:instrText>
      </w:r>
      <w:r w:rsidR="00130958" w:rsidRPr="007B67CF">
        <w:rPr>
          <w:bCs/>
          <w:szCs w:val="22"/>
          <w:u w:val="single"/>
        </w:rPr>
      </w:r>
      <w:r w:rsidR="00130958">
        <w:rPr>
          <w:bCs/>
          <w:szCs w:val="22"/>
          <w:u w:val="single"/>
        </w:rPr>
        <w:fldChar w:fldCharType="separate"/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130958">
        <w:rPr>
          <w:bCs/>
          <w:szCs w:val="22"/>
          <w:u w:val="single"/>
        </w:rPr>
        <w:fldChar w:fldCharType="end"/>
      </w:r>
    </w:p>
    <w:p w:rsidR="00130958" w:rsidRPr="00535447" w:rsidRDefault="00130958" w:rsidP="00130958">
      <w:pPr>
        <w:tabs>
          <w:tab w:val="left" w:pos="2977"/>
        </w:tabs>
        <w:spacing w:line="240" w:lineRule="auto"/>
        <w:rPr>
          <w:bCs/>
          <w:szCs w:val="22"/>
        </w:rPr>
      </w:pPr>
    </w:p>
    <w:p w:rsidR="00130958" w:rsidRPr="007B67CF" w:rsidRDefault="00F45BB0" w:rsidP="00130958">
      <w:pPr>
        <w:tabs>
          <w:tab w:val="left" w:pos="3544"/>
        </w:tabs>
        <w:spacing w:line="240" w:lineRule="auto"/>
        <w:rPr>
          <w:bCs/>
          <w:szCs w:val="22"/>
          <w:u w:val="single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153035</wp:posOffset>
                </wp:positionV>
                <wp:extent cx="3503295" cy="635"/>
                <wp:effectExtent l="0" t="0" r="0" b="0"/>
                <wp:wrapNone/>
                <wp:docPr id="86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000"/>
                            <a:gd name="T1" fmla="*/ 0 h 1"/>
                            <a:gd name="T2" fmla="*/ 5000 w 50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00" h="1">
                              <a:moveTo>
                                <a:pt x="0" y="0"/>
                              </a:moveTo>
                              <a:lnTo>
                                <a:pt x="50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7B7FD" id="Freeform 165" o:spid="_x0000_s1026" style="position:absolute;margin-left:177.4pt;margin-top:12.05pt;width:275.85pt;height: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" path="m,l500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130958">
        <w:rPr>
          <w:bCs/>
          <w:szCs w:val="22"/>
        </w:rPr>
        <w:t>Gesellschaftskapital</w:t>
      </w:r>
      <w:r w:rsidR="00130958" w:rsidRPr="00535447">
        <w:rPr>
          <w:bCs/>
          <w:szCs w:val="22"/>
        </w:rPr>
        <w:t>:</w:t>
      </w:r>
      <w:r w:rsidR="00130958">
        <w:rPr>
          <w:bCs/>
          <w:szCs w:val="22"/>
        </w:rPr>
        <w:tab/>
      </w:r>
      <w:r w:rsidR="00130958">
        <w:rPr>
          <w:bCs/>
          <w:szCs w:val="22"/>
          <w:u w:val="single"/>
        </w:rPr>
        <w:fldChar w:fldCharType="begin">
          <w:ffData>
            <w:name w:val="Text198"/>
            <w:enabled/>
            <w:calcOnExit w:val="0"/>
            <w:textInput/>
          </w:ffData>
        </w:fldChar>
      </w:r>
      <w:r w:rsidR="00130958">
        <w:rPr>
          <w:bCs/>
          <w:szCs w:val="22"/>
          <w:u w:val="single"/>
        </w:rPr>
        <w:instrText xml:space="preserve"> FORMTEXT </w:instrText>
      </w:r>
      <w:r w:rsidR="00130958" w:rsidRPr="007B67CF">
        <w:rPr>
          <w:bCs/>
          <w:szCs w:val="22"/>
          <w:u w:val="single"/>
        </w:rPr>
      </w:r>
      <w:r w:rsidR="00130958">
        <w:rPr>
          <w:bCs/>
          <w:szCs w:val="22"/>
          <w:u w:val="single"/>
        </w:rPr>
        <w:fldChar w:fldCharType="separate"/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130958">
        <w:rPr>
          <w:bCs/>
          <w:szCs w:val="22"/>
          <w:u w:val="single"/>
        </w:rPr>
        <w:fldChar w:fldCharType="end"/>
      </w:r>
    </w:p>
    <w:p w:rsidR="00130958" w:rsidRPr="00535447" w:rsidRDefault="00130958" w:rsidP="00130958">
      <w:pPr>
        <w:tabs>
          <w:tab w:val="left" w:pos="2977"/>
        </w:tabs>
        <w:spacing w:line="240" w:lineRule="auto"/>
        <w:rPr>
          <w:bCs/>
          <w:szCs w:val="22"/>
        </w:rPr>
      </w:pPr>
    </w:p>
    <w:p w:rsidR="00130958" w:rsidRPr="007B67CF" w:rsidRDefault="00F45BB0" w:rsidP="00130958">
      <w:pPr>
        <w:tabs>
          <w:tab w:val="left" w:pos="3544"/>
        </w:tabs>
        <w:spacing w:line="240" w:lineRule="auto"/>
        <w:rPr>
          <w:bCs/>
          <w:szCs w:val="22"/>
          <w:u w:val="single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149225</wp:posOffset>
                </wp:positionV>
                <wp:extent cx="3503295" cy="635"/>
                <wp:effectExtent l="0" t="0" r="0" b="0"/>
                <wp:wrapNone/>
                <wp:docPr id="8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000"/>
                            <a:gd name="T1" fmla="*/ 0 h 1"/>
                            <a:gd name="T2" fmla="*/ 5000 w 50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00" h="1">
                              <a:moveTo>
                                <a:pt x="0" y="0"/>
                              </a:moveTo>
                              <a:lnTo>
                                <a:pt x="50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F319C" id="Freeform 166" o:spid="_x0000_s1026" style="position:absolute;margin-left:177.85pt;margin-top:11.75pt;width:275.85pt;height: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" path="m,l500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130958">
        <w:rPr>
          <w:bCs/>
          <w:szCs w:val="22"/>
        </w:rPr>
        <w:t>Konzernzugehörigkeit</w:t>
      </w:r>
      <w:r w:rsidR="00130958" w:rsidRPr="00535447">
        <w:rPr>
          <w:bCs/>
          <w:szCs w:val="22"/>
        </w:rPr>
        <w:t>:</w:t>
      </w:r>
      <w:r w:rsidR="00130958">
        <w:rPr>
          <w:bCs/>
          <w:szCs w:val="22"/>
        </w:rPr>
        <w:tab/>
      </w:r>
      <w:r w:rsidR="00130958">
        <w:rPr>
          <w:bCs/>
          <w:szCs w:val="22"/>
          <w:u w:val="single"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="00130958">
        <w:rPr>
          <w:bCs/>
          <w:szCs w:val="22"/>
          <w:u w:val="single"/>
        </w:rPr>
        <w:instrText xml:space="preserve"> FORMTEXT </w:instrText>
      </w:r>
      <w:r w:rsidR="00130958" w:rsidRPr="007B67CF">
        <w:rPr>
          <w:bCs/>
          <w:szCs w:val="22"/>
          <w:u w:val="single"/>
        </w:rPr>
      </w:r>
      <w:r w:rsidR="00130958">
        <w:rPr>
          <w:bCs/>
          <w:szCs w:val="22"/>
          <w:u w:val="single"/>
        </w:rPr>
        <w:fldChar w:fldCharType="separate"/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130958">
        <w:rPr>
          <w:bCs/>
          <w:szCs w:val="22"/>
          <w:u w:val="single"/>
        </w:rPr>
        <w:fldChar w:fldCharType="end"/>
      </w:r>
    </w:p>
    <w:p w:rsidR="00130958" w:rsidRPr="00535447" w:rsidRDefault="00130958" w:rsidP="00130958">
      <w:pPr>
        <w:tabs>
          <w:tab w:val="left" w:pos="2977"/>
        </w:tabs>
        <w:spacing w:line="240" w:lineRule="auto"/>
        <w:rPr>
          <w:bCs/>
          <w:szCs w:val="22"/>
        </w:rPr>
      </w:pPr>
    </w:p>
    <w:p w:rsidR="00130958" w:rsidRPr="007B67CF" w:rsidRDefault="00F45BB0" w:rsidP="00130958">
      <w:pPr>
        <w:tabs>
          <w:tab w:val="left" w:pos="3544"/>
        </w:tabs>
        <w:spacing w:line="240" w:lineRule="auto"/>
        <w:rPr>
          <w:bCs/>
          <w:szCs w:val="22"/>
          <w:u w:val="single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154305</wp:posOffset>
                </wp:positionV>
                <wp:extent cx="3503295" cy="635"/>
                <wp:effectExtent l="0" t="0" r="0" b="0"/>
                <wp:wrapNone/>
                <wp:docPr id="84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4980"/>
                            <a:gd name="T1" fmla="*/ 0 h 1"/>
                            <a:gd name="T2" fmla="*/ 4980 w 49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80" h="1">
                              <a:moveTo>
                                <a:pt x="0" y="0"/>
                              </a:moveTo>
                              <a:lnTo>
                                <a:pt x="49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F78B7" id="Freeform 167" o:spid="_x0000_s1026" style="position:absolute;margin-left:177.3pt;margin-top:12.15pt;width:275.85pt;height: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" path="m,l498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130958">
        <w:rPr>
          <w:bCs/>
          <w:szCs w:val="22"/>
        </w:rPr>
        <w:t>Stellung im Unternehmensverbund</w:t>
      </w:r>
      <w:r w:rsidR="00130958" w:rsidRPr="00535447">
        <w:rPr>
          <w:bCs/>
          <w:szCs w:val="22"/>
        </w:rPr>
        <w:t>:</w:t>
      </w:r>
      <w:r w:rsidR="00130958">
        <w:rPr>
          <w:bCs/>
          <w:szCs w:val="22"/>
        </w:rPr>
        <w:tab/>
      </w:r>
      <w:r w:rsidR="00130958">
        <w:rPr>
          <w:bCs/>
          <w:szCs w:val="22"/>
          <w:u w:val="single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130958">
        <w:rPr>
          <w:bCs/>
          <w:szCs w:val="22"/>
          <w:u w:val="single"/>
        </w:rPr>
        <w:instrText xml:space="preserve"> FORMTEXT </w:instrText>
      </w:r>
      <w:r w:rsidR="00130958" w:rsidRPr="007B67CF">
        <w:rPr>
          <w:bCs/>
          <w:szCs w:val="22"/>
          <w:u w:val="single"/>
        </w:rPr>
      </w:r>
      <w:r w:rsidR="00130958">
        <w:rPr>
          <w:bCs/>
          <w:szCs w:val="22"/>
          <w:u w:val="single"/>
        </w:rPr>
        <w:fldChar w:fldCharType="separate"/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130958">
        <w:rPr>
          <w:bCs/>
          <w:szCs w:val="22"/>
          <w:u w:val="single"/>
        </w:rPr>
        <w:fldChar w:fldCharType="end"/>
      </w:r>
    </w:p>
    <w:p w:rsidR="00130958" w:rsidRPr="00535447" w:rsidRDefault="00130958" w:rsidP="00130958">
      <w:pPr>
        <w:tabs>
          <w:tab w:val="left" w:pos="2977"/>
        </w:tabs>
        <w:spacing w:line="240" w:lineRule="auto"/>
        <w:rPr>
          <w:bCs/>
          <w:szCs w:val="22"/>
        </w:rPr>
      </w:pPr>
    </w:p>
    <w:p w:rsidR="00130958" w:rsidRDefault="00F45BB0" w:rsidP="00130958">
      <w:pPr>
        <w:tabs>
          <w:tab w:val="left" w:pos="3544"/>
        </w:tabs>
        <w:spacing w:line="240" w:lineRule="auto"/>
        <w:rPr>
          <w:bCs/>
          <w:szCs w:val="22"/>
          <w:u w:val="single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148590</wp:posOffset>
                </wp:positionV>
                <wp:extent cx="3503295" cy="635"/>
                <wp:effectExtent l="0" t="0" r="0" b="0"/>
                <wp:wrapNone/>
                <wp:docPr id="83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4980"/>
                            <a:gd name="T1" fmla="*/ 0 h 1"/>
                            <a:gd name="T2" fmla="*/ 4980 w 49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80" h="1">
                              <a:moveTo>
                                <a:pt x="0" y="0"/>
                              </a:moveTo>
                              <a:lnTo>
                                <a:pt x="49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C2E6" id="Freeform 168" o:spid="_x0000_s1026" style="position:absolute;margin-left:176.9pt;margin-top:11.7pt;width:275.85pt;height: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" path="m,l498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130958" w:rsidRPr="00535447">
        <w:rPr>
          <w:bCs/>
          <w:szCs w:val="22"/>
        </w:rPr>
        <w:t>Zweigbetriebe (Namen, Adressen):</w:t>
      </w:r>
      <w:r w:rsidR="00130958">
        <w:rPr>
          <w:bCs/>
          <w:szCs w:val="22"/>
        </w:rPr>
        <w:tab/>
      </w:r>
      <w:r w:rsidR="00130958">
        <w:rPr>
          <w:bCs/>
          <w:szCs w:val="22"/>
          <w:u w:val="single"/>
        </w:rPr>
        <w:fldChar w:fldCharType="begin">
          <w:ffData>
            <w:name w:val="Text225"/>
            <w:enabled/>
            <w:calcOnExit w:val="0"/>
            <w:textInput/>
          </w:ffData>
        </w:fldChar>
      </w:r>
      <w:r w:rsidR="00130958">
        <w:rPr>
          <w:bCs/>
          <w:szCs w:val="22"/>
          <w:u w:val="single"/>
        </w:rPr>
        <w:instrText xml:space="preserve"> FORMTEXT </w:instrText>
      </w:r>
      <w:r w:rsidR="00130958" w:rsidRPr="007B67CF">
        <w:rPr>
          <w:bCs/>
          <w:szCs w:val="22"/>
          <w:u w:val="single"/>
        </w:rPr>
      </w:r>
      <w:r w:rsidR="00130958">
        <w:rPr>
          <w:bCs/>
          <w:szCs w:val="22"/>
          <w:u w:val="single"/>
        </w:rPr>
        <w:fldChar w:fldCharType="separate"/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130958">
        <w:rPr>
          <w:bCs/>
          <w:szCs w:val="22"/>
          <w:u w:val="single"/>
        </w:rPr>
        <w:fldChar w:fldCharType="end"/>
      </w:r>
    </w:p>
    <w:p w:rsidR="00130958" w:rsidRDefault="00130958" w:rsidP="00130958">
      <w:pPr>
        <w:tabs>
          <w:tab w:val="left" w:pos="3544"/>
          <w:tab w:val="right" w:pos="9174"/>
        </w:tabs>
        <w:spacing w:line="240" w:lineRule="auto"/>
        <w:rPr>
          <w:bCs/>
          <w:szCs w:val="22"/>
        </w:rPr>
      </w:pPr>
    </w:p>
    <w:p w:rsidR="00130958" w:rsidRDefault="00F45BB0" w:rsidP="00130958">
      <w:pPr>
        <w:tabs>
          <w:tab w:val="left" w:pos="3544"/>
          <w:tab w:val="right" w:pos="9174"/>
        </w:tabs>
        <w:spacing w:line="240" w:lineRule="auto"/>
        <w:rPr>
          <w:bCs/>
          <w:szCs w:val="22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153670</wp:posOffset>
                </wp:positionV>
                <wp:extent cx="3503295" cy="635"/>
                <wp:effectExtent l="0" t="0" r="0" b="0"/>
                <wp:wrapNone/>
                <wp:docPr id="82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520"/>
                            <a:gd name="T1" fmla="*/ 0 h 1"/>
                            <a:gd name="T2" fmla="*/ 5520 w 55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20" h="1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3AB17" id="Freeform 169" o:spid="_x0000_s1026" style="position:absolute;margin-left:177.45pt;margin-top:12.1pt;width:275.85pt;height: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" path="m,l552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130958">
        <w:rPr>
          <w:bCs/>
          <w:szCs w:val="22"/>
        </w:rPr>
        <w:tab/>
      </w:r>
      <w:r w:rsidR="00FD2006">
        <w:rPr>
          <w:bCs/>
          <w:szCs w:val="22"/>
          <w:u w:val="single"/>
        </w:rPr>
        <w:fldChar w:fldCharType="begin">
          <w:ffData>
            <w:name w:val="Text225"/>
            <w:enabled/>
            <w:calcOnExit w:val="0"/>
            <w:textInput/>
          </w:ffData>
        </w:fldChar>
      </w:r>
      <w:r w:rsidR="00FD2006">
        <w:rPr>
          <w:bCs/>
          <w:szCs w:val="22"/>
          <w:u w:val="single"/>
        </w:rPr>
        <w:instrText xml:space="preserve"> FORMTEXT </w:instrText>
      </w:r>
      <w:r w:rsidR="00FD2006" w:rsidRPr="007B67CF">
        <w:rPr>
          <w:bCs/>
          <w:szCs w:val="22"/>
          <w:u w:val="single"/>
        </w:rPr>
      </w:r>
      <w:r w:rsidR="00FD2006">
        <w:rPr>
          <w:bCs/>
          <w:szCs w:val="22"/>
          <w:u w:val="single"/>
        </w:rPr>
        <w:fldChar w:fldCharType="separate"/>
      </w:r>
      <w:r w:rsidR="00FD2006">
        <w:rPr>
          <w:bCs/>
          <w:noProof/>
          <w:szCs w:val="22"/>
          <w:u w:val="single"/>
        </w:rPr>
        <w:t> </w:t>
      </w:r>
      <w:r w:rsidR="00FD2006">
        <w:rPr>
          <w:bCs/>
          <w:noProof/>
          <w:szCs w:val="22"/>
          <w:u w:val="single"/>
        </w:rPr>
        <w:t> </w:t>
      </w:r>
      <w:r w:rsidR="00FD2006">
        <w:rPr>
          <w:bCs/>
          <w:noProof/>
          <w:szCs w:val="22"/>
          <w:u w:val="single"/>
        </w:rPr>
        <w:t> </w:t>
      </w:r>
      <w:r w:rsidR="00FD2006">
        <w:rPr>
          <w:bCs/>
          <w:noProof/>
          <w:szCs w:val="22"/>
          <w:u w:val="single"/>
        </w:rPr>
        <w:t> </w:t>
      </w:r>
      <w:r w:rsidR="00FD2006">
        <w:rPr>
          <w:bCs/>
          <w:noProof/>
          <w:szCs w:val="22"/>
          <w:u w:val="single"/>
        </w:rPr>
        <w:t> </w:t>
      </w:r>
      <w:r w:rsidR="00FD2006">
        <w:rPr>
          <w:bCs/>
          <w:szCs w:val="22"/>
          <w:u w:val="single"/>
        </w:rPr>
        <w:fldChar w:fldCharType="end"/>
      </w:r>
    </w:p>
    <w:p w:rsidR="00130958" w:rsidRPr="00AC3DB1" w:rsidRDefault="00130958" w:rsidP="00130958">
      <w:pPr>
        <w:tabs>
          <w:tab w:val="left" w:pos="3544"/>
          <w:tab w:val="right" w:pos="9174"/>
        </w:tabs>
        <w:spacing w:line="240" w:lineRule="auto"/>
        <w:rPr>
          <w:bCs/>
          <w:szCs w:val="22"/>
          <w:u w:val="single"/>
        </w:rPr>
      </w:pPr>
    </w:p>
    <w:p w:rsidR="00130958" w:rsidRDefault="00F45BB0" w:rsidP="00130958">
      <w:pPr>
        <w:tabs>
          <w:tab w:val="left" w:pos="3544"/>
        </w:tabs>
        <w:spacing w:line="240" w:lineRule="auto"/>
        <w:rPr>
          <w:bCs/>
          <w:szCs w:val="22"/>
          <w:u w:val="single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153670</wp:posOffset>
                </wp:positionV>
                <wp:extent cx="3503295" cy="635"/>
                <wp:effectExtent l="0" t="0" r="0" b="0"/>
                <wp:wrapNone/>
                <wp:docPr id="81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530"/>
                            <a:gd name="T1" fmla="*/ 0 h 1"/>
                            <a:gd name="T2" fmla="*/ 5530 w 553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30" h="1">
                              <a:moveTo>
                                <a:pt x="0" y="0"/>
                              </a:moveTo>
                              <a:lnTo>
                                <a:pt x="553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4762E" id="Freeform 170" o:spid="_x0000_s1026" style="position:absolute;margin-left:177.2pt;margin-top:12.1pt;width:275.85pt;height: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" path="m,l553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130958" w:rsidRPr="00AC3DB1">
        <w:rPr>
          <w:bCs/>
          <w:szCs w:val="22"/>
        </w:rPr>
        <w:tab/>
      </w:r>
      <w:r w:rsidR="00FD2006">
        <w:rPr>
          <w:bCs/>
          <w:szCs w:val="22"/>
          <w:u w:val="single"/>
        </w:rPr>
        <w:fldChar w:fldCharType="begin">
          <w:ffData>
            <w:name w:val="Text225"/>
            <w:enabled/>
            <w:calcOnExit w:val="0"/>
            <w:textInput/>
          </w:ffData>
        </w:fldChar>
      </w:r>
      <w:r w:rsidR="00FD2006">
        <w:rPr>
          <w:bCs/>
          <w:szCs w:val="22"/>
          <w:u w:val="single"/>
        </w:rPr>
        <w:instrText xml:space="preserve"> FORMTEXT </w:instrText>
      </w:r>
      <w:r w:rsidR="00FD2006" w:rsidRPr="007B67CF">
        <w:rPr>
          <w:bCs/>
          <w:szCs w:val="22"/>
          <w:u w:val="single"/>
        </w:rPr>
      </w:r>
      <w:r w:rsidR="00FD2006">
        <w:rPr>
          <w:bCs/>
          <w:szCs w:val="22"/>
          <w:u w:val="single"/>
        </w:rPr>
        <w:fldChar w:fldCharType="separate"/>
      </w:r>
      <w:r w:rsidR="00FD2006">
        <w:rPr>
          <w:bCs/>
          <w:noProof/>
          <w:szCs w:val="22"/>
          <w:u w:val="single"/>
        </w:rPr>
        <w:t> </w:t>
      </w:r>
      <w:r w:rsidR="00FD2006">
        <w:rPr>
          <w:bCs/>
          <w:noProof/>
          <w:szCs w:val="22"/>
          <w:u w:val="single"/>
        </w:rPr>
        <w:t> </w:t>
      </w:r>
      <w:r w:rsidR="00FD2006">
        <w:rPr>
          <w:bCs/>
          <w:noProof/>
          <w:szCs w:val="22"/>
          <w:u w:val="single"/>
        </w:rPr>
        <w:t> </w:t>
      </w:r>
      <w:r w:rsidR="00FD2006">
        <w:rPr>
          <w:bCs/>
          <w:noProof/>
          <w:szCs w:val="22"/>
          <w:u w:val="single"/>
        </w:rPr>
        <w:t> </w:t>
      </w:r>
      <w:r w:rsidR="00FD2006">
        <w:rPr>
          <w:bCs/>
          <w:noProof/>
          <w:szCs w:val="22"/>
          <w:u w:val="single"/>
        </w:rPr>
        <w:t> </w:t>
      </w:r>
      <w:r w:rsidR="00FD2006">
        <w:rPr>
          <w:bCs/>
          <w:szCs w:val="22"/>
          <w:u w:val="single"/>
        </w:rPr>
        <w:fldChar w:fldCharType="end"/>
      </w:r>
    </w:p>
    <w:p w:rsidR="00130958" w:rsidRPr="00535447" w:rsidRDefault="00130958" w:rsidP="00130958">
      <w:pPr>
        <w:tabs>
          <w:tab w:val="left" w:pos="3544"/>
        </w:tabs>
        <w:spacing w:line="240" w:lineRule="auto"/>
        <w:rPr>
          <w:bCs/>
          <w:szCs w:val="22"/>
        </w:rPr>
      </w:pPr>
    </w:p>
    <w:p w:rsidR="00130958" w:rsidRPr="007B67CF" w:rsidRDefault="00F45BB0" w:rsidP="00130958">
      <w:pPr>
        <w:tabs>
          <w:tab w:val="left" w:pos="3544"/>
        </w:tabs>
        <w:spacing w:line="240" w:lineRule="auto"/>
        <w:rPr>
          <w:bCs/>
          <w:szCs w:val="22"/>
          <w:u w:val="single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154305</wp:posOffset>
                </wp:positionV>
                <wp:extent cx="3503295" cy="635"/>
                <wp:effectExtent l="0" t="0" r="0" b="0"/>
                <wp:wrapNone/>
                <wp:docPr id="80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4950"/>
                            <a:gd name="T1" fmla="*/ 0 h 1"/>
                            <a:gd name="T2" fmla="*/ 4950 w 49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50" h="1">
                              <a:moveTo>
                                <a:pt x="0" y="0"/>
                              </a:moveTo>
                              <a:lnTo>
                                <a:pt x="49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0CE3B" id="Freeform 172" o:spid="_x0000_s1026" style="position:absolute;margin-left:177.25pt;margin-top:12.15pt;width:275.85pt;height: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" path="m,l495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130958" w:rsidRPr="00535447">
        <w:rPr>
          <w:bCs/>
          <w:szCs w:val="22"/>
        </w:rPr>
        <w:t>Vertretung / Firma:</w:t>
      </w:r>
      <w:r w:rsidR="00130958">
        <w:rPr>
          <w:bCs/>
          <w:szCs w:val="22"/>
        </w:rPr>
        <w:tab/>
      </w:r>
      <w:r w:rsidR="00130958">
        <w:rPr>
          <w:bCs/>
          <w:szCs w:val="22"/>
          <w:u w:val="single"/>
        </w:rPr>
        <w:fldChar w:fldCharType="begin">
          <w:ffData>
            <w:name w:val="Text234"/>
            <w:enabled/>
            <w:calcOnExit w:val="0"/>
            <w:textInput/>
          </w:ffData>
        </w:fldChar>
      </w:r>
      <w:r w:rsidR="00130958">
        <w:rPr>
          <w:bCs/>
          <w:szCs w:val="22"/>
          <w:u w:val="single"/>
        </w:rPr>
        <w:instrText xml:space="preserve"> FORMTEXT </w:instrText>
      </w:r>
      <w:r w:rsidR="00130958" w:rsidRPr="007B67CF">
        <w:rPr>
          <w:bCs/>
          <w:szCs w:val="22"/>
          <w:u w:val="single"/>
        </w:rPr>
      </w:r>
      <w:r w:rsidR="00130958">
        <w:rPr>
          <w:bCs/>
          <w:szCs w:val="22"/>
          <w:u w:val="single"/>
        </w:rPr>
        <w:fldChar w:fldCharType="separate"/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130958">
        <w:rPr>
          <w:bCs/>
          <w:szCs w:val="22"/>
          <w:u w:val="single"/>
        </w:rPr>
        <w:fldChar w:fldCharType="end"/>
      </w:r>
    </w:p>
    <w:p w:rsidR="00130958" w:rsidRPr="00535447" w:rsidRDefault="00130958" w:rsidP="00130958">
      <w:pPr>
        <w:tabs>
          <w:tab w:val="left" w:pos="2977"/>
        </w:tabs>
        <w:spacing w:line="240" w:lineRule="auto"/>
        <w:rPr>
          <w:bCs/>
          <w:szCs w:val="22"/>
        </w:rPr>
      </w:pPr>
    </w:p>
    <w:p w:rsidR="00130958" w:rsidRPr="007B67CF" w:rsidRDefault="00F45BB0" w:rsidP="00130958">
      <w:pPr>
        <w:tabs>
          <w:tab w:val="left" w:pos="3544"/>
        </w:tabs>
        <w:spacing w:line="240" w:lineRule="auto"/>
        <w:rPr>
          <w:bCs/>
          <w:szCs w:val="22"/>
          <w:u w:val="single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156210</wp:posOffset>
                </wp:positionV>
                <wp:extent cx="3503295" cy="635"/>
                <wp:effectExtent l="0" t="0" r="0" b="0"/>
                <wp:wrapNone/>
                <wp:docPr id="79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4980"/>
                            <a:gd name="T1" fmla="*/ 0 h 1"/>
                            <a:gd name="T2" fmla="*/ 4980 w 49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80" h="1">
                              <a:moveTo>
                                <a:pt x="0" y="0"/>
                              </a:moveTo>
                              <a:lnTo>
                                <a:pt x="49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D399F" id="Freeform 173" o:spid="_x0000_s1026" style="position:absolute;margin-left:177.1pt;margin-top:12.3pt;width:275.85pt;height: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" path="m,l498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130958">
        <w:rPr>
          <w:bCs/>
          <w:szCs w:val="22"/>
        </w:rPr>
        <w:t>Verbandszugehörigkeit</w:t>
      </w:r>
      <w:r w:rsidR="00130958" w:rsidRPr="00535447">
        <w:rPr>
          <w:bCs/>
          <w:szCs w:val="22"/>
        </w:rPr>
        <w:t>:</w:t>
      </w:r>
      <w:r w:rsidR="00130958">
        <w:rPr>
          <w:bCs/>
          <w:szCs w:val="22"/>
        </w:rPr>
        <w:tab/>
      </w:r>
      <w:r w:rsidR="00130958">
        <w:rPr>
          <w:bCs/>
          <w:szCs w:val="22"/>
          <w:u w:val="single"/>
        </w:rPr>
        <w:fldChar w:fldCharType="begin">
          <w:ffData>
            <w:name w:val="Text243"/>
            <w:enabled/>
            <w:calcOnExit w:val="0"/>
            <w:textInput/>
          </w:ffData>
        </w:fldChar>
      </w:r>
      <w:r w:rsidR="00130958">
        <w:rPr>
          <w:bCs/>
          <w:szCs w:val="22"/>
          <w:u w:val="single"/>
        </w:rPr>
        <w:instrText xml:space="preserve"> FORMTEXT </w:instrText>
      </w:r>
      <w:r w:rsidR="00130958" w:rsidRPr="007B67CF">
        <w:rPr>
          <w:bCs/>
          <w:szCs w:val="22"/>
          <w:u w:val="single"/>
        </w:rPr>
      </w:r>
      <w:r w:rsidR="00130958">
        <w:rPr>
          <w:bCs/>
          <w:szCs w:val="22"/>
          <w:u w:val="single"/>
        </w:rPr>
        <w:fldChar w:fldCharType="separate"/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130958">
        <w:rPr>
          <w:bCs/>
          <w:szCs w:val="22"/>
          <w:u w:val="single"/>
        </w:rPr>
        <w:fldChar w:fldCharType="end"/>
      </w:r>
    </w:p>
    <w:p w:rsidR="00130958" w:rsidRPr="00535447" w:rsidRDefault="00130958" w:rsidP="00130958">
      <w:pPr>
        <w:tabs>
          <w:tab w:val="left" w:pos="2977"/>
        </w:tabs>
        <w:spacing w:line="240" w:lineRule="auto"/>
        <w:rPr>
          <w:bCs/>
          <w:szCs w:val="22"/>
        </w:rPr>
      </w:pPr>
    </w:p>
    <w:p w:rsidR="00130958" w:rsidRDefault="00F45BB0" w:rsidP="00130958">
      <w:pPr>
        <w:tabs>
          <w:tab w:val="left" w:pos="3544"/>
        </w:tabs>
        <w:spacing w:line="240" w:lineRule="auto"/>
        <w:rPr>
          <w:bCs/>
          <w:szCs w:val="22"/>
          <w:u w:val="single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153670</wp:posOffset>
                </wp:positionV>
                <wp:extent cx="3503295" cy="635"/>
                <wp:effectExtent l="0" t="0" r="0" b="0"/>
                <wp:wrapNone/>
                <wp:docPr id="78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4990"/>
                            <a:gd name="T1" fmla="*/ 0 h 1"/>
                            <a:gd name="T2" fmla="*/ 4990 w 49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90" h="1">
                              <a:moveTo>
                                <a:pt x="0" y="0"/>
                              </a:moveTo>
                              <a:lnTo>
                                <a:pt x="49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40D30" id="Freeform 174" o:spid="_x0000_s1026" style="position:absolute;margin-left:177.6pt;margin-top:12.1pt;width:275.85pt;height: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" path="m,l499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130958" w:rsidRPr="00535447">
        <w:rPr>
          <w:bCs/>
          <w:szCs w:val="22"/>
        </w:rPr>
        <w:t>Anzahl Werke / Niederlassungen:</w:t>
      </w:r>
      <w:r w:rsidR="00130958">
        <w:rPr>
          <w:bCs/>
          <w:szCs w:val="22"/>
        </w:rPr>
        <w:tab/>
      </w:r>
      <w:r w:rsidR="00130958">
        <w:rPr>
          <w:bCs/>
          <w:szCs w:val="22"/>
          <w:u w:val="single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="00130958">
        <w:rPr>
          <w:bCs/>
          <w:szCs w:val="22"/>
          <w:u w:val="single"/>
        </w:rPr>
        <w:instrText xml:space="preserve"> FORMTEXT </w:instrText>
      </w:r>
      <w:r w:rsidR="00130958" w:rsidRPr="007B67CF">
        <w:rPr>
          <w:bCs/>
          <w:szCs w:val="22"/>
          <w:u w:val="single"/>
        </w:rPr>
      </w:r>
      <w:r w:rsidR="00130958">
        <w:rPr>
          <w:bCs/>
          <w:szCs w:val="22"/>
          <w:u w:val="single"/>
        </w:rPr>
        <w:fldChar w:fldCharType="separate"/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093B1B">
        <w:rPr>
          <w:bCs/>
          <w:noProof/>
          <w:szCs w:val="22"/>
          <w:u w:val="single"/>
        </w:rPr>
        <w:t> </w:t>
      </w:r>
      <w:r w:rsidR="00130958">
        <w:rPr>
          <w:bCs/>
          <w:szCs w:val="22"/>
          <w:u w:val="single"/>
        </w:rPr>
        <w:fldChar w:fldCharType="end"/>
      </w:r>
    </w:p>
    <w:p w:rsidR="00D31996" w:rsidRPr="00D31996" w:rsidRDefault="00D31996" w:rsidP="007119F4">
      <w:pPr>
        <w:pStyle w:val="berschrift2"/>
        <w:rPr>
          <w:szCs w:val="22"/>
          <w:u w:val="single"/>
        </w:rPr>
      </w:pPr>
      <w:r>
        <w:t>Ansprechpartner für Rückfragen</w:t>
      </w:r>
    </w:p>
    <w:p w:rsidR="00FD2006" w:rsidRPr="007B67CF" w:rsidRDefault="00FD2006" w:rsidP="007C21F0">
      <w:pPr>
        <w:pStyle w:val="berschrift3"/>
      </w:pPr>
      <w:r w:rsidRPr="00644923">
        <w:t>Auftragsbearbeitung</w:t>
      </w:r>
      <w:r w:rsidRPr="007B67CF">
        <w:t>:</w:t>
      </w:r>
    </w:p>
    <w:p w:rsidR="00FD2006" w:rsidRPr="00D31996" w:rsidRDefault="00F45BB0" w:rsidP="00FD2006">
      <w:pPr>
        <w:pStyle w:val="MAufzPkt"/>
        <w:tabs>
          <w:tab w:val="left" w:pos="3544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179705</wp:posOffset>
                </wp:positionV>
                <wp:extent cx="3503295" cy="635"/>
                <wp:effectExtent l="0" t="0" r="0" b="0"/>
                <wp:wrapNone/>
                <wp:docPr id="77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040"/>
                            <a:gd name="T1" fmla="*/ 0 h 1"/>
                            <a:gd name="T2" fmla="*/ 5040 w 504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0" h="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0CD93" id="Freeform 221" o:spid="_x0000_s1026" style="position:absolute;margin-left:177.4pt;margin-top:14.15pt;width:275.85pt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" path="m,l504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FD2006">
        <w:t>Name:</w:t>
      </w:r>
      <w:r w:rsidR="00FD2006">
        <w:tab/>
      </w:r>
      <w:r w:rsidR="00FD2006">
        <w:rPr>
          <w:u w:val="single"/>
        </w:rPr>
        <w:fldChar w:fldCharType="begin">
          <w:ffData>
            <w:name w:val="Text369"/>
            <w:enabled/>
            <w:calcOnExit w:val="0"/>
            <w:textInput/>
          </w:ffData>
        </w:fldChar>
      </w:r>
      <w:r w:rsidR="00FD2006">
        <w:rPr>
          <w:u w:val="single"/>
        </w:rPr>
        <w:instrText xml:space="preserve"> FORMTEXT </w:instrText>
      </w:r>
      <w:r w:rsidR="00FD2006" w:rsidRPr="00644923">
        <w:rPr>
          <w:u w:val="single"/>
        </w:rPr>
      </w:r>
      <w:r w:rsidR="00FD2006">
        <w:rPr>
          <w:u w:val="single"/>
        </w:rPr>
        <w:fldChar w:fldCharType="separate"/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u w:val="single"/>
        </w:rPr>
        <w:fldChar w:fldCharType="end"/>
      </w:r>
    </w:p>
    <w:p w:rsidR="00FD2006" w:rsidRPr="007B67CF" w:rsidRDefault="00FD2006" w:rsidP="00FD2006">
      <w:pPr>
        <w:pStyle w:val="MAufzPkt"/>
        <w:numPr>
          <w:ilvl w:val="0"/>
          <w:numId w:val="0"/>
        </w:numPr>
        <w:tabs>
          <w:tab w:val="left" w:pos="3544"/>
        </w:tabs>
        <w:spacing w:line="240" w:lineRule="auto"/>
      </w:pPr>
    </w:p>
    <w:p w:rsidR="00FD2006" w:rsidRPr="00D31996" w:rsidRDefault="00F45BB0" w:rsidP="00FD2006">
      <w:pPr>
        <w:pStyle w:val="MAufzPkt"/>
        <w:tabs>
          <w:tab w:val="left" w:pos="3544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154940</wp:posOffset>
                </wp:positionV>
                <wp:extent cx="3503295" cy="635"/>
                <wp:effectExtent l="0" t="0" r="0" b="0"/>
                <wp:wrapNone/>
                <wp:docPr id="76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020"/>
                            <a:gd name="T1" fmla="*/ 0 h 1"/>
                            <a:gd name="T2" fmla="*/ 5020 w 50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20" h="1">
                              <a:moveTo>
                                <a:pt x="0" y="0"/>
                              </a:moveTo>
                              <a:lnTo>
                                <a:pt x="50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84A6B" id="Freeform 222" o:spid="_x0000_s1026" style="position:absolute;margin-left:177.4pt;margin-top:12.2pt;width:275.85pt;height: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" path="m,l502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FD2006">
        <w:t>Tel.:</w:t>
      </w:r>
      <w:r w:rsidR="00FD2006">
        <w:tab/>
      </w:r>
      <w:r w:rsidR="00FD2006">
        <w:rPr>
          <w:u w:val="single"/>
        </w:rPr>
        <w:fldChar w:fldCharType="begin">
          <w:ffData>
            <w:name w:val="Text378"/>
            <w:enabled/>
            <w:calcOnExit w:val="0"/>
            <w:textInput/>
          </w:ffData>
        </w:fldChar>
      </w:r>
      <w:r w:rsidR="00FD2006">
        <w:rPr>
          <w:u w:val="single"/>
        </w:rPr>
        <w:instrText xml:space="preserve"> FORMTEXT </w:instrText>
      </w:r>
      <w:r w:rsidR="00FD2006" w:rsidRPr="00644923">
        <w:rPr>
          <w:u w:val="single"/>
        </w:rPr>
      </w:r>
      <w:r w:rsidR="00FD2006">
        <w:rPr>
          <w:u w:val="single"/>
        </w:rPr>
        <w:fldChar w:fldCharType="separate"/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u w:val="single"/>
        </w:rPr>
        <w:fldChar w:fldCharType="end"/>
      </w:r>
    </w:p>
    <w:p w:rsidR="00FD2006" w:rsidRPr="007B67CF" w:rsidRDefault="00FD2006" w:rsidP="00FD2006">
      <w:pPr>
        <w:pStyle w:val="MAufzPkt"/>
        <w:numPr>
          <w:ilvl w:val="0"/>
          <w:numId w:val="0"/>
        </w:numPr>
        <w:tabs>
          <w:tab w:val="left" w:pos="3544"/>
        </w:tabs>
        <w:spacing w:line="240" w:lineRule="auto"/>
      </w:pPr>
    </w:p>
    <w:p w:rsidR="00FD2006" w:rsidRPr="00D31996" w:rsidRDefault="00F45BB0" w:rsidP="00FD2006">
      <w:pPr>
        <w:pStyle w:val="MAufzPkt"/>
        <w:tabs>
          <w:tab w:val="left" w:pos="3544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155575</wp:posOffset>
                </wp:positionV>
                <wp:extent cx="3503295" cy="635"/>
                <wp:effectExtent l="0" t="0" r="0" b="0"/>
                <wp:wrapNone/>
                <wp:docPr id="75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050"/>
                            <a:gd name="T1" fmla="*/ 0 h 1"/>
                            <a:gd name="T2" fmla="*/ 5050 w 50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50" h="1">
                              <a:moveTo>
                                <a:pt x="0" y="0"/>
                              </a:moveTo>
                              <a:lnTo>
                                <a:pt x="50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40CBF" id="Freeform 223" o:spid="_x0000_s1026" style="position:absolute;margin-left:177.4pt;margin-top:12.25pt;width:275.8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" path="m,l505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FD2006">
        <w:t>E-mail:</w:t>
      </w:r>
      <w:r w:rsidR="00FD2006">
        <w:tab/>
      </w:r>
      <w:r w:rsidR="00FD2006">
        <w:rPr>
          <w:u w:val="single"/>
        </w:rPr>
        <w:fldChar w:fldCharType="begin">
          <w:ffData>
            <w:name w:val="Text396"/>
            <w:enabled/>
            <w:calcOnExit w:val="0"/>
            <w:textInput/>
          </w:ffData>
        </w:fldChar>
      </w:r>
      <w:r w:rsidR="00FD2006">
        <w:rPr>
          <w:u w:val="single"/>
        </w:rPr>
        <w:instrText xml:space="preserve"> FORMTEXT </w:instrText>
      </w:r>
      <w:r w:rsidR="00FD2006" w:rsidRPr="00644923">
        <w:rPr>
          <w:u w:val="single"/>
        </w:rPr>
      </w:r>
      <w:r w:rsidR="00FD2006">
        <w:rPr>
          <w:u w:val="single"/>
        </w:rPr>
        <w:fldChar w:fldCharType="separate"/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u w:val="single"/>
        </w:rPr>
        <w:fldChar w:fldCharType="end"/>
      </w:r>
    </w:p>
    <w:p w:rsidR="00FD2006" w:rsidRPr="00D31996" w:rsidRDefault="00FD2006" w:rsidP="007C21F0">
      <w:pPr>
        <w:pStyle w:val="berschrift3"/>
      </w:pPr>
      <w:r>
        <w:t>Buchhaltung</w:t>
      </w:r>
      <w:r w:rsidRPr="00D31996">
        <w:t>:</w:t>
      </w:r>
    </w:p>
    <w:p w:rsidR="00FD2006" w:rsidRPr="00130958" w:rsidRDefault="00F45BB0" w:rsidP="00FD2006">
      <w:pPr>
        <w:pStyle w:val="MAufzPkt"/>
        <w:tabs>
          <w:tab w:val="left" w:pos="3544"/>
        </w:tabs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179070</wp:posOffset>
                </wp:positionV>
                <wp:extent cx="3503295" cy="635"/>
                <wp:effectExtent l="0" t="0" r="0" b="0"/>
                <wp:wrapNone/>
                <wp:docPr id="74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040"/>
                            <a:gd name="T1" fmla="*/ 0 h 1"/>
                            <a:gd name="T2" fmla="*/ 5040 w 504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0" h="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9A11F" id="Freeform 224" o:spid="_x0000_s1026" style="position:absolute;margin-left:176.95pt;margin-top:14.1pt;width:275.8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" path="m,l504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FD2006">
        <w:t>Name:</w:t>
      </w:r>
      <w:r w:rsidR="00FD2006">
        <w:tab/>
      </w:r>
      <w:r w:rsidR="00FD2006" w:rsidRPr="00130958">
        <w:rPr>
          <w:u w:val="single"/>
        </w:rPr>
        <w:fldChar w:fldCharType="begin">
          <w:ffData>
            <w:name w:val="Text597"/>
            <w:enabled/>
            <w:calcOnExit w:val="0"/>
            <w:textInput/>
          </w:ffData>
        </w:fldChar>
      </w:r>
      <w:r w:rsidR="00FD2006" w:rsidRPr="00130958">
        <w:rPr>
          <w:u w:val="single"/>
        </w:rPr>
        <w:instrText xml:space="preserve"> FORMTEXT </w:instrText>
      </w:r>
      <w:r w:rsidR="00FD2006" w:rsidRPr="00130958">
        <w:rPr>
          <w:u w:val="single"/>
        </w:rPr>
      </w:r>
      <w:r w:rsidR="00FD2006" w:rsidRPr="00130958">
        <w:rPr>
          <w:u w:val="single"/>
        </w:rPr>
        <w:fldChar w:fldCharType="separate"/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 w:rsidRPr="00130958">
        <w:rPr>
          <w:u w:val="single"/>
        </w:rPr>
        <w:fldChar w:fldCharType="end"/>
      </w:r>
    </w:p>
    <w:p w:rsidR="00FD2006" w:rsidRDefault="00FD2006" w:rsidP="00FD2006">
      <w:pPr>
        <w:pStyle w:val="MAufzPkt"/>
        <w:numPr>
          <w:ilvl w:val="0"/>
          <w:numId w:val="0"/>
        </w:numPr>
        <w:spacing w:line="240" w:lineRule="auto"/>
        <w:ind w:left="360" w:hanging="360"/>
      </w:pPr>
    </w:p>
    <w:p w:rsidR="00FD2006" w:rsidRPr="00130958" w:rsidRDefault="00F45BB0" w:rsidP="00FD2006">
      <w:pPr>
        <w:pStyle w:val="MAufzPkt"/>
        <w:tabs>
          <w:tab w:val="left" w:pos="3544"/>
        </w:tabs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153670</wp:posOffset>
                </wp:positionV>
                <wp:extent cx="3503295" cy="635"/>
                <wp:effectExtent l="0" t="0" r="0" b="0"/>
                <wp:wrapNone/>
                <wp:docPr id="73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050"/>
                            <a:gd name="T1" fmla="*/ 0 h 1"/>
                            <a:gd name="T2" fmla="*/ 5050 w 50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50" h="1">
                              <a:moveTo>
                                <a:pt x="0" y="0"/>
                              </a:moveTo>
                              <a:lnTo>
                                <a:pt x="50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E5D4" id="Freeform 225" o:spid="_x0000_s1026" style="position:absolute;margin-left:177.4pt;margin-top:12.1pt;width:275.85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" path="m,l505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FD2006">
        <w:t>Tel.:</w:t>
      </w:r>
      <w:r w:rsidR="00FD2006">
        <w:tab/>
      </w:r>
      <w:r w:rsidR="00FD2006" w:rsidRPr="00130958">
        <w:rPr>
          <w:u w:val="single"/>
        </w:rPr>
        <w:fldChar w:fldCharType="begin">
          <w:ffData>
            <w:name w:val="Text598"/>
            <w:enabled/>
            <w:calcOnExit w:val="0"/>
            <w:textInput/>
          </w:ffData>
        </w:fldChar>
      </w:r>
      <w:r w:rsidR="00FD2006" w:rsidRPr="00130958">
        <w:rPr>
          <w:u w:val="single"/>
        </w:rPr>
        <w:instrText xml:space="preserve"> FORMTEXT </w:instrText>
      </w:r>
      <w:r w:rsidR="00FD2006" w:rsidRPr="00130958">
        <w:rPr>
          <w:u w:val="single"/>
        </w:rPr>
      </w:r>
      <w:r w:rsidR="00FD2006" w:rsidRPr="00130958">
        <w:rPr>
          <w:u w:val="single"/>
        </w:rPr>
        <w:fldChar w:fldCharType="separate"/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 w:rsidRPr="00130958">
        <w:rPr>
          <w:u w:val="single"/>
        </w:rPr>
        <w:fldChar w:fldCharType="end"/>
      </w:r>
    </w:p>
    <w:p w:rsidR="00FD2006" w:rsidRDefault="00FD2006" w:rsidP="00FD2006">
      <w:pPr>
        <w:pStyle w:val="MAufzPkt"/>
        <w:numPr>
          <w:ilvl w:val="0"/>
          <w:numId w:val="0"/>
        </w:numPr>
        <w:spacing w:line="240" w:lineRule="auto"/>
      </w:pPr>
    </w:p>
    <w:p w:rsidR="00FD2006" w:rsidRPr="00130958" w:rsidRDefault="00F45BB0" w:rsidP="00FD2006">
      <w:pPr>
        <w:pStyle w:val="MAufzPkt"/>
        <w:tabs>
          <w:tab w:val="left" w:pos="3544"/>
        </w:tabs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156210</wp:posOffset>
                </wp:positionV>
                <wp:extent cx="3503295" cy="635"/>
                <wp:effectExtent l="0" t="0" r="0" b="0"/>
                <wp:wrapNone/>
                <wp:docPr id="72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090"/>
                            <a:gd name="T1" fmla="*/ 0 h 1"/>
                            <a:gd name="T2" fmla="*/ 5090 w 50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0" h="1">
                              <a:moveTo>
                                <a:pt x="0" y="0"/>
                              </a:moveTo>
                              <a:lnTo>
                                <a:pt x="50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A3DAA" id="Freeform 226" o:spid="_x0000_s1026" style="position:absolute;margin-left:177.4pt;margin-top:12.3pt;width:275.8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" path="m,l509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FD2006">
        <w:t>E-mail:</w:t>
      </w:r>
      <w:r w:rsidR="00FD2006">
        <w:tab/>
      </w:r>
      <w:r w:rsidR="00FD2006" w:rsidRPr="00130958">
        <w:rPr>
          <w:u w:val="single"/>
        </w:rPr>
        <w:fldChar w:fldCharType="begin">
          <w:ffData>
            <w:name w:val="Text599"/>
            <w:enabled/>
            <w:calcOnExit w:val="0"/>
            <w:textInput/>
          </w:ffData>
        </w:fldChar>
      </w:r>
      <w:r w:rsidR="00FD2006" w:rsidRPr="00130958">
        <w:rPr>
          <w:u w:val="single"/>
        </w:rPr>
        <w:instrText xml:space="preserve"> FORMTEXT </w:instrText>
      </w:r>
      <w:r w:rsidR="00FD2006" w:rsidRPr="00130958">
        <w:rPr>
          <w:u w:val="single"/>
        </w:rPr>
      </w:r>
      <w:r w:rsidR="00FD2006" w:rsidRPr="00130958">
        <w:rPr>
          <w:u w:val="single"/>
        </w:rPr>
        <w:fldChar w:fldCharType="separate"/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 w:rsidRPr="00130958">
        <w:rPr>
          <w:u w:val="single"/>
        </w:rPr>
        <w:fldChar w:fldCharType="end"/>
      </w:r>
    </w:p>
    <w:p w:rsidR="00FD2006" w:rsidRPr="007B67CF" w:rsidRDefault="00FD2006" w:rsidP="007C21F0">
      <w:pPr>
        <w:pStyle w:val="berschrift3"/>
      </w:pPr>
      <w:r w:rsidRPr="007B67CF">
        <w:t>Geschäftsleitung:</w:t>
      </w:r>
    </w:p>
    <w:p w:rsidR="00FD2006" w:rsidRPr="00D31996" w:rsidRDefault="00F45BB0" w:rsidP="00FD2006">
      <w:pPr>
        <w:pStyle w:val="MAufzPkt"/>
        <w:tabs>
          <w:tab w:val="left" w:pos="3544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178435</wp:posOffset>
                </wp:positionV>
                <wp:extent cx="3503295" cy="635"/>
                <wp:effectExtent l="0" t="0" r="0" b="0"/>
                <wp:wrapNone/>
                <wp:docPr id="71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000"/>
                            <a:gd name="T1" fmla="*/ 0 h 1"/>
                            <a:gd name="T2" fmla="*/ 5000 w 50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00" h="1">
                              <a:moveTo>
                                <a:pt x="0" y="0"/>
                              </a:moveTo>
                              <a:lnTo>
                                <a:pt x="50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AF7B" id="Freeform 227" o:spid="_x0000_s1026" style="position:absolute;margin-left:177.4pt;margin-top:14.05pt;width:275.8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" path="m,l500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FD2006">
        <w:t>Name:</w:t>
      </w:r>
      <w:r w:rsidR="00FD2006">
        <w:tab/>
      </w:r>
      <w:r w:rsidR="00FD2006">
        <w:rPr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="00FD2006">
        <w:rPr>
          <w:u w:val="single"/>
        </w:rPr>
        <w:instrText xml:space="preserve"> FORMTEXT </w:instrText>
      </w:r>
      <w:r w:rsidR="00FD2006" w:rsidRPr="00644923">
        <w:rPr>
          <w:u w:val="single"/>
        </w:rPr>
      </w:r>
      <w:r w:rsidR="00FD2006">
        <w:rPr>
          <w:u w:val="single"/>
        </w:rPr>
        <w:fldChar w:fldCharType="separate"/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u w:val="single"/>
        </w:rPr>
        <w:fldChar w:fldCharType="end"/>
      </w:r>
    </w:p>
    <w:p w:rsidR="00FD2006" w:rsidRPr="007B67CF" w:rsidRDefault="00FD2006" w:rsidP="00FD2006">
      <w:pPr>
        <w:pStyle w:val="MAufzPkt"/>
        <w:numPr>
          <w:ilvl w:val="0"/>
          <w:numId w:val="0"/>
        </w:numPr>
        <w:tabs>
          <w:tab w:val="left" w:pos="3544"/>
        </w:tabs>
        <w:spacing w:line="240" w:lineRule="auto"/>
      </w:pPr>
    </w:p>
    <w:p w:rsidR="00FD2006" w:rsidRPr="00D31996" w:rsidRDefault="00F45BB0" w:rsidP="00FD2006">
      <w:pPr>
        <w:pStyle w:val="MAufzPkt"/>
        <w:tabs>
          <w:tab w:val="left" w:pos="3544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151765</wp:posOffset>
                </wp:positionV>
                <wp:extent cx="3503295" cy="635"/>
                <wp:effectExtent l="0" t="0" r="0" b="0"/>
                <wp:wrapNone/>
                <wp:docPr id="70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4970"/>
                            <a:gd name="T1" fmla="*/ 0 h 1"/>
                            <a:gd name="T2" fmla="*/ 4970 w 497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70" h="1">
                              <a:moveTo>
                                <a:pt x="0" y="0"/>
                              </a:moveTo>
                              <a:lnTo>
                                <a:pt x="49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6BB75" id="Freeform 228" o:spid="_x0000_s1026" style="position:absolute;margin-left:177.25pt;margin-top:11.95pt;width:275.8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" path="m,l497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FD2006">
        <w:t>Tel.:</w:t>
      </w:r>
      <w:r w:rsidR="00FD2006">
        <w:tab/>
      </w:r>
      <w:r w:rsidR="00FD2006">
        <w:rPr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="00FD2006">
        <w:rPr>
          <w:u w:val="single"/>
        </w:rPr>
        <w:instrText xml:space="preserve"> FORMTEXT </w:instrText>
      </w:r>
      <w:r w:rsidR="00FD2006" w:rsidRPr="00644923">
        <w:rPr>
          <w:u w:val="single"/>
        </w:rPr>
      </w:r>
      <w:r w:rsidR="00FD2006">
        <w:rPr>
          <w:u w:val="single"/>
        </w:rPr>
        <w:fldChar w:fldCharType="separate"/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u w:val="single"/>
        </w:rPr>
        <w:fldChar w:fldCharType="end"/>
      </w:r>
    </w:p>
    <w:p w:rsidR="00FD2006" w:rsidRPr="007B67CF" w:rsidRDefault="00FD2006" w:rsidP="00FD2006">
      <w:pPr>
        <w:pStyle w:val="MAufzPkt"/>
        <w:numPr>
          <w:ilvl w:val="0"/>
          <w:numId w:val="0"/>
        </w:numPr>
        <w:tabs>
          <w:tab w:val="left" w:pos="3544"/>
        </w:tabs>
        <w:spacing w:line="240" w:lineRule="auto"/>
      </w:pPr>
    </w:p>
    <w:p w:rsidR="00FD2006" w:rsidRPr="00D31996" w:rsidRDefault="00F45BB0" w:rsidP="00FD2006">
      <w:pPr>
        <w:pStyle w:val="MAufzPkt"/>
        <w:tabs>
          <w:tab w:val="left" w:pos="3544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154305</wp:posOffset>
                </wp:positionV>
                <wp:extent cx="3503295" cy="635"/>
                <wp:effectExtent l="0" t="0" r="0" b="0"/>
                <wp:wrapNone/>
                <wp:docPr id="69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000"/>
                            <a:gd name="T1" fmla="*/ 0 h 1"/>
                            <a:gd name="T2" fmla="*/ 5000 w 50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00" h="1">
                              <a:moveTo>
                                <a:pt x="0" y="0"/>
                              </a:moveTo>
                              <a:lnTo>
                                <a:pt x="50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B7861" id="Freeform 229" o:spid="_x0000_s1026" style="position:absolute;margin-left:177.4pt;margin-top:12.15pt;width:275.8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" path="m,l500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FD2006">
        <w:t>E-mail:</w:t>
      </w:r>
      <w:r w:rsidR="00FD2006">
        <w:tab/>
      </w:r>
      <w:r w:rsidR="00FD2006">
        <w:rPr>
          <w:u w:val="single"/>
        </w:rPr>
        <w:fldChar w:fldCharType="begin">
          <w:ffData>
            <w:name w:val="Text288"/>
            <w:enabled/>
            <w:calcOnExit w:val="0"/>
            <w:textInput/>
          </w:ffData>
        </w:fldChar>
      </w:r>
      <w:r w:rsidR="00FD2006">
        <w:rPr>
          <w:u w:val="single"/>
        </w:rPr>
        <w:instrText xml:space="preserve"> FORMTEXT </w:instrText>
      </w:r>
      <w:r w:rsidR="00FD2006" w:rsidRPr="00644923">
        <w:rPr>
          <w:u w:val="single"/>
        </w:rPr>
      </w:r>
      <w:r w:rsidR="00FD2006">
        <w:rPr>
          <w:u w:val="single"/>
        </w:rPr>
        <w:fldChar w:fldCharType="separate"/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u w:val="single"/>
        </w:rPr>
        <w:fldChar w:fldCharType="end"/>
      </w:r>
    </w:p>
    <w:p w:rsidR="00D31996" w:rsidRPr="007B67CF" w:rsidRDefault="00D31996" w:rsidP="007C21F0">
      <w:pPr>
        <w:pStyle w:val="berschrift3"/>
      </w:pPr>
      <w:r w:rsidRPr="007B67CF">
        <w:t>Ver</w:t>
      </w:r>
      <w:r>
        <w:t>trieb</w:t>
      </w:r>
      <w:r w:rsidRPr="007B67CF">
        <w:t>:</w:t>
      </w:r>
    </w:p>
    <w:p w:rsidR="00D31996" w:rsidRPr="00D31996" w:rsidRDefault="00F45BB0" w:rsidP="00130958">
      <w:pPr>
        <w:pStyle w:val="MAufzPkt"/>
        <w:tabs>
          <w:tab w:val="left" w:pos="3544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173990</wp:posOffset>
                </wp:positionV>
                <wp:extent cx="3503295" cy="635"/>
                <wp:effectExtent l="0" t="0" r="0" b="0"/>
                <wp:wrapNone/>
                <wp:docPr id="68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4980"/>
                            <a:gd name="T1" fmla="*/ 0 h 1"/>
                            <a:gd name="T2" fmla="*/ 4980 w 49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80" h="1">
                              <a:moveTo>
                                <a:pt x="0" y="0"/>
                              </a:moveTo>
                              <a:lnTo>
                                <a:pt x="49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680" id="Freeform 143" o:spid="_x0000_s1026" style="position:absolute;margin-left:177.4pt;margin-top:13.7pt;width:275.85pt;height:.0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" path="m,l498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D31996">
        <w:t>Name:</w:t>
      </w:r>
      <w:r w:rsidR="00D31996">
        <w:tab/>
      </w:r>
      <w:r w:rsidR="00D31996">
        <w:rPr>
          <w:u w:val="single"/>
        </w:rPr>
        <w:fldChar w:fldCharType="begin">
          <w:ffData>
            <w:name w:val="Text297"/>
            <w:enabled/>
            <w:calcOnExit w:val="0"/>
            <w:textInput/>
          </w:ffData>
        </w:fldChar>
      </w:r>
      <w:r w:rsidR="00D31996">
        <w:rPr>
          <w:u w:val="single"/>
        </w:rPr>
        <w:instrText xml:space="preserve"> FORMTEXT </w:instrText>
      </w:r>
      <w:r w:rsidR="00D31996" w:rsidRPr="00644923">
        <w:rPr>
          <w:u w:val="single"/>
        </w:rPr>
      </w:r>
      <w:r w:rsidR="00D31996">
        <w:rPr>
          <w:u w:val="single"/>
        </w:rPr>
        <w:fldChar w:fldCharType="separate"/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D31996">
        <w:rPr>
          <w:u w:val="single"/>
        </w:rPr>
        <w:fldChar w:fldCharType="end"/>
      </w:r>
    </w:p>
    <w:p w:rsidR="00D31996" w:rsidRPr="007B67CF" w:rsidRDefault="00D31996" w:rsidP="00130958">
      <w:pPr>
        <w:pStyle w:val="MAufzPkt"/>
        <w:numPr>
          <w:ilvl w:val="0"/>
          <w:numId w:val="0"/>
        </w:numPr>
        <w:tabs>
          <w:tab w:val="left" w:pos="3544"/>
        </w:tabs>
        <w:spacing w:line="240" w:lineRule="auto"/>
      </w:pPr>
    </w:p>
    <w:p w:rsidR="00D31996" w:rsidRPr="00D31996" w:rsidRDefault="00F45BB0" w:rsidP="00130958">
      <w:pPr>
        <w:pStyle w:val="MAufzPkt"/>
        <w:tabs>
          <w:tab w:val="left" w:pos="3544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149860</wp:posOffset>
                </wp:positionV>
                <wp:extent cx="3503295" cy="635"/>
                <wp:effectExtent l="0" t="0" r="0" b="0"/>
                <wp:wrapNone/>
                <wp:docPr id="67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010"/>
                            <a:gd name="T1" fmla="*/ 0 h 1"/>
                            <a:gd name="T2" fmla="*/ 5010 w 501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10" h="1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A947C" id="Freeform 144" o:spid="_x0000_s1026" style="position:absolute;margin-left:177.4pt;margin-top:11.8pt;width:275.85pt;height:.0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" path="m,l501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D31996">
        <w:t>Tel.:</w:t>
      </w:r>
      <w:r w:rsidR="00D31996">
        <w:tab/>
      </w:r>
      <w:r w:rsidR="00D31996">
        <w:rPr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="00D31996">
        <w:rPr>
          <w:u w:val="single"/>
        </w:rPr>
        <w:instrText xml:space="preserve"> FORMTEXT </w:instrText>
      </w:r>
      <w:r w:rsidR="00D31996" w:rsidRPr="00644923">
        <w:rPr>
          <w:u w:val="single"/>
        </w:rPr>
      </w:r>
      <w:r w:rsidR="00D31996">
        <w:rPr>
          <w:u w:val="single"/>
        </w:rPr>
        <w:fldChar w:fldCharType="separate"/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D31996">
        <w:rPr>
          <w:u w:val="single"/>
        </w:rPr>
        <w:fldChar w:fldCharType="end"/>
      </w:r>
    </w:p>
    <w:p w:rsidR="00D31996" w:rsidRPr="007B67CF" w:rsidRDefault="00D31996" w:rsidP="00130958">
      <w:pPr>
        <w:pStyle w:val="MAufzPkt"/>
        <w:numPr>
          <w:ilvl w:val="0"/>
          <w:numId w:val="0"/>
        </w:numPr>
        <w:tabs>
          <w:tab w:val="left" w:pos="3544"/>
        </w:tabs>
        <w:spacing w:line="240" w:lineRule="auto"/>
      </w:pPr>
    </w:p>
    <w:p w:rsidR="00D31996" w:rsidRPr="00D31996" w:rsidRDefault="00F45BB0" w:rsidP="00130958">
      <w:pPr>
        <w:pStyle w:val="MAufzPkt"/>
        <w:tabs>
          <w:tab w:val="left" w:pos="3544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152400</wp:posOffset>
                </wp:positionV>
                <wp:extent cx="3503295" cy="635"/>
                <wp:effectExtent l="0" t="0" r="0" b="0"/>
                <wp:wrapNone/>
                <wp:docPr id="66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020"/>
                            <a:gd name="T1" fmla="*/ 0 h 1"/>
                            <a:gd name="T2" fmla="*/ 5020 w 50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20" h="1">
                              <a:moveTo>
                                <a:pt x="0" y="0"/>
                              </a:moveTo>
                              <a:lnTo>
                                <a:pt x="50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26CAB" id="Freeform 146" o:spid="_x0000_s1026" style="position:absolute;margin-left:177.4pt;margin-top:12pt;width:275.85pt;height: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" path="m,l502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FD2006">
        <w:t>E</w:t>
      </w:r>
      <w:r w:rsidR="00130958">
        <w:t>-m</w:t>
      </w:r>
      <w:r w:rsidR="00D31996">
        <w:t>ail:</w:t>
      </w:r>
      <w:r w:rsidR="00D31996">
        <w:tab/>
      </w:r>
      <w:r w:rsidR="00D31996">
        <w:rPr>
          <w:u w:val="single"/>
        </w:rPr>
        <w:fldChar w:fldCharType="begin">
          <w:ffData>
            <w:name w:val="Text324"/>
            <w:enabled/>
            <w:calcOnExit w:val="0"/>
            <w:textInput/>
          </w:ffData>
        </w:fldChar>
      </w:r>
      <w:r w:rsidR="00D31996">
        <w:rPr>
          <w:u w:val="single"/>
        </w:rPr>
        <w:instrText xml:space="preserve"> FORMTEXT </w:instrText>
      </w:r>
      <w:r w:rsidR="00D31996" w:rsidRPr="00644923">
        <w:rPr>
          <w:u w:val="single"/>
        </w:rPr>
      </w:r>
      <w:r w:rsidR="00D31996">
        <w:rPr>
          <w:u w:val="single"/>
        </w:rPr>
        <w:fldChar w:fldCharType="separate"/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D31996">
        <w:rPr>
          <w:u w:val="single"/>
        </w:rPr>
        <w:fldChar w:fldCharType="end"/>
      </w:r>
    </w:p>
    <w:p w:rsidR="00FD2006" w:rsidRPr="00D31996" w:rsidRDefault="00FD2006" w:rsidP="007C21F0">
      <w:pPr>
        <w:pStyle w:val="berschrift3"/>
      </w:pPr>
      <w:r w:rsidRPr="00D31996">
        <w:t>QM:</w:t>
      </w:r>
    </w:p>
    <w:p w:rsidR="00FD2006" w:rsidRPr="00130958" w:rsidRDefault="00F45BB0" w:rsidP="00FD2006">
      <w:pPr>
        <w:pStyle w:val="MAufzPkt"/>
        <w:tabs>
          <w:tab w:val="left" w:pos="3544"/>
        </w:tabs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175895</wp:posOffset>
                </wp:positionV>
                <wp:extent cx="3503295" cy="635"/>
                <wp:effectExtent l="0" t="0" r="0" b="0"/>
                <wp:wrapNone/>
                <wp:docPr id="65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040"/>
                            <a:gd name="T1" fmla="*/ 0 h 1"/>
                            <a:gd name="T2" fmla="*/ 5040 w 504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0" h="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8FC4" id="Freeform 230" o:spid="_x0000_s1026" style="position:absolute;margin-left:177.4pt;margin-top:13.85pt;width:275.8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" path="m,l504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FD2006">
        <w:t>Name:</w:t>
      </w:r>
      <w:r w:rsidR="00FD2006">
        <w:tab/>
      </w:r>
      <w:r w:rsidR="00FD2006" w:rsidRPr="00130958">
        <w:rPr>
          <w:u w:val="single"/>
        </w:rPr>
        <w:fldChar w:fldCharType="begin">
          <w:ffData>
            <w:name w:val="Text597"/>
            <w:enabled/>
            <w:calcOnExit w:val="0"/>
            <w:textInput/>
          </w:ffData>
        </w:fldChar>
      </w:r>
      <w:bookmarkStart w:id="7" w:name="Text597"/>
      <w:r w:rsidR="00FD2006" w:rsidRPr="00130958">
        <w:rPr>
          <w:u w:val="single"/>
        </w:rPr>
        <w:instrText xml:space="preserve"> FORMTEXT </w:instrText>
      </w:r>
      <w:r w:rsidR="00FD2006" w:rsidRPr="00130958">
        <w:rPr>
          <w:u w:val="single"/>
        </w:rPr>
      </w:r>
      <w:r w:rsidR="00FD2006" w:rsidRPr="00130958">
        <w:rPr>
          <w:u w:val="single"/>
        </w:rPr>
        <w:fldChar w:fldCharType="separate"/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 w:rsidRPr="00130958">
        <w:rPr>
          <w:u w:val="single"/>
        </w:rPr>
        <w:fldChar w:fldCharType="end"/>
      </w:r>
      <w:bookmarkEnd w:id="7"/>
    </w:p>
    <w:p w:rsidR="00FD2006" w:rsidRDefault="00FD2006" w:rsidP="00FD2006">
      <w:pPr>
        <w:pStyle w:val="MAufzPkt"/>
        <w:numPr>
          <w:ilvl w:val="0"/>
          <w:numId w:val="0"/>
        </w:numPr>
        <w:spacing w:line="240" w:lineRule="auto"/>
        <w:ind w:left="360" w:hanging="360"/>
      </w:pPr>
    </w:p>
    <w:p w:rsidR="00FD2006" w:rsidRPr="00130958" w:rsidRDefault="00F45BB0" w:rsidP="00FD2006">
      <w:pPr>
        <w:pStyle w:val="MAufzPkt"/>
        <w:tabs>
          <w:tab w:val="left" w:pos="3544"/>
        </w:tabs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146050</wp:posOffset>
                </wp:positionV>
                <wp:extent cx="3503295" cy="635"/>
                <wp:effectExtent l="0" t="0" r="0" b="0"/>
                <wp:wrapNone/>
                <wp:docPr id="64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050"/>
                            <a:gd name="T1" fmla="*/ 0 h 1"/>
                            <a:gd name="T2" fmla="*/ 5050 w 50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50" h="1">
                              <a:moveTo>
                                <a:pt x="0" y="0"/>
                              </a:moveTo>
                              <a:lnTo>
                                <a:pt x="50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E3940" id="Freeform 231" o:spid="_x0000_s1026" style="position:absolute;margin-left:177.4pt;margin-top:11.5pt;width:275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" path="m,l505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FD2006">
        <w:t>Tel.:</w:t>
      </w:r>
      <w:r w:rsidR="00FD2006">
        <w:tab/>
      </w:r>
      <w:r w:rsidR="00FD2006" w:rsidRPr="00130958">
        <w:rPr>
          <w:u w:val="single"/>
        </w:rPr>
        <w:fldChar w:fldCharType="begin">
          <w:ffData>
            <w:name w:val="Text598"/>
            <w:enabled/>
            <w:calcOnExit w:val="0"/>
            <w:textInput/>
          </w:ffData>
        </w:fldChar>
      </w:r>
      <w:bookmarkStart w:id="8" w:name="Text598"/>
      <w:r w:rsidR="00FD2006" w:rsidRPr="00130958">
        <w:rPr>
          <w:u w:val="single"/>
        </w:rPr>
        <w:instrText xml:space="preserve"> FORMTEXT </w:instrText>
      </w:r>
      <w:r w:rsidR="00FD2006" w:rsidRPr="00130958">
        <w:rPr>
          <w:u w:val="single"/>
        </w:rPr>
      </w:r>
      <w:r w:rsidR="00FD2006" w:rsidRPr="00130958">
        <w:rPr>
          <w:u w:val="single"/>
        </w:rPr>
        <w:fldChar w:fldCharType="separate"/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 w:rsidRPr="00130958">
        <w:rPr>
          <w:u w:val="single"/>
        </w:rPr>
        <w:fldChar w:fldCharType="end"/>
      </w:r>
      <w:bookmarkEnd w:id="8"/>
    </w:p>
    <w:p w:rsidR="00FD2006" w:rsidRDefault="00FD2006" w:rsidP="00FD2006">
      <w:pPr>
        <w:pStyle w:val="MAufzPkt"/>
        <w:numPr>
          <w:ilvl w:val="0"/>
          <w:numId w:val="0"/>
        </w:numPr>
        <w:spacing w:line="240" w:lineRule="auto"/>
      </w:pPr>
    </w:p>
    <w:p w:rsidR="00FD2006" w:rsidRPr="00130958" w:rsidRDefault="00F45BB0" w:rsidP="00FD2006">
      <w:pPr>
        <w:pStyle w:val="MAufzPkt"/>
        <w:tabs>
          <w:tab w:val="left" w:pos="3544"/>
        </w:tabs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148590</wp:posOffset>
                </wp:positionV>
                <wp:extent cx="3503295" cy="635"/>
                <wp:effectExtent l="0" t="0" r="0" b="0"/>
                <wp:wrapNone/>
                <wp:docPr id="63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090"/>
                            <a:gd name="T1" fmla="*/ 0 h 1"/>
                            <a:gd name="T2" fmla="*/ 5090 w 50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0" h="1">
                              <a:moveTo>
                                <a:pt x="0" y="0"/>
                              </a:moveTo>
                              <a:lnTo>
                                <a:pt x="50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BA8AD" id="Freeform 232" o:spid="_x0000_s1026" style="position:absolute;margin-left:177.4pt;margin-top:11.7pt;width:275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" path="m,l509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FD2006">
        <w:t>E-mail:</w:t>
      </w:r>
      <w:r w:rsidR="00FD2006">
        <w:tab/>
      </w:r>
      <w:r w:rsidR="00FD2006" w:rsidRPr="00130958">
        <w:rPr>
          <w:u w:val="single"/>
        </w:rPr>
        <w:fldChar w:fldCharType="begin">
          <w:ffData>
            <w:name w:val="Text599"/>
            <w:enabled/>
            <w:calcOnExit w:val="0"/>
            <w:textInput/>
          </w:ffData>
        </w:fldChar>
      </w:r>
      <w:bookmarkStart w:id="9" w:name="Text599"/>
      <w:r w:rsidR="00FD2006" w:rsidRPr="00130958">
        <w:rPr>
          <w:u w:val="single"/>
        </w:rPr>
        <w:instrText xml:space="preserve"> FORMTEXT </w:instrText>
      </w:r>
      <w:r w:rsidR="00FD2006" w:rsidRPr="00130958">
        <w:rPr>
          <w:u w:val="single"/>
        </w:rPr>
      </w:r>
      <w:r w:rsidR="00FD2006" w:rsidRPr="00130958">
        <w:rPr>
          <w:u w:val="single"/>
        </w:rPr>
        <w:fldChar w:fldCharType="separate"/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>
        <w:rPr>
          <w:noProof/>
          <w:u w:val="single"/>
        </w:rPr>
        <w:t> </w:t>
      </w:r>
      <w:r w:rsidR="00FD2006" w:rsidRPr="00130958">
        <w:rPr>
          <w:u w:val="single"/>
        </w:rPr>
        <w:fldChar w:fldCharType="end"/>
      </w:r>
      <w:bookmarkEnd w:id="9"/>
    </w:p>
    <w:p w:rsidR="00D31996" w:rsidRPr="00644923" w:rsidRDefault="00D31996" w:rsidP="007C21F0">
      <w:pPr>
        <w:pStyle w:val="berschrift3"/>
      </w:pPr>
      <w:r w:rsidRPr="00644923">
        <w:t>QS:</w:t>
      </w:r>
    </w:p>
    <w:p w:rsidR="00D31996" w:rsidRPr="00D31996" w:rsidRDefault="00F45BB0" w:rsidP="00130958">
      <w:pPr>
        <w:pStyle w:val="MAufzPkt"/>
        <w:tabs>
          <w:tab w:val="left" w:pos="3544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173355</wp:posOffset>
                </wp:positionV>
                <wp:extent cx="3503295" cy="635"/>
                <wp:effectExtent l="0" t="0" r="0" b="0"/>
                <wp:wrapNone/>
                <wp:docPr id="62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070"/>
                            <a:gd name="T1" fmla="*/ 0 h 1"/>
                            <a:gd name="T2" fmla="*/ 5070 w 507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70" h="1">
                              <a:moveTo>
                                <a:pt x="0" y="0"/>
                              </a:moveTo>
                              <a:lnTo>
                                <a:pt x="50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59B7A" id="Freeform 147" o:spid="_x0000_s1026" style="position:absolute;margin-left:177.4pt;margin-top:13.65pt;width:275.85pt;height:.0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" path="m,l507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D31996">
        <w:t>Name:</w:t>
      </w:r>
      <w:r w:rsidR="00D31996">
        <w:tab/>
      </w:r>
      <w:r w:rsidR="00D31996">
        <w:rPr>
          <w:u w:val="single"/>
        </w:rPr>
        <w:fldChar w:fldCharType="begin">
          <w:ffData>
            <w:name w:val="Text333"/>
            <w:enabled/>
            <w:calcOnExit w:val="0"/>
            <w:textInput/>
          </w:ffData>
        </w:fldChar>
      </w:r>
      <w:r w:rsidR="00D31996">
        <w:rPr>
          <w:u w:val="single"/>
        </w:rPr>
        <w:instrText xml:space="preserve"> FORMTEXT </w:instrText>
      </w:r>
      <w:r w:rsidR="00D31996" w:rsidRPr="00644923">
        <w:rPr>
          <w:u w:val="single"/>
        </w:rPr>
      </w:r>
      <w:r w:rsidR="00D31996">
        <w:rPr>
          <w:u w:val="single"/>
        </w:rPr>
        <w:fldChar w:fldCharType="separate"/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D31996">
        <w:rPr>
          <w:u w:val="single"/>
        </w:rPr>
        <w:fldChar w:fldCharType="end"/>
      </w:r>
    </w:p>
    <w:p w:rsidR="00D31996" w:rsidRPr="007B67CF" w:rsidRDefault="00D31996" w:rsidP="00130958">
      <w:pPr>
        <w:pStyle w:val="MAufzPkt"/>
        <w:numPr>
          <w:ilvl w:val="0"/>
          <w:numId w:val="0"/>
        </w:numPr>
        <w:tabs>
          <w:tab w:val="left" w:pos="3544"/>
        </w:tabs>
        <w:spacing w:line="240" w:lineRule="auto"/>
      </w:pPr>
    </w:p>
    <w:p w:rsidR="00D31996" w:rsidRPr="007B67CF" w:rsidRDefault="00F45BB0" w:rsidP="00130958">
      <w:pPr>
        <w:pStyle w:val="MAufzPkt"/>
        <w:tabs>
          <w:tab w:val="left" w:pos="3544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149225</wp:posOffset>
                </wp:positionV>
                <wp:extent cx="3503295" cy="635"/>
                <wp:effectExtent l="0" t="0" r="0" b="0"/>
                <wp:wrapNone/>
                <wp:docPr id="61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040"/>
                            <a:gd name="T1" fmla="*/ 0 h 1"/>
                            <a:gd name="T2" fmla="*/ 5040 w 504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0" h="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F488A" id="Freeform 148" o:spid="_x0000_s1026" style="position:absolute;margin-left:177.4pt;margin-top:11.75pt;width:275.85pt;height:.0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" path="m,l504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D31996">
        <w:t>Tel.:</w:t>
      </w:r>
      <w:r w:rsidR="00D31996">
        <w:tab/>
      </w:r>
      <w:r w:rsidR="00D31996">
        <w:rPr>
          <w:u w:val="single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="00D31996">
        <w:rPr>
          <w:u w:val="single"/>
        </w:rPr>
        <w:instrText xml:space="preserve"> FORMTEXT </w:instrText>
      </w:r>
      <w:r w:rsidR="00D31996" w:rsidRPr="00644923">
        <w:rPr>
          <w:u w:val="single"/>
        </w:rPr>
      </w:r>
      <w:r w:rsidR="00D31996">
        <w:rPr>
          <w:u w:val="single"/>
        </w:rPr>
        <w:fldChar w:fldCharType="separate"/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D31996">
        <w:rPr>
          <w:u w:val="single"/>
        </w:rPr>
        <w:fldChar w:fldCharType="end"/>
      </w:r>
    </w:p>
    <w:p w:rsidR="00D31996" w:rsidRDefault="00D31996" w:rsidP="00130958">
      <w:pPr>
        <w:pStyle w:val="MAufzPkt"/>
        <w:numPr>
          <w:ilvl w:val="0"/>
          <w:numId w:val="0"/>
        </w:numPr>
        <w:tabs>
          <w:tab w:val="left" w:pos="3544"/>
        </w:tabs>
        <w:spacing w:line="240" w:lineRule="auto"/>
      </w:pPr>
    </w:p>
    <w:p w:rsidR="00D31996" w:rsidRPr="00D31996" w:rsidRDefault="00F45BB0" w:rsidP="00130958">
      <w:pPr>
        <w:pStyle w:val="MAufzPkt"/>
        <w:tabs>
          <w:tab w:val="left" w:pos="3544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151130</wp:posOffset>
                </wp:positionV>
                <wp:extent cx="3503295" cy="635"/>
                <wp:effectExtent l="0" t="0" r="0" b="0"/>
                <wp:wrapNone/>
                <wp:docPr id="6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050"/>
                            <a:gd name="T1" fmla="*/ 0 h 1"/>
                            <a:gd name="T2" fmla="*/ 5050 w 50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50" h="1">
                              <a:moveTo>
                                <a:pt x="0" y="0"/>
                              </a:moveTo>
                              <a:lnTo>
                                <a:pt x="50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0959E" id="Freeform 150" o:spid="_x0000_s1026" style="position:absolute;margin-left:177.4pt;margin-top:11.9pt;width:275.85pt;height: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" path="m,l505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FD2006">
        <w:t>E</w:t>
      </w:r>
      <w:r w:rsidR="00D31996">
        <w:t>-Mail:</w:t>
      </w:r>
      <w:r w:rsidR="00D31996">
        <w:tab/>
      </w:r>
      <w:r w:rsidR="00D31996">
        <w:rPr>
          <w:u w:val="single"/>
        </w:rPr>
        <w:fldChar w:fldCharType="begin">
          <w:ffData>
            <w:name w:val="Text360"/>
            <w:enabled/>
            <w:calcOnExit w:val="0"/>
            <w:textInput/>
          </w:ffData>
        </w:fldChar>
      </w:r>
      <w:r w:rsidR="00D31996">
        <w:rPr>
          <w:u w:val="single"/>
        </w:rPr>
        <w:instrText xml:space="preserve"> FORMTEXT </w:instrText>
      </w:r>
      <w:r w:rsidR="00D31996" w:rsidRPr="00644923">
        <w:rPr>
          <w:u w:val="single"/>
        </w:rPr>
      </w:r>
      <w:r w:rsidR="00D31996">
        <w:rPr>
          <w:u w:val="single"/>
        </w:rPr>
        <w:fldChar w:fldCharType="separate"/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D31996">
        <w:rPr>
          <w:u w:val="single"/>
        </w:rPr>
        <w:fldChar w:fldCharType="end"/>
      </w:r>
    </w:p>
    <w:p w:rsidR="00D31996" w:rsidRPr="007B67CF" w:rsidRDefault="00D31996" w:rsidP="007C21F0">
      <w:pPr>
        <w:pStyle w:val="berschrift3"/>
      </w:pPr>
      <w:r w:rsidRPr="00644923">
        <w:t>Technik / Service</w:t>
      </w:r>
      <w:r w:rsidRPr="007B67CF">
        <w:t>:</w:t>
      </w:r>
    </w:p>
    <w:p w:rsidR="00D31996" w:rsidRPr="00D31996" w:rsidRDefault="00F45BB0" w:rsidP="00130958">
      <w:pPr>
        <w:pStyle w:val="MAufzPkt"/>
        <w:tabs>
          <w:tab w:val="left" w:pos="3544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177800</wp:posOffset>
                </wp:positionV>
                <wp:extent cx="3503295" cy="635"/>
                <wp:effectExtent l="0" t="0" r="0" b="0"/>
                <wp:wrapNone/>
                <wp:docPr id="59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040"/>
                            <a:gd name="T1" fmla="*/ 0 h 1"/>
                            <a:gd name="T2" fmla="*/ 5040 w 504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0" h="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4A671" id="Freeform 155" o:spid="_x0000_s1026" style="position:absolute;margin-left:177.4pt;margin-top:14pt;width:275.85pt;height:.0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" path="m,l504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D31996" w:rsidRPr="007B67CF">
        <w:t>Name</w:t>
      </w:r>
      <w:r w:rsidR="00D31996">
        <w:t>:</w:t>
      </w:r>
      <w:r w:rsidR="00D31996">
        <w:tab/>
      </w:r>
      <w:r w:rsidR="00D31996">
        <w:rPr>
          <w:u w:val="single"/>
        </w:rPr>
        <w:fldChar w:fldCharType="begin">
          <w:ffData>
            <w:name w:val="Text405"/>
            <w:enabled/>
            <w:calcOnExit w:val="0"/>
            <w:textInput/>
          </w:ffData>
        </w:fldChar>
      </w:r>
      <w:r w:rsidR="00D31996">
        <w:rPr>
          <w:u w:val="single"/>
        </w:rPr>
        <w:instrText xml:space="preserve"> FORMTEXT </w:instrText>
      </w:r>
      <w:r w:rsidR="00D31996" w:rsidRPr="00644923">
        <w:rPr>
          <w:u w:val="single"/>
        </w:rPr>
      </w:r>
      <w:r w:rsidR="00D31996">
        <w:rPr>
          <w:u w:val="single"/>
        </w:rPr>
        <w:fldChar w:fldCharType="separate"/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D31996">
        <w:rPr>
          <w:u w:val="single"/>
        </w:rPr>
        <w:fldChar w:fldCharType="end"/>
      </w:r>
    </w:p>
    <w:p w:rsidR="00D31996" w:rsidRDefault="00D31996" w:rsidP="00130958">
      <w:pPr>
        <w:pStyle w:val="MAufzPkt"/>
        <w:numPr>
          <w:ilvl w:val="0"/>
          <w:numId w:val="0"/>
        </w:numPr>
        <w:tabs>
          <w:tab w:val="left" w:pos="3544"/>
        </w:tabs>
        <w:spacing w:line="240" w:lineRule="auto"/>
      </w:pPr>
    </w:p>
    <w:p w:rsidR="00D31996" w:rsidRDefault="00F45BB0" w:rsidP="00130958">
      <w:pPr>
        <w:pStyle w:val="MAufzPkt"/>
        <w:tabs>
          <w:tab w:val="left" w:pos="3544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146050</wp:posOffset>
                </wp:positionV>
                <wp:extent cx="3503295" cy="635"/>
                <wp:effectExtent l="0" t="0" r="0" b="0"/>
                <wp:wrapNone/>
                <wp:docPr id="58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020"/>
                            <a:gd name="T1" fmla="*/ 0 h 1"/>
                            <a:gd name="T2" fmla="*/ 5020 w 50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20" h="1">
                              <a:moveTo>
                                <a:pt x="0" y="0"/>
                              </a:moveTo>
                              <a:lnTo>
                                <a:pt x="50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822C" id="Freeform 156" o:spid="_x0000_s1026" style="position:absolute;margin-left:177.4pt;margin-top:11.5pt;width:275.85pt;height:.0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" path="m,l502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D31996">
        <w:t>Tel.:</w:t>
      </w:r>
      <w:r w:rsidR="00D31996">
        <w:tab/>
      </w:r>
      <w:r w:rsidR="00D31996">
        <w:rPr>
          <w:u w:val="single"/>
        </w:rPr>
        <w:fldChar w:fldCharType="begin">
          <w:ffData>
            <w:name w:val="Text414"/>
            <w:enabled/>
            <w:calcOnExit w:val="0"/>
            <w:textInput/>
          </w:ffData>
        </w:fldChar>
      </w:r>
      <w:r w:rsidR="00D31996">
        <w:rPr>
          <w:u w:val="single"/>
        </w:rPr>
        <w:instrText xml:space="preserve"> FORMTEXT </w:instrText>
      </w:r>
      <w:r w:rsidR="00D31996" w:rsidRPr="00644923">
        <w:rPr>
          <w:u w:val="single"/>
        </w:rPr>
      </w:r>
      <w:r w:rsidR="00D31996">
        <w:rPr>
          <w:u w:val="single"/>
        </w:rPr>
        <w:fldChar w:fldCharType="separate"/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D31996">
        <w:rPr>
          <w:u w:val="single"/>
        </w:rPr>
        <w:fldChar w:fldCharType="end"/>
      </w:r>
    </w:p>
    <w:p w:rsidR="00D31996" w:rsidRDefault="00D31996" w:rsidP="00130958">
      <w:pPr>
        <w:pStyle w:val="MAufzPkt"/>
        <w:numPr>
          <w:ilvl w:val="0"/>
          <w:numId w:val="0"/>
        </w:numPr>
        <w:tabs>
          <w:tab w:val="left" w:pos="3544"/>
        </w:tabs>
        <w:spacing w:line="240" w:lineRule="auto"/>
      </w:pPr>
    </w:p>
    <w:p w:rsidR="00EF4E90" w:rsidRDefault="00F45BB0" w:rsidP="00EF4E90">
      <w:pPr>
        <w:pStyle w:val="MAufzPkt"/>
        <w:tabs>
          <w:tab w:val="left" w:pos="3544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149225</wp:posOffset>
                </wp:positionV>
                <wp:extent cx="3503295" cy="635"/>
                <wp:effectExtent l="0" t="0" r="0" b="0"/>
                <wp:wrapNone/>
                <wp:docPr id="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95" cy="635"/>
                        </a:xfrm>
                        <a:custGeom>
                          <a:avLst/>
                          <a:gdLst>
                            <a:gd name="T0" fmla="*/ 0 w 5060"/>
                            <a:gd name="T1" fmla="*/ 0 h 1"/>
                            <a:gd name="T2" fmla="*/ 5060 w 50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60" h="1">
                              <a:moveTo>
                                <a:pt x="0" y="0"/>
                              </a:moveTo>
                              <a:lnTo>
                                <a:pt x="5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2F48B" id="Freeform 158" o:spid="_x0000_s1026" style="position:absolute;margin-left:177.4pt;margin-top:11.75pt;width:275.85pt;height: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" path="m,l5060,e" filled="f" strokeweight="1pt">
                <v:path arrowok="t" o:connecttype="custom" o:connectlocs="0,0;3503295,0" o:connectangles="0,0"/>
              </v:shape>
            </w:pict>
          </mc:Fallback>
        </mc:AlternateContent>
      </w:r>
      <w:r w:rsidR="00FD2006">
        <w:t>E</w:t>
      </w:r>
      <w:r w:rsidR="00130958">
        <w:t>-m</w:t>
      </w:r>
      <w:r w:rsidR="00D31996">
        <w:t>ail:</w:t>
      </w:r>
      <w:r w:rsidR="00D31996">
        <w:tab/>
      </w:r>
      <w:r w:rsidR="00D31996">
        <w:fldChar w:fldCharType="begin">
          <w:ffData>
            <w:name w:val="Text432"/>
            <w:enabled/>
            <w:calcOnExit w:val="0"/>
            <w:textInput/>
          </w:ffData>
        </w:fldChar>
      </w:r>
      <w:r w:rsidR="00D31996">
        <w:instrText xml:space="preserve"> FORMTEXT </w:instrText>
      </w:r>
      <w:r w:rsidR="00D31996">
        <w:fldChar w:fldCharType="separate"/>
      </w:r>
      <w:r w:rsidR="00093B1B">
        <w:rPr>
          <w:noProof/>
        </w:rPr>
        <w:t> </w:t>
      </w:r>
      <w:r w:rsidR="00093B1B">
        <w:rPr>
          <w:noProof/>
        </w:rPr>
        <w:t> </w:t>
      </w:r>
      <w:r w:rsidR="00093B1B">
        <w:rPr>
          <w:noProof/>
        </w:rPr>
        <w:t> </w:t>
      </w:r>
      <w:r w:rsidR="00093B1B">
        <w:rPr>
          <w:noProof/>
        </w:rPr>
        <w:t> </w:t>
      </w:r>
      <w:r w:rsidR="00093B1B">
        <w:rPr>
          <w:noProof/>
        </w:rPr>
        <w:t> </w:t>
      </w:r>
      <w:r w:rsidR="00D31996">
        <w:fldChar w:fldCharType="end"/>
      </w:r>
    </w:p>
    <w:p w:rsidR="00100E5E" w:rsidRDefault="00100E5E" w:rsidP="007119F4">
      <w:pPr>
        <w:pStyle w:val="berschrift1"/>
      </w:pPr>
      <w:bookmarkStart w:id="10" w:name="_Toc225224640"/>
      <w:r w:rsidRPr="00100E5E">
        <w:t>Unternehmensentwicklung</w:t>
      </w:r>
      <w:bookmarkEnd w:id="10"/>
    </w:p>
    <w:tbl>
      <w:tblPr>
        <w:tblStyle w:val="TabelleMIKSCH"/>
        <w:tblW w:w="9093" w:type="dxa"/>
        <w:tblInd w:w="104" w:type="dxa"/>
        <w:tblLook w:val="01E0" w:firstRow="1" w:lastRow="1" w:firstColumn="1" w:lastColumn="1" w:noHBand="0" w:noVBand="0"/>
      </w:tblPr>
      <w:tblGrid>
        <w:gridCol w:w="1671"/>
        <w:gridCol w:w="1253"/>
        <w:gridCol w:w="1253"/>
        <w:gridCol w:w="1254"/>
        <w:gridCol w:w="1278"/>
        <w:gridCol w:w="1233"/>
        <w:gridCol w:w="1151"/>
      </w:tblGrid>
      <w:tr w:rsidR="00F91B76" w:rsidRPr="005A6F8C" w:rsidTr="00711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1" w:type="dxa"/>
            <w:vAlign w:val="center"/>
          </w:tcPr>
          <w:p w:rsidR="00F91B76" w:rsidRPr="001E5F93" w:rsidRDefault="00F91B76" w:rsidP="007119F4">
            <w:pPr>
              <w:tabs>
                <w:tab w:val="left" w:pos="3544"/>
              </w:tabs>
              <w:spacing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Jahr</w:t>
            </w:r>
          </w:p>
        </w:tc>
        <w:tc>
          <w:tcPr>
            <w:tcW w:w="1253" w:type="dxa"/>
            <w:vAlign w:val="center"/>
          </w:tcPr>
          <w:p w:rsidR="00F91B76" w:rsidRPr="00D15499" w:rsidRDefault="00D15499" w:rsidP="00BF1085">
            <w:pPr>
              <w:tabs>
                <w:tab w:val="left" w:pos="3544"/>
              </w:tabs>
              <w:spacing w:line="240" w:lineRule="auto"/>
              <w:jc w:val="center"/>
              <w:rPr>
                <w:bCs/>
                <w:i/>
                <w:szCs w:val="22"/>
              </w:rPr>
            </w:pPr>
            <w:r w:rsidRPr="00D15499">
              <w:rPr>
                <w:bCs/>
                <w:i/>
                <w:szCs w:val="22"/>
              </w:rPr>
              <w:t>vor 2</w:t>
            </w:r>
            <w:r w:rsidR="00BF1085">
              <w:rPr>
                <w:bCs/>
                <w:i/>
                <w:szCs w:val="22"/>
              </w:rPr>
              <w:br/>
            </w:r>
            <w:r w:rsidRPr="00D15499">
              <w:rPr>
                <w:bCs/>
                <w:i/>
                <w:szCs w:val="22"/>
              </w:rPr>
              <w:t>Jahren</w:t>
            </w:r>
          </w:p>
        </w:tc>
        <w:tc>
          <w:tcPr>
            <w:tcW w:w="1253" w:type="dxa"/>
            <w:vAlign w:val="center"/>
          </w:tcPr>
          <w:p w:rsidR="00F91B76" w:rsidRPr="00D15499" w:rsidRDefault="00D15499" w:rsidP="00BF1085">
            <w:pPr>
              <w:tabs>
                <w:tab w:val="left" w:pos="3544"/>
              </w:tabs>
              <w:spacing w:line="240" w:lineRule="auto"/>
              <w:jc w:val="center"/>
              <w:rPr>
                <w:bCs/>
                <w:i/>
                <w:szCs w:val="22"/>
              </w:rPr>
            </w:pPr>
            <w:r w:rsidRPr="00D15499">
              <w:rPr>
                <w:bCs/>
                <w:i/>
                <w:szCs w:val="22"/>
              </w:rPr>
              <w:t>vor 1</w:t>
            </w:r>
            <w:r w:rsidR="00BF1085">
              <w:rPr>
                <w:bCs/>
                <w:i/>
                <w:szCs w:val="22"/>
              </w:rPr>
              <w:br/>
            </w:r>
            <w:r w:rsidRPr="00D15499">
              <w:rPr>
                <w:bCs/>
                <w:i/>
                <w:szCs w:val="22"/>
              </w:rPr>
              <w:t>Jahr</w:t>
            </w:r>
          </w:p>
        </w:tc>
        <w:tc>
          <w:tcPr>
            <w:tcW w:w="1254" w:type="dxa"/>
            <w:vAlign w:val="center"/>
          </w:tcPr>
          <w:p w:rsidR="00F91B76" w:rsidRPr="00D15499" w:rsidRDefault="00D15499" w:rsidP="007119F4">
            <w:pPr>
              <w:tabs>
                <w:tab w:val="left" w:pos="3544"/>
              </w:tabs>
              <w:spacing w:line="240" w:lineRule="auto"/>
              <w:jc w:val="center"/>
              <w:rPr>
                <w:bCs/>
                <w:i/>
                <w:szCs w:val="22"/>
              </w:rPr>
            </w:pPr>
            <w:r w:rsidRPr="00D15499">
              <w:rPr>
                <w:bCs/>
                <w:i/>
                <w:szCs w:val="22"/>
              </w:rPr>
              <w:t>a</w:t>
            </w:r>
            <w:r w:rsidR="0004395F" w:rsidRPr="00D15499">
              <w:rPr>
                <w:bCs/>
                <w:i/>
                <w:szCs w:val="22"/>
              </w:rPr>
              <w:t>ktuelles</w:t>
            </w:r>
            <w:r w:rsidRPr="00D15499">
              <w:rPr>
                <w:bCs/>
                <w:i/>
                <w:szCs w:val="22"/>
              </w:rPr>
              <w:t xml:space="preserve"> Jahr</w:t>
            </w:r>
          </w:p>
        </w:tc>
        <w:tc>
          <w:tcPr>
            <w:tcW w:w="1278" w:type="dxa"/>
            <w:vAlign w:val="center"/>
          </w:tcPr>
          <w:p w:rsidR="00F91B76" w:rsidRPr="00D15499" w:rsidRDefault="0004395F" w:rsidP="00BF1085">
            <w:pPr>
              <w:tabs>
                <w:tab w:val="left" w:pos="3544"/>
              </w:tabs>
              <w:spacing w:line="240" w:lineRule="auto"/>
              <w:jc w:val="center"/>
              <w:rPr>
                <w:bCs/>
                <w:i/>
                <w:szCs w:val="22"/>
              </w:rPr>
            </w:pPr>
            <w:r w:rsidRPr="00D15499">
              <w:rPr>
                <w:bCs/>
                <w:i/>
                <w:szCs w:val="22"/>
              </w:rPr>
              <w:t>in 1</w:t>
            </w:r>
            <w:r w:rsidR="00BF1085">
              <w:rPr>
                <w:bCs/>
                <w:i/>
                <w:szCs w:val="22"/>
              </w:rPr>
              <w:br/>
            </w:r>
            <w:r w:rsidRPr="00D15499">
              <w:rPr>
                <w:bCs/>
                <w:i/>
                <w:szCs w:val="22"/>
              </w:rPr>
              <w:t>Jahr</w:t>
            </w:r>
          </w:p>
        </w:tc>
        <w:tc>
          <w:tcPr>
            <w:tcW w:w="1233" w:type="dxa"/>
            <w:vAlign w:val="center"/>
          </w:tcPr>
          <w:p w:rsidR="00F91B76" w:rsidRPr="00D15499" w:rsidRDefault="0004395F" w:rsidP="007119F4">
            <w:pPr>
              <w:tabs>
                <w:tab w:val="left" w:pos="3544"/>
              </w:tabs>
              <w:spacing w:line="240" w:lineRule="auto"/>
              <w:ind w:right="-65"/>
              <w:jc w:val="center"/>
              <w:rPr>
                <w:bCs/>
                <w:i/>
                <w:szCs w:val="22"/>
              </w:rPr>
            </w:pPr>
            <w:r w:rsidRPr="00D15499">
              <w:rPr>
                <w:bCs/>
                <w:i/>
                <w:szCs w:val="22"/>
              </w:rPr>
              <w:t xml:space="preserve">in </w:t>
            </w:r>
            <w:r w:rsidR="00BF1085">
              <w:rPr>
                <w:bCs/>
                <w:i/>
                <w:szCs w:val="22"/>
              </w:rPr>
              <w:t>2</w:t>
            </w:r>
            <w:r w:rsidR="00BF1085">
              <w:rPr>
                <w:bCs/>
                <w:i/>
                <w:szCs w:val="22"/>
              </w:rPr>
              <w:br/>
            </w:r>
            <w:r w:rsidRPr="00D15499">
              <w:rPr>
                <w:bCs/>
                <w:i/>
                <w:szCs w:val="22"/>
              </w:rPr>
              <w:t>Jahren</w:t>
            </w:r>
          </w:p>
        </w:tc>
        <w:tc>
          <w:tcPr>
            <w:tcW w:w="1151" w:type="dxa"/>
            <w:vAlign w:val="center"/>
          </w:tcPr>
          <w:p w:rsidR="00F91B76" w:rsidRPr="00D15499" w:rsidRDefault="00D15499" w:rsidP="00BF1085">
            <w:pPr>
              <w:tabs>
                <w:tab w:val="left" w:pos="3544"/>
              </w:tabs>
              <w:spacing w:line="240" w:lineRule="auto"/>
              <w:jc w:val="center"/>
              <w:rPr>
                <w:bCs/>
                <w:i/>
                <w:szCs w:val="22"/>
              </w:rPr>
            </w:pPr>
            <w:r w:rsidRPr="00D15499">
              <w:rPr>
                <w:bCs/>
                <w:i/>
                <w:szCs w:val="22"/>
              </w:rPr>
              <w:t>i</w:t>
            </w:r>
            <w:r w:rsidR="0004395F" w:rsidRPr="00D15499">
              <w:rPr>
                <w:bCs/>
                <w:i/>
                <w:szCs w:val="22"/>
              </w:rPr>
              <w:t>n 3</w:t>
            </w:r>
            <w:r w:rsidR="00BF1085">
              <w:rPr>
                <w:bCs/>
                <w:i/>
                <w:szCs w:val="22"/>
              </w:rPr>
              <w:br/>
            </w:r>
            <w:r w:rsidR="0004395F" w:rsidRPr="00D15499">
              <w:rPr>
                <w:bCs/>
                <w:i/>
                <w:szCs w:val="22"/>
              </w:rPr>
              <w:t>Jahren</w:t>
            </w:r>
          </w:p>
        </w:tc>
      </w:tr>
    </w:tbl>
    <w:p w:rsidR="00100E5E" w:rsidRDefault="00100E5E" w:rsidP="001E5F93">
      <w:pPr>
        <w:tabs>
          <w:tab w:val="left" w:pos="3544"/>
        </w:tabs>
        <w:spacing w:line="240" w:lineRule="auto"/>
        <w:rPr>
          <w:b/>
          <w:bCs/>
          <w:szCs w:val="22"/>
          <w:u w:val="single"/>
        </w:rPr>
      </w:pPr>
    </w:p>
    <w:p w:rsidR="001E5F93" w:rsidRDefault="001E5F93" w:rsidP="00130958">
      <w:pPr>
        <w:tabs>
          <w:tab w:val="left" w:pos="3544"/>
        </w:tabs>
        <w:spacing w:line="240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Anzahl der Beschäftigten</w:t>
      </w:r>
    </w:p>
    <w:tbl>
      <w:tblPr>
        <w:tblStyle w:val="TabelleMIKSCH"/>
        <w:tblW w:w="9093" w:type="dxa"/>
        <w:tblInd w:w="104" w:type="dxa"/>
        <w:tblLook w:val="01E0" w:firstRow="1" w:lastRow="1" w:firstColumn="1" w:lastColumn="1" w:noHBand="0" w:noVBand="0"/>
      </w:tblPr>
      <w:tblGrid>
        <w:gridCol w:w="1671"/>
        <w:gridCol w:w="1253"/>
        <w:gridCol w:w="1253"/>
        <w:gridCol w:w="1254"/>
        <w:gridCol w:w="1278"/>
        <w:gridCol w:w="1233"/>
        <w:gridCol w:w="1151"/>
      </w:tblGrid>
      <w:tr w:rsidR="009C7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1" w:type="dxa"/>
          </w:tcPr>
          <w:p w:rsidR="00100E5E" w:rsidRPr="001E5F93" w:rsidRDefault="00100E5E" w:rsidP="00130958">
            <w:pPr>
              <w:tabs>
                <w:tab w:val="left" w:pos="3544"/>
              </w:tabs>
              <w:spacing w:line="240" w:lineRule="auto"/>
              <w:rPr>
                <w:bCs/>
                <w:szCs w:val="22"/>
              </w:rPr>
            </w:pPr>
            <w:r w:rsidRPr="001E5F93">
              <w:rPr>
                <w:bCs/>
                <w:szCs w:val="22"/>
              </w:rPr>
              <w:t>Gesamt</w:t>
            </w:r>
          </w:p>
        </w:tc>
        <w:tc>
          <w:tcPr>
            <w:tcW w:w="1253" w:type="dxa"/>
          </w:tcPr>
          <w:p w:rsidR="00100E5E" w:rsidRPr="00A557A7" w:rsidRDefault="005A6F8C" w:rsidP="00130958">
            <w:pPr>
              <w:tabs>
                <w:tab w:val="left" w:pos="3544"/>
              </w:tabs>
              <w:spacing w:line="240" w:lineRule="auto"/>
              <w:rPr>
                <w:b w:val="0"/>
                <w:bCs/>
                <w:szCs w:val="22"/>
              </w:rPr>
            </w:pPr>
            <w:r w:rsidRPr="00A557A7">
              <w:rPr>
                <w:b w:val="0"/>
                <w:bCs/>
                <w:szCs w:val="22"/>
              </w:rPr>
              <w:fldChar w:fldCharType="begin">
                <w:ffData>
                  <w:name w:val="Text555"/>
                  <w:enabled/>
                  <w:calcOnExit w:val="0"/>
                  <w:textInput/>
                </w:ffData>
              </w:fldChar>
            </w:r>
            <w:bookmarkStart w:id="11" w:name="Text555"/>
            <w:r w:rsidRPr="00A557A7">
              <w:rPr>
                <w:b w:val="0"/>
                <w:bCs/>
                <w:szCs w:val="22"/>
              </w:rPr>
              <w:instrText xml:space="preserve"> FORMTEXT </w:instrText>
            </w:r>
            <w:r w:rsidR="00EB3B92" w:rsidRPr="00A557A7">
              <w:rPr>
                <w:b w:val="0"/>
                <w:bCs/>
                <w:szCs w:val="22"/>
              </w:rPr>
            </w:r>
            <w:r w:rsidRPr="00A557A7">
              <w:rPr>
                <w:b w:val="0"/>
                <w:bCs/>
                <w:szCs w:val="22"/>
              </w:rPr>
              <w:fldChar w:fldCharType="separate"/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Pr="00A557A7">
              <w:rPr>
                <w:b w:val="0"/>
                <w:bCs/>
                <w:szCs w:val="22"/>
              </w:rPr>
              <w:fldChar w:fldCharType="end"/>
            </w:r>
            <w:bookmarkEnd w:id="11"/>
          </w:p>
        </w:tc>
        <w:tc>
          <w:tcPr>
            <w:tcW w:w="1253" w:type="dxa"/>
          </w:tcPr>
          <w:p w:rsidR="00100E5E" w:rsidRPr="00A557A7" w:rsidRDefault="005A6F8C" w:rsidP="00130958">
            <w:pPr>
              <w:tabs>
                <w:tab w:val="left" w:pos="3544"/>
              </w:tabs>
              <w:spacing w:line="240" w:lineRule="auto"/>
              <w:rPr>
                <w:b w:val="0"/>
                <w:bCs/>
                <w:szCs w:val="22"/>
              </w:rPr>
            </w:pPr>
            <w:r w:rsidRPr="00A557A7">
              <w:rPr>
                <w:b w:val="0"/>
                <w:bCs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bookmarkStart w:id="12" w:name="Text556"/>
            <w:r w:rsidRPr="00A557A7">
              <w:rPr>
                <w:b w:val="0"/>
                <w:bCs/>
                <w:szCs w:val="22"/>
              </w:rPr>
              <w:instrText xml:space="preserve"> FORMTEXT </w:instrText>
            </w:r>
            <w:r w:rsidR="00EB3B92" w:rsidRPr="00A557A7">
              <w:rPr>
                <w:b w:val="0"/>
                <w:bCs/>
                <w:szCs w:val="22"/>
              </w:rPr>
            </w:r>
            <w:r w:rsidRPr="00A557A7">
              <w:rPr>
                <w:b w:val="0"/>
                <w:bCs/>
                <w:szCs w:val="22"/>
              </w:rPr>
              <w:fldChar w:fldCharType="separate"/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Pr="00A557A7">
              <w:rPr>
                <w:b w:val="0"/>
                <w:bCs/>
                <w:szCs w:val="22"/>
              </w:rPr>
              <w:fldChar w:fldCharType="end"/>
            </w:r>
            <w:bookmarkEnd w:id="12"/>
          </w:p>
        </w:tc>
        <w:tc>
          <w:tcPr>
            <w:tcW w:w="1254" w:type="dxa"/>
          </w:tcPr>
          <w:p w:rsidR="00100E5E" w:rsidRPr="00A557A7" w:rsidRDefault="005A6F8C" w:rsidP="00130958">
            <w:pPr>
              <w:tabs>
                <w:tab w:val="left" w:pos="3544"/>
              </w:tabs>
              <w:spacing w:line="240" w:lineRule="auto"/>
              <w:rPr>
                <w:b w:val="0"/>
                <w:bCs/>
                <w:szCs w:val="22"/>
              </w:rPr>
            </w:pPr>
            <w:r w:rsidRPr="00A557A7">
              <w:rPr>
                <w:b w:val="0"/>
                <w:bCs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bookmarkStart w:id="13" w:name="Text557"/>
            <w:r w:rsidRPr="00A557A7">
              <w:rPr>
                <w:b w:val="0"/>
                <w:bCs/>
                <w:szCs w:val="22"/>
              </w:rPr>
              <w:instrText xml:space="preserve"> FORMTEXT </w:instrText>
            </w:r>
            <w:r w:rsidR="00EB3B92" w:rsidRPr="00A557A7">
              <w:rPr>
                <w:b w:val="0"/>
                <w:bCs/>
                <w:szCs w:val="22"/>
              </w:rPr>
            </w:r>
            <w:r w:rsidRPr="00A557A7">
              <w:rPr>
                <w:b w:val="0"/>
                <w:bCs/>
                <w:szCs w:val="22"/>
              </w:rPr>
              <w:fldChar w:fldCharType="separate"/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Pr="00A557A7">
              <w:rPr>
                <w:b w:val="0"/>
                <w:bCs/>
                <w:szCs w:val="22"/>
              </w:rPr>
              <w:fldChar w:fldCharType="end"/>
            </w:r>
            <w:bookmarkEnd w:id="13"/>
          </w:p>
        </w:tc>
        <w:tc>
          <w:tcPr>
            <w:tcW w:w="1278" w:type="dxa"/>
          </w:tcPr>
          <w:p w:rsidR="00100E5E" w:rsidRPr="00A557A7" w:rsidRDefault="005A6F8C" w:rsidP="00130958">
            <w:pPr>
              <w:tabs>
                <w:tab w:val="left" w:pos="3544"/>
              </w:tabs>
              <w:spacing w:line="240" w:lineRule="auto"/>
              <w:rPr>
                <w:b w:val="0"/>
                <w:bCs/>
                <w:szCs w:val="22"/>
              </w:rPr>
            </w:pPr>
            <w:r w:rsidRPr="00A557A7">
              <w:rPr>
                <w:b w:val="0"/>
                <w:bCs/>
                <w:szCs w:val="22"/>
              </w:rPr>
              <w:fldChar w:fldCharType="begin">
                <w:ffData>
                  <w:name w:val="Text558"/>
                  <w:enabled/>
                  <w:calcOnExit w:val="0"/>
                  <w:textInput/>
                </w:ffData>
              </w:fldChar>
            </w:r>
            <w:bookmarkStart w:id="14" w:name="Text558"/>
            <w:r w:rsidRPr="00A557A7">
              <w:rPr>
                <w:b w:val="0"/>
                <w:bCs/>
                <w:szCs w:val="22"/>
              </w:rPr>
              <w:instrText xml:space="preserve"> FORMTEXT </w:instrText>
            </w:r>
            <w:r w:rsidR="00EB3B92" w:rsidRPr="00A557A7">
              <w:rPr>
                <w:b w:val="0"/>
                <w:bCs/>
                <w:szCs w:val="22"/>
              </w:rPr>
            </w:r>
            <w:r w:rsidRPr="00A557A7">
              <w:rPr>
                <w:b w:val="0"/>
                <w:bCs/>
                <w:szCs w:val="22"/>
              </w:rPr>
              <w:fldChar w:fldCharType="separate"/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Pr="00A557A7">
              <w:rPr>
                <w:b w:val="0"/>
                <w:bCs/>
                <w:szCs w:val="22"/>
              </w:rPr>
              <w:fldChar w:fldCharType="end"/>
            </w:r>
            <w:bookmarkEnd w:id="14"/>
          </w:p>
        </w:tc>
        <w:tc>
          <w:tcPr>
            <w:tcW w:w="1233" w:type="dxa"/>
          </w:tcPr>
          <w:p w:rsidR="00100E5E" w:rsidRPr="00A557A7" w:rsidRDefault="005A6F8C" w:rsidP="00130958">
            <w:pPr>
              <w:tabs>
                <w:tab w:val="left" w:pos="3544"/>
              </w:tabs>
              <w:spacing w:line="240" w:lineRule="auto"/>
              <w:ind w:right="-65"/>
              <w:rPr>
                <w:b w:val="0"/>
                <w:bCs/>
                <w:szCs w:val="22"/>
              </w:rPr>
            </w:pPr>
            <w:r w:rsidRPr="00A557A7">
              <w:rPr>
                <w:b w:val="0"/>
                <w:bCs/>
                <w:szCs w:val="22"/>
              </w:rPr>
              <w:fldChar w:fldCharType="begin">
                <w:ffData>
                  <w:name w:val="Text559"/>
                  <w:enabled/>
                  <w:calcOnExit w:val="0"/>
                  <w:textInput/>
                </w:ffData>
              </w:fldChar>
            </w:r>
            <w:bookmarkStart w:id="15" w:name="Text559"/>
            <w:r w:rsidRPr="00A557A7">
              <w:rPr>
                <w:b w:val="0"/>
                <w:bCs/>
                <w:szCs w:val="22"/>
              </w:rPr>
              <w:instrText xml:space="preserve"> FORMTEXT </w:instrText>
            </w:r>
            <w:r w:rsidR="00EB3B92" w:rsidRPr="00A557A7">
              <w:rPr>
                <w:b w:val="0"/>
                <w:bCs/>
                <w:szCs w:val="22"/>
              </w:rPr>
            </w:r>
            <w:r w:rsidRPr="00A557A7">
              <w:rPr>
                <w:b w:val="0"/>
                <w:bCs/>
                <w:szCs w:val="22"/>
              </w:rPr>
              <w:fldChar w:fldCharType="separate"/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Pr="00A557A7">
              <w:rPr>
                <w:b w:val="0"/>
                <w:bCs/>
                <w:szCs w:val="22"/>
              </w:rPr>
              <w:fldChar w:fldCharType="end"/>
            </w:r>
            <w:bookmarkEnd w:id="15"/>
          </w:p>
        </w:tc>
        <w:tc>
          <w:tcPr>
            <w:tcW w:w="1151" w:type="dxa"/>
          </w:tcPr>
          <w:p w:rsidR="00100E5E" w:rsidRPr="00A557A7" w:rsidRDefault="005A6F8C" w:rsidP="00130958">
            <w:pPr>
              <w:tabs>
                <w:tab w:val="left" w:pos="3544"/>
              </w:tabs>
              <w:spacing w:line="240" w:lineRule="auto"/>
              <w:rPr>
                <w:b w:val="0"/>
                <w:bCs/>
                <w:szCs w:val="22"/>
              </w:rPr>
            </w:pPr>
            <w:r w:rsidRPr="00A557A7">
              <w:rPr>
                <w:b w:val="0"/>
                <w:bCs/>
                <w:szCs w:val="22"/>
              </w:rPr>
              <w:fldChar w:fldCharType="begin">
                <w:ffData>
                  <w:name w:val="Text560"/>
                  <w:enabled/>
                  <w:calcOnExit w:val="0"/>
                  <w:textInput/>
                </w:ffData>
              </w:fldChar>
            </w:r>
            <w:bookmarkStart w:id="16" w:name="Text560"/>
            <w:r w:rsidRPr="00A557A7">
              <w:rPr>
                <w:b w:val="0"/>
                <w:bCs/>
                <w:szCs w:val="22"/>
              </w:rPr>
              <w:instrText xml:space="preserve"> FORMTEXT </w:instrText>
            </w:r>
            <w:r w:rsidR="00EB3B92" w:rsidRPr="00A557A7">
              <w:rPr>
                <w:b w:val="0"/>
                <w:bCs/>
                <w:szCs w:val="22"/>
              </w:rPr>
            </w:r>
            <w:r w:rsidRPr="00A557A7">
              <w:rPr>
                <w:b w:val="0"/>
                <w:bCs/>
                <w:szCs w:val="22"/>
              </w:rPr>
              <w:fldChar w:fldCharType="separate"/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Pr="00A557A7">
              <w:rPr>
                <w:b w:val="0"/>
                <w:bCs/>
                <w:szCs w:val="22"/>
              </w:rPr>
              <w:fldChar w:fldCharType="end"/>
            </w:r>
            <w:bookmarkEnd w:id="16"/>
          </w:p>
        </w:tc>
      </w:tr>
      <w:tr w:rsidR="009C7558">
        <w:tc>
          <w:tcPr>
            <w:tcW w:w="1671" w:type="dxa"/>
          </w:tcPr>
          <w:p w:rsidR="00100E5E" w:rsidRPr="00100E5E" w:rsidRDefault="00100E5E" w:rsidP="00130958">
            <w:pPr>
              <w:tabs>
                <w:tab w:val="left" w:pos="3544"/>
              </w:tabs>
              <w:spacing w:line="240" w:lineRule="auto"/>
              <w:rPr>
                <w:b/>
                <w:bCs/>
                <w:szCs w:val="22"/>
              </w:rPr>
            </w:pPr>
            <w:r w:rsidRPr="00100E5E">
              <w:rPr>
                <w:b/>
                <w:bCs/>
                <w:szCs w:val="22"/>
              </w:rPr>
              <w:t>Fertigung</w:t>
            </w:r>
          </w:p>
        </w:tc>
        <w:tc>
          <w:tcPr>
            <w:tcW w:w="1253" w:type="dxa"/>
          </w:tcPr>
          <w:p w:rsidR="00100E5E" w:rsidRPr="005A6F8C" w:rsidRDefault="005A6F8C" w:rsidP="00130958">
            <w:pPr>
              <w:tabs>
                <w:tab w:val="left" w:pos="3544"/>
              </w:tabs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Text561"/>
                  <w:enabled/>
                  <w:calcOnExit w:val="0"/>
                  <w:textInput/>
                </w:ffData>
              </w:fldChar>
            </w:r>
            <w:bookmarkStart w:id="17" w:name="Text561"/>
            <w:r>
              <w:rPr>
                <w:bCs/>
                <w:szCs w:val="22"/>
              </w:rPr>
              <w:instrText xml:space="preserve"> FORMTEXT </w:instrText>
            </w:r>
            <w:r w:rsidR="00EB3B92" w:rsidRPr="005A6F8C"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bookmarkEnd w:id="17"/>
          </w:p>
        </w:tc>
        <w:tc>
          <w:tcPr>
            <w:tcW w:w="1253" w:type="dxa"/>
          </w:tcPr>
          <w:p w:rsidR="00100E5E" w:rsidRPr="005A6F8C" w:rsidRDefault="005A6F8C" w:rsidP="00130958">
            <w:pPr>
              <w:tabs>
                <w:tab w:val="left" w:pos="3544"/>
              </w:tabs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Text562"/>
                  <w:enabled/>
                  <w:calcOnExit w:val="0"/>
                  <w:textInput/>
                </w:ffData>
              </w:fldChar>
            </w:r>
            <w:bookmarkStart w:id="18" w:name="Text562"/>
            <w:r>
              <w:rPr>
                <w:bCs/>
                <w:szCs w:val="22"/>
              </w:rPr>
              <w:instrText xml:space="preserve"> FORMTEXT </w:instrText>
            </w:r>
            <w:r w:rsidR="00EB3B92" w:rsidRPr="005A6F8C"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bookmarkEnd w:id="18"/>
          </w:p>
        </w:tc>
        <w:tc>
          <w:tcPr>
            <w:tcW w:w="1254" w:type="dxa"/>
          </w:tcPr>
          <w:p w:rsidR="00100E5E" w:rsidRPr="005A6F8C" w:rsidRDefault="005A6F8C" w:rsidP="00130958">
            <w:pPr>
              <w:tabs>
                <w:tab w:val="left" w:pos="3544"/>
              </w:tabs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Text563"/>
                  <w:enabled/>
                  <w:calcOnExit w:val="0"/>
                  <w:textInput/>
                </w:ffData>
              </w:fldChar>
            </w:r>
            <w:bookmarkStart w:id="19" w:name="Text563"/>
            <w:r>
              <w:rPr>
                <w:bCs/>
                <w:szCs w:val="22"/>
              </w:rPr>
              <w:instrText xml:space="preserve"> FORMTEXT </w:instrText>
            </w:r>
            <w:r w:rsidR="00EB3B92" w:rsidRPr="005A6F8C"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bookmarkEnd w:id="19"/>
          </w:p>
        </w:tc>
        <w:tc>
          <w:tcPr>
            <w:tcW w:w="1278" w:type="dxa"/>
          </w:tcPr>
          <w:p w:rsidR="00100E5E" w:rsidRPr="005A6F8C" w:rsidRDefault="005A6F8C" w:rsidP="00130958">
            <w:pPr>
              <w:tabs>
                <w:tab w:val="left" w:pos="3544"/>
              </w:tabs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Text564"/>
                  <w:enabled/>
                  <w:calcOnExit w:val="0"/>
                  <w:textInput/>
                </w:ffData>
              </w:fldChar>
            </w:r>
            <w:bookmarkStart w:id="20" w:name="Text564"/>
            <w:r>
              <w:rPr>
                <w:bCs/>
                <w:szCs w:val="22"/>
              </w:rPr>
              <w:instrText xml:space="preserve"> FORMTEXT </w:instrText>
            </w:r>
            <w:r w:rsidR="00EB3B92" w:rsidRPr="005A6F8C"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bookmarkEnd w:id="20"/>
          </w:p>
        </w:tc>
        <w:tc>
          <w:tcPr>
            <w:tcW w:w="1233" w:type="dxa"/>
          </w:tcPr>
          <w:p w:rsidR="00100E5E" w:rsidRPr="005A6F8C" w:rsidRDefault="005A6F8C" w:rsidP="00130958">
            <w:pPr>
              <w:tabs>
                <w:tab w:val="left" w:pos="3544"/>
              </w:tabs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Text565"/>
                  <w:enabled/>
                  <w:calcOnExit w:val="0"/>
                  <w:textInput/>
                </w:ffData>
              </w:fldChar>
            </w:r>
            <w:bookmarkStart w:id="21" w:name="Text565"/>
            <w:r>
              <w:rPr>
                <w:bCs/>
                <w:szCs w:val="22"/>
              </w:rPr>
              <w:instrText xml:space="preserve"> FORMTEXT </w:instrText>
            </w:r>
            <w:r w:rsidR="00EB3B92" w:rsidRPr="005A6F8C"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bookmarkEnd w:id="21"/>
          </w:p>
        </w:tc>
        <w:tc>
          <w:tcPr>
            <w:tcW w:w="1151" w:type="dxa"/>
          </w:tcPr>
          <w:p w:rsidR="00100E5E" w:rsidRPr="005A6F8C" w:rsidRDefault="005A6F8C" w:rsidP="00130958">
            <w:pPr>
              <w:keepNext/>
              <w:tabs>
                <w:tab w:val="left" w:pos="3544"/>
              </w:tabs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Text566"/>
                  <w:enabled/>
                  <w:calcOnExit w:val="0"/>
                  <w:textInput/>
                </w:ffData>
              </w:fldChar>
            </w:r>
            <w:bookmarkStart w:id="22" w:name="Text566"/>
            <w:r>
              <w:rPr>
                <w:bCs/>
                <w:szCs w:val="22"/>
              </w:rPr>
              <w:instrText xml:space="preserve"> FORMTEXT </w:instrText>
            </w:r>
            <w:r w:rsidR="00EB3B92" w:rsidRPr="005A6F8C"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bookmarkEnd w:id="22"/>
          </w:p>
        </w:tc>
      </w:tr>
    </w:tbl>
    <w:p w:rsidR="00100E5E" w:rsidRDefault="00100E5E" w:rsidP="00130958">
      <w:pPr>
        <w:tabs>
          <w:tab w:val="left" w:pos="3544"/>
        </w:tabs>
        <w:spacing w:line="240" w:lineRule="auto"/>
        <w:rPr>
          <w:b/>
          <w:bCs/>
          <w:szCs w:val="22"/>
          <w:u w:val="single"/>
        </w:rPr>
      </w:pPr>
    </w:p>
    <w:p w:rsidR="001E5F93" w:rsidRDefault="001E5F93" w:rsidP="00130958">
      <w:pPr>
        <w:tabs>
          <w:tab w:val="left" w:pos="3544"/>
        </w:tabs>
        <w:spacing w:line="240" w:lineRule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Umsatz (in Tsd. €)</w:t>
      </w:r>
    </w:p>
    <w:tbl>
      <w:tblPr>
        <w:tblStyle w:val="TabelleMIKSCH"/>
        <w:tblW w:w="9093" w:type="dxa"/>
        <w:tblInd w:w="104" w:type="dxa"/>
        <w:tblLook w:val="01E0" w:firstRow="1" w:lastRow="1" w:firstColumn="1" w:lastColumn="1" w:noHBand="0" w:noVBand="0"/>
      </w:tblPr>
      <w:tblGrid>
        <w:gridCol w:w="1671"/>
        <w:gridCol w:w="1253"/>
        <w:gridCol w:w="1253"/>
        <w:gridCol w:w="1254"/>
        <w:gridCol w:w="1278"/>
        <w:gridCol w:w="1233"/>
        <w:gridCol w:w="1151"/>
      </w:tblGrid>
      <w:tr w:rsidR="00CB6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1" w:type="dxa"/>
          </w:tcPr>
          <w:p w:rsidR="00CB6959" w:rsidRPr="001E5F93" w:rsidRDefault="00CB6959" w:rsidP="00130958">
            <w:pPr>
              <w:tabs>
                <w:tab w:val="left" w:pos="3544"/>
              </w:tabs>
              <w:spacing w:line="240" w:lineRule="auto"/>
              <w:rPr>
                <w:bCs/>
                <w:szCs w:val="22"/>
              </w:rPr>
            </w:pPr>
            <w:r w:rsidRPr="001E5F93">
              <w:rPr>
                <w:bCs/>
                <w:szCs w:val="22"/>
              </w:rPr>
              <w:t>Gesamt</w:t>
            </w:r>
          </w:p>
        </w:tc>
        <w:tc>
          <w:tcPr>
            <w:tcW w:w="1253" w:type="dxa"/>
          </w:tcPr>
          <w:p w:rsidR="00CB6959" w:rsidRPr="00A557A7" w:rsidRDefault="005A6F8C" w:rsidP="00130958">
            <w:pPr>
              <w:tabs>
                <w:tab w:val="left" w:pos="3544"/>
              </w:tabs>
              <w:spacing w:line="240" w:lineRule="auto"/>
              <w:rPr>
                <w:b w:val="0"/>
                <w:bCs/>
                <w:szCs w:val="22"/>
              </w:rPr>
            </w:pPr>
            <w:r w:rsidRPr="00A557A7">
              <w:rPr>
                <w:b w:val="0"/>
                <w:bCs/>
                <w:szCs w:val="22"/>
              </w:rPr>
              <w:fldChar w:fldCharType="begin">
                <w:ffData>
                  <w:name w:val="Text567"/>
                  <w:enabled/>
                  <w:calcOnExit w:val="0"/>
                  <w:textInput/>
                </w:ffData>
              </w:fldChar>
            </w:r>
            <w:bookmarkStart w:id="23" w:name="Text567"/>
            <w:r w:rsidRPr="00A557A7">
              <w:rPr>
                <w:b w:val="0"/>
                <w:bCs/>
                <w:szCs w:val="22"/>
              </w:rPr>
              <w:instrText xml:space="preserve"> FORMTEXT </w:instrText>
            </w:r>
            <w:r w:rsidR="00EB3B92" w:rsidRPr="00A557A7">
              <w:rPr>
                <w:b w:val="0"/>
                <w:bCs/>
                <w:szCs w:val="22"/>
              </w:rPr>
            </w:r>
            <w:r w:rsidRPr="00A557A7">
              <w:rPr>
                <w:b w:val="0"/>
                <w:bCs/>
                <w:szCs w:val="22"/>
              </w:rPr>
              <w:fldChar w:fldCharType="separate"/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Pr="00A557A7">
              <w:rPr>
                <w:b w:val="0"/>
                <w:bCs/>
                <w:szCs w:val="22"/>
              </w:rPr>
              <w:fldChar w:fldCharType="end"/>
            </w:r>
            <w:bookmarkEnd w:id="23"/>
          </w:p>
        </w:tc>
        <w:tc>
          <w:tcPr>
            <w:tcW w:w="1253" w:type="dxa"/>
          </w:tcPr>
          <w:p w:rsidR="00CB6959" w:rsidRPr="00A557A7" w:rsidRDefault="005A6F8C" w:rsidP="00130958">
            <w:pPr>
              <w:tabs>
                <w:tab w:val="left" w:pos="3544"/>
              </w:tabs>
              <w:spacing w:line="240" w:lineRule="auto"/>
              <w:rPr>
                <w:b w:val="0"/>
                <w:bCs/>
                <w:szCs w:val="22"/>
              </w:rPr>
            </w:pPr>
            <w:r w:rsidRPr="00A557A7">
              <w:rPr>
                <w:b w:val="0"/>
                <w:bCs/>
                <w:szCs w:val="22"/>
              </w:rPr>
              <w:fldChar w:fldCharType="begin">
                <w:ffData>
                  <w:name w:val="Text568"/>
                  <w:enabled/>
                  <w:calcOnExit w:val="0"/>
                  <w:textInput/>
                </w:ffData>
              </w:fldChar>
            </w:r>
            <w:bookmarkStart w:id="24" w:name="Text568"/>
            <w:r w:rsidRPr="00A557A7">
              <w:rPr>
                <w:b w:val="0"/>
                <w:bCs/>
                <w:szCs w:val="22"/>
              </w:rPr>
              <w:instrText xml:space="preserve"> FORMTEXT </w:instrText>
            </w:r>
            <w:r w:rsidR="00EB3B92" w:rsidRPr="00A557A7">
              <w:rPr>
                <w:b w:val="0"/>
                <w:bCs/>
                <w:szCs w:val="22"/>
              </w:rPr>
            </w:r>
            <w:r w:rsidRPr="00A557A7">
              <w:rPr>
                <w:b w:val="0"/>
                <w:bCs/>
                <w:szCs w:val="22"/>
              </w:rPr>
              <w:fldChar w:fldCharType="separate"/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Pr="00A557A7">
              <w:rPr>
                <w:b w:val="0"/>
                <w:bCs/>
                <w:szCs w:val="22"/>
              </w:rPr>
              <w:fldChar w:fldCharType="end"/>
            </w:r>
            <w:bookmarkEnd w:id="24"/>
          </w:p>
        </w:tc>
        <w:tc>
          <w:tcPr>
            <w:tcW w:w="1254" w:type="dxa"/>
          </w:tcPr>
          <w:p w:rsidR="00CB6959" w:rsidRPr="00A557A7" w:rsidRDefault="005A6F8C" w:rsidP="00130958">
            <w:pPr>
              <w:tabs>
                <w:tab w:val="left" w:pos="3544"/>
              </w:tabs>
              <w:spacing w:line="240" w:lineRule="auto"/>
              <w:rPr>
                <w:b w:val="0"/>
                <w:bCs/>
                <w:szCs w:val="22"/>
              </w:rPr>
            </w:pPr>
            <w:r w:rsidRPr="00A557A7">
              <w:rPr>
                <w:b w:val="0"/>
                <w:bCs/>
                <w:szCs w:val="22"/>
              </w:rPr>
              <w:fldChar w:fldCharType="begin">
                <w:ffData>
                  <w:name w:val="Text569"/>
                  <w:enabled/>
                  <w:calcOnExit w:val="0"/>
                  <w:textInput/>
                </w:ffData>
              </w:fldChar>
            </w:r>
            <w:bookmarkStart w:id="25" w:name="Text569"/>
            <w:r w:rsidRPr="00A557A7">
              <w:rPr>
                <w:b w:val="0"/>
                <w:bCs/>
                <w:szCs w:val="22"/>
              </w:rPr>
              <w:instrText xml:space="preserve"> FORMTEXT </w:instrText>
            </w:r>
            <w:r w:rsidR="00EB3B92" w:rsidRPr="00A557A7">
              <w:rPr>
                <w:b w:val="0"/>
                <w:bCs/>
                <w:szCs w:val="22"/>
              </w:rPr>
            </w:r>
            <w:r w:rsidRPr="00A557A7">
              <w:rPr>
                <w:b w:val="0"/>
                <w:bCs/>
                <w:szCs w:val="22"/>
              </w:rPr>
              <w:fldChar w:fldCharType="separate"/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Pr="00A557A7">
              <w:rPr>
                <w:b w:val="0"/>
                <w:bCs/>
                <w:szCs w:val="22"/>
              </w:rPr>
              <w:fldChar w:fldCharType="end"/>
            </w:r>
            <w:bookmarkEnd w:id="25"/>
          </w:p>
        </w:tc>
        <w:tc>
          <w:tcPr>
            <w:tcW w:w="1278" w:type="dxa"/>
          </w:tcPr>
          <w:p w:rsidR="00CB6959" w:rsidRPr="00A557A7" w:rsidRDefault="005A6F8C" w:rsidP="00130958">
            <w:pPr>
              <w:tabs>
                <w:tab w:val="left" w:pos="3544"/>
              </w:tabs>
              <w:spacing w:line="240" w:lineRule="auto"/>
              <w:rPr>
                <w:b w:val="0"/>
                <w:bCs/>
                <w:szCs w:val="22"/>
              </w:rPr>
            </w:pPr>
            <w:r w:rsidRPr="00A557A7">
              <w:rPr>
                <w:b w:val="0"/>
                <w:bCs/>
                <w:szCs w:val="22"/>
              </w:rPr>
              <w:fldChar w:fldCharType="begin">
                <w:ffData>
                  <w:name w:val="Text570"/>
                  <w:enabled/>
                  <w:calcOnExit w:val="0"/>
                  <w:textInput/>
                </w:ffData>
              </w:fldChar>
            </w:r>
            <w:bookmarkStart w:id="26" w:name="Text570"/>
            <w:r w:rsidRPr="00A557A7">
              <w:rPr>
                <w:b w:val="0"/>
                <w:bCs/>
                <w:szCs w:val="22"/>
              </w:rPr>
              <w:instrText xml:space="preserve"> FORMTEXT </w:instrText>
            </w:r>
            <w:r w:rsidR="00EB3B92" w:rsidRPr="00A557A7">
              <w:rPr>
                <w:b w:val="0"/>
                <w:bCs/>
                <w:szCs w:val="22"/>
              </w:rPr>
            </w:r>
            <w:r w:rsidRPr="00A557A7">
              <w:rPr>
                <w:b w:val="0"/>
                <w:bCs/>
                <w:szCs w:val="22"/>
              </w:rPr>
              <w:fldChar w:fldCharType="separate"/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Pr="00A557A7">
              <w:rPr>
                <w:b w:val="0"/>
                <w:bCs/>
                <w:szCs w:val="22"/>
              </w:rPr>
              <w:fldChar w:fldCharType="end"/>
            </w:r>
            <w:bookmarkEnd w:id="26"/>
          </w:p>
        </w:tc>
        <w:tc>
          <w:tcPr>
            <w:tcW w:w="1233" w:type="dxa"/>
          </w:tcPr>
          <w:p w:rsidR="00CB6959" w:rsidRPr="00A557A7" w:rsidRDefault="005A6F8C" w:rsidP="00130958">
            <w:pPr>
              <w:tabs>
                <w:tab w:val="left" w:pos="3544"/>
              </w:tabs>
              <w:spacing w:line="240" w:lineRule="auto"/>
              <w:ind w:right="-65"/>
              <w:rPr>
                <w:b w:val="0"/>
                <w:bCs/>
                <w:szCs w:val="22"/>
              </w:rPr>
            </w:pPr>
            <w:r w:rsidRPr="00A557A7">
              <w:rPr>
                <w:b w:val="0"/>
                <w:bCs/>
                <w:szCs w:val="22"/>
              </w:rPr>
              <w:fldChar w:fldCharType="begin">
                <w:ffData>
                  <w:name w:val="Text571"/>
                  <w:enabled/>
                  <w:calcOnExit w:val="0"/>
                  <w:textInput/>
                </w:ffData>
              </w:fldChar>
            </w:r>
            <w:bookmarkStart w:id="27" w:name="Text571"/>
            <w:r w:rsidRPr="00A557A7">
              <w:rPr>
                <w:b w:val="0"/>
                <w:bCs/>
                <w:szCs w:val="22"/>
              </w:rPr>
              <w:instrText xml:space="preserve"> FORMTEXT </w:instrText>
            </w:r>
            <w:r w:rsidR="00EB3B92" w:rsidRPr="00A557A7">
              <w:rPr>
                <w:b w:val="0"/>
                <w:bCs/>
                <w:szCs w:val="22"/>
              </w:rPr>
            </w:r>
            <w:r w:rsidRPr="00A557A7">
              <w:rPr>
                <w:b w:val="0"/>
                <w:bCs/>
                <w:szCs w:val="22"/>
              </w:rPr>
              <w:fldChar w:fldCharType="separate"/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Pr="00A557A7">
              <w:rPr>
                <w:b w:val="0"/>
                <w:bCs/>
                <w:szCs w:val="22"/>
              </w:rPr>
              <w:fldChar w:fldCharType="end"/>
            </w:r>
            <w:bookmarkEnd w:id="27"/>
          </w:p>
        </w:tc>
        <w:tc>
          <w:tcPr>
            <w:tcW w:w="1151" w:type="dxa"/>
          </w:tcPr>
          <w:p w:rsidR="00CB6959" w:rsidRPr="00A557A7" w:rsidRDefault="005A6F8C" w:rsidP="00130958">
            <w:pPr>
              <w:tabs>
                <w:tab w:val="left" w:pos="3544"/>
              </w:tabs>
              <w:spacing w:line="240" w:lineRule="auto"/>
              <w:rPr>
                <w:b w:val="0"/>
                <w:bCs/>
                <w:szCs w:val="22"/>
              </w:rPr>
            </w:pPr>
            <w:r w:rsidRPr="00A557A7">
              <w:rPr>
                <w:b w:val="0"/>
                <w:bCs/>
                <w:szCs w:val="22"/>
              </w:rPr>
              <w:fldChar w:fldCharType="begin">
                <w:ffData>
                  <w:name w:val="Text572"/>
                  <w:enabled/>
                  <w:calcOnExit w:val="0"/>
                  <w:textInput/>
                </w:ffData>
              </w:fldChar>
            </w:r>
            <w:bookmarkStart w:id="28" w:name="Text572"/>
            <w:r w:rsidRPr="00A557A7">
              <w:rPr>
                <w:b w:val="0"/>
                <w:bCs/>
                <w:szCs w:val="22"/>
              </w:rPr>
              <w:instrText xml:space="preserve"> FORMTEXT </w:instrText>
            </w:r>
            <w:r w:rsidR="00EB3B92" w:rsidRPr="00A557A7">
              <w:rPr>
                <w:b w:val="0"/>
                <w:bCs/>
                <w:szCs w:val="22"/>
              </w:rPr>
            </w:r>
            <w:r w:rsidRPr="00A557A7">
              <w:rPr>
                <w:b w:val="0"/>
                <w:bCs/>
                <w:szCs w:val="22"/>
              </w:rPr>
              <w:fldChar w:fldCharType="separate"/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="00093B1B" w:rsidRPr="00A557A7">
              <w:rPr>
                <w:b w:val="0"/>
                <w:bCs/>
                <w:noProof/>
                <w:szCs w:val="22"/>
              </w:rPr>
              <w:t> </w:t>
            </w:r>
            <w:r w:rsidRPr="00A557A7">
              <w:rPr>
                <w:b w:val="0"/>
                <w:bCs/>
                <w:szCs w:val="22"/>
              </w:rPr>
              <w:fldChar w:fldCharType="end"/>
            </w:r>
            <w:bookmarkEnd w:id="28"/>
          </w:p>
        </w:tc>
      </w:tr>
      <w:tr w:rsidR="00CB6959">
        <w:tc>
          <w:tcPr>
            <w:tcW w:w="1671" w:type="dxa"/>
          </w:tcPr>
          <w:p w:rsidR="00CB6959" w:rsidRPr="00100E5E" w:rsidRDefault="00CB6959" w:rsidP="00130958">
            <w:pPr>
              <w:tabs>
                <w:tab w:val="left" w:pos="3544"/>
              </w:tabs>
              <w:spacing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Export</w:t>
            </w:r>
          </w:p>
        </w:tc>
        <w:tc>
          <w:tcPr>
            <w:tcW w:w="1253" w:type="dxa"/>
          </w:tcPr>
          <w:p w:rsidR="00CB6959" w:rsidRPr="005A6F8C" w:rsidRDefault="005A6F8C" w:rsidP="00130958">
            <w:pPr>
              <w:tabs>
                <w:tab w:val="left" w:pos="3544"/>
              </w:tabs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Text574"/>
                  <w:enabled/>
                  <w:calcOnExit w:val="0"/>
                  <w:textInput/>
                </w:ffData>
              </w:fldChar>
            </w:r>
            <w:bookmarkStart w:id="29" w:name="Text574"/>
            <w:r>
              <w:rPr>
                <w:bCs/>
                <w:szCs w:val="22"/>
              </w:rPr>
              <w:instrText xml:space="preserve"> FORMTEXT </w:instrText>
            </w:r>
            <w:r w:rsidR="00EB3B92" w:rsidRPr="005A6F8C"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bookmarkEnd w:id="29"/>
          </w:p>
        </w:tc>
        <w:tc>
          <w:tcPr>
            <w:tcW w:w="1253" w:type="dxa"/>
          </w:tcPr>
          <w:p w:rsidR="00CB6959" w:rsidRPr="005A6F8C" w:rsidRDefault="005A6F8C" w:rsidP="00130958">
            <w:pPr>
              <w:tabs>
                <w:tab w:val="left" w:pos="3544"/>
              </w:tabs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Text575"/>
                  <w:enabled/>
                  <w:calcOnExit w:val="0"/>
                  <w:textInput/>
                </w:ffData>
              </w:fldChar>
            </w:r>
            <w:bookmarkStart w:id="30" w:name="Text575"/>
            <w:r>
              <w:rPr>
                <w:bCs/>
                <w:szCs w:val="22"/>
              </w:rPr>
              <w:instrText xml:space="preserve"> FORMTEXT </w:instrText>
            </w:r>
            <w:r w:rsidR="00EB3B92" w:rsidRPr="005A6F8C"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bookmarkEnd w:id="30"/>
          </w:p>
        </w:tc>
        <w:tc>
          <w:tcPr>
            <w:tcW w:w="1254" w:type="dxa"/>
          </w:tcPr>
          <w:p w:rsidR="00CB6959" w:rsidRPr="005A6F8C" w:rsidRDefault="005A6F8C" w:rsidP="00130958">
            <w:pPr>
              <w:tabs>
                <w:tab w:val="left" w:pos="3544"/>
              </w:tabs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Text576"/>
                  <w:enabled/>
                  <w:calcOnExit w:val="0"/>
                  <w:textInput/>
                </w:ffData>
              </w:fldChar>
            </w:r>
            <w:bookmarkStart w:id="31" w:name="Text576"/>
            <w:r>
              <w:rPr>
                <w:bCs/>
                <w:szCs w:val="22"/>
              </w:rPr>
              <w:instrText xml:space="preserve"> FORMTEXT </w:instrText>
            </w:r>
            <w:r w:rsidR="00EB3B92" w:rsidRPr="005A6F8C"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bookmarkEnd w:id="31"/>
          </w:p>
        </w:tc>
        <w:tc>
          <w:tcPr>
            <w:tcW w:w="1278" w:type="dxa"/>
          </w:tcPr>
          <w:p w:rsidR="00CB6959" w:rsidRPr="005A6F8C" w:rsidRDefault="005A6F8C" w:rsidP="00130958">
            <w:pPr>
              <w:tabs>
                <w:tab w:val="left" w:pos="3544"/>
              </w:tabs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Text577"/>
                  <w:enabled/>
                  <w:calcOnExit w:val="0"/>
                  <w:textInput/>
                </w:ffData>
              </w:fldChar>
            </w:r>
            <w:bookmarkStart w:id="32" w:name="Text577"/>
            <w:r>
              <w:rPr>
                <w:bCs/>
                <w:szCs w:val="22"/>
              </w:rPr>
              <w:instrText xml:space="preserve"> FORMTEXT </w:instrText>
            </w:r>
            <w:r w:rsidR="00EB3B92" w:rsidRPr="005A6F8C"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bookmarkEnd w:id="32"/>
          </w:p>
        </w:tc>
        <w:tc>
          <w:tcPr>
            <w:tcW w:w="1233" w:type="dxa"/>
          </w:tcPr>
          <w:p w:rsidR="00CB6959" w:rsidRPr="005A6F8C" w:rsidRDefault="005A6F8C" w:rsidP="00130958">
            <w:pPr>
              <w:tabs>
                <w:tab w:val="left" w:pos="3544"/>
              </w:tabs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Text578"/>
                  <w:enabled/>
                  <w:calcOnExit w:val="0"/>
                  <w:textInput/>
                </w:ffData>
              </w:fldChar>
            </w:r>
            <w:bookmarkStart w:id="33" w:name="Text578"/>
            <w:r>
              <w:rPr>
                <w:bCs/>
                <w:szCs w:val="22"/>
              </w:rPr>
              <w:instrText xml:space="preserve"> FORMTEXT </w:instrText>
            </w:r>
            <w:r w:rsidR="00EB3B92" w:rsidRPr="005A6F8C"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bookmarkEnd w:id="33"/>
          </w:p>
        </w:tc>
        <w:tc>
          <w:tcPr>
            <w:tcW w:w="1151" w:type="dxa"/>
          </w:tcPr>
          <w:p w:rsidR="00CB6959" w:rsidRPr="005A6F8C" w:rsidRDefault="005A6F8C" w:rsidP="00130958">
            <w:pPr>
              <w:keepNext/>
              <w:tabs>
                <w:tab w:val="left" w:pos="3544"/>
              </w:tabs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Text573"/>
                  <w:enabled/>
                  <w:calcOnExit w:val="0"/>
                  <w:textInput/>
                </w:ffData>
              </w:fldChar>
            </w:r>
            <w:bookmarkStart w:id="34" w:name="Text573"/>
            <w:r>
              <w:rPr>
                <w:bCs/>
                <w:szCs w:val="22"/>
              </w:rPr>
              <w:instrText xml:space="preserve"> FORMTEXT </w:instrText>
            </w:r>
            <w:r w:rsidR="00EB3B92" w:rsidRPr="005A6F8C"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 w:rsidR="00093B1B"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bookmarkEnd w:id="34"/>
          </w:p>
        </w:tc>
      </w:tr>
    </w:tbl>
    <w:p w:rsidR="009C7558" w:rsidRDefault="007119F4" w:rsidP="004E1A7B">
      <w:pPr>
        <w:pStyle w:val="berschrift2"/>
      </w:pPr>
      <w:bookmarkStart w:id="35" w:name="OLE_LINK1"/>
      <w:bookmarkStart w:id="36" w:name="OLE_LINK2"/>
      <w:r>
        <w:t xml:space="preserve">Ihre </w:t>
      </w:r>
      <w:r w:rsidR="009C7558" w:rsidRPr="00F91B76">
        <w:t>Hauptproduktgru</w:t>
      </w:r>
      <w:r w:rsidR="009C7558" w:rsidRPr="00F91B76">
        <w:t>p</w:t>
      </w:r>
      <w:r w:rsidR="009C7558" w:rsidRPr="00F91B76">
        <w:t>pe</w:t>
      </w:r>
      <w:r w:rsidR="00155C52">
        <w:t>(n)</w:t>
      </w:r>
      <w:r w:rsidR="009C7558">
        <w:t>:</w:t>
      </w:r>
    </w:p>
    <w:p w:rsidR="001E5F93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154940</wp:posOffset>
                </wp:positionV>
                <wp:extent cx="5219700" cy="635"/>
                <wp:effectExtent l="0" t="0" r="0" b="0"/>
                <wp:wrapNone/>
                <wp:docPr id="5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65F98" id="Freeform 97" o:spid="_x0000_s1026" style="position:absolute;margin-left:42.7pt;margin-top:12.2pt;width:411pt;height:.0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C3014F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bookmarkStart w:id="37" w:name="Text529"/>
      <w:r w:rsidR="00C3014F">
        <w:rPr>
          <w:u w:val="single"/>
        </w:rPr>
        <w:instrText xml:space="preserve"> FORMTEXT </w:instrText>
      </w:r>
      <w:r w:rsidR="00EB3B92" w:rsidRPr="00C3014F">
        <w:rPr>
          <w:u w:val="single"/>
        </w:rPr>
      </w:r>
      <w:r w:rsidR="00C3014F">
        <w:rPr>
          <w:u w:val="single"/>
        </w:rPr>
        <w:fldChar w:fldCharType="separate"/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C3014F">
        <w:rPr>
          <w:u w:val="single"/>
        </w:rPr>
        <w:fldChar w:fldCharType="end"/>
      </w:r>
      <w:bookmarkEnd w:id="37"/>
    </w:p>
    <w:p w:rsidR="001E5F93" w:rsidRDefault="001E5F93" w:rsidP="003961C9">
      <w:pPr>
        <w:spacing w:line="240" w:lineRule="auto"/>
        <w:ind w:left="851"/>
        <w:rPr>
          <w:u w:val="single"/>
        </w:rPr>
      </w:pPr>
    </w:p>
    <w:p w:rsidR="00C3014F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153035</wp:posOffset>
                </wp:positionV>
                <wp:extent cx="5219700" cy="635"/>
                <wp:effectExtent l="0" t="0" r="0" b="0"/>
                <wp:wrapNone/>
                <wp:docPr id="55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3DAA6" id="Freeform 233" o:spid="_x0000_s1026" style="position:absolute;margin-left:42.7pt;margin-top:12.05pt;width:41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7119F4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7119F4">
        <w:rPr>
          <w:u w:val="single"/>
        </w:rPr>
        <w:instrText xml:space="preserve"> FORMTEXT </w:instrText>
      </w:r>
      <w:r w:rsidR="007119F4" w:rsidRPr="00C3014F">
        <w:rPr>
          <w:u w:val="single"/>
        </w:rPr>
      </w:r>
      <w:r w:rsidR="007119F4">
        <w:rPr>
          <w:u w:val="single"/>
        </w:rPr>
        <w:fldChar w:fldCharType="separate"/>
      </w:r>
      <w:r w:rsidR="007119F4">
        <w:rPr>
          <w:noProof/>
          <w:u w:val="single"/>
        </w:rPr>
        <w:t> </w:t>
      </w:r>
      <w:r w:rsidR="007119F4">
        <w:rPr>
          <w:noProof/>
          <w:u w:val="single"/>
        </w:rPr>
        <w:t> </w:t>
      </w:r>
      <w:r w:rsidR="007119F4">
        <w:rPr>
          <w:noProof/>
          <w:u w:val="single"/>
        </w:rPr>
        <w:t> </w:t>
      </w:r>
      <w:r w:rsidR="007119F4">
        <w:rPr>
          <w:noProof/>
          <w:u w:val="single"/>
        </w:rPr>
        <w:t> </w:t>
      </w:r>
      <w:r w:rsidR="007119F4">
        <w:rPr>
          <w:noProof/>
          <w:u w:val="single"/>
        </w:rPr>
        <w:t> </w:t>
      </w:r>
      <w:r w:rsidR="007119F4">
        <w:rPr>
          <w:u w:val="single"/>
        </w:rPr>
        <w:fldChar w:fldCharType="end"/>
      </w:r>
    </w:p>
    <w:p w:rsidR="001E5F93" w:rsidRDefault="001E5F93" w:rsidP="003961C9">
      <w:pPr>
        <w:spacing w:line="240" w:lineRule="auto"/>
        <w:ind w:left="851"/>
        <w:rPr>
          <w:u w:val="single"/>
        </w:rPr>
      </w:pPr>
    </w:p>
    <w:p w:rsidR="009C7558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154940</wp:posOffset>
                </wp:positionV>
                <wp:extent cx="5219700" cy="635"/>
                <wp:effectExtent l="0" t="0" r="0" b="0"/>
                <wp:wrapNone/>
                <wp:docPr id="54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1B6BF" id="Freeform 234" o:spid="_x0000_s1026" style="position:absolute;margin-left:42.7pt;margin-top:12.2pt;width:41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7119F4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7119F4">
        <w:rPr>
          <w:u w:val="single"/>
        </w:rPr>
        <w:instrText xml:space="preserve"> FORMTEXT </w:instrText>
      </w:r>
      <w:r w:rsidR="007119F4" w:rsidRPr="00C3014F">
        <w:rPr>
          <w:u w:val="single"/>
        </w:rPr>
      </w:r>
      <w:r w:rsidR="007119F4">
        <w:rPr>
          <w:u w:val="single"/>
        </w:rPr>
        <w:fldChar w:fldCharType="separate"/>
      </w:r>
      <w:r w:rsidR="007119F4">
        <w:rPr>
          <w:noProof/>
          <w:u w:val="single"/>
        </w:rPr>
        <w:t> </w:t>
      </w:r>
      <w:r w:rsidR="007119F4">
        <w:rPr>
          <w:noProof/>
          <w:u w:val="single"/>
        </w:rPr>
        <w:t> </w:t>
      </w:r>
      <w:r w:rsidR="007119F4">
        <w:rPr>
          <w:noProof/>
          <w:u w:val="single"/>
        </w:rPr>
        <w:t> </w:t>
      </w:r>
      <w:r w:rsidR="007119F4">
        <w:rPr>
          <w:noProof/>
          <w:u w:val="single"/>
        </w:rPr>
        <w:t> </w:t>
      </w:r>
      <w:r w:rsidR="007119F4">
        <w:rPr>
          <w:noProof/>
          <w:u w:val="single"/>
        </w:rPr>
        <w:t> </w:t>
      </w:r>
      <w:r w:rsidR="007119F4">
        <w:rPr>
          <w:u w:val="single"/>
        </w:rPr>
        <w:fldChar w:fldCharType="end"/>
      </w:r>
    </w:p>
    <w:bookmarkEnd w:id="35"/>
    <w:bookmarkEnd w:id="36"/>
    <w:p w:rsidR="009C7558" w:rsidRDefault="007119F4" w:rsidP="004E1A7B">
      <w:pPr>
        <w:pStyle w:val="berschrift2"/>
      </w:pPr>
      <w:r w:rsidRPr="004E1A7B">
        <w:t xml:space="preserve">Ihre wichtigsten </w:t>
      </w:r>
      <w:r w:rsidR="00155C52" w:rsidRPr="004E1A7B">
        <w:t xml:space="preserve">Kunden </w:t>
      </w:r>
      <w:r>
        <w:t>(</w:t>
      </w:r>
      <w:r w:rsidR="00155C52" w:rsidRPr="0040591D">
        <w:t>inkl. Anteil am Umsatz in % und</w:t>
      </w:r>
      <w:r>
        <w:t xml:space="preserve"> deren Produkt / Dienstleistung)</w:t>
      </w:r>
      <w:r w:rsidR="009C7558">
        <w:t>:</w:t>
      </w: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154940</wp:posOffset>
                </wp:positionV>
                <wp:extent cx="5219700" cy="635"/>
                <wp:effectExtent l="0" t="0" r="0" b="0"/>
                <wp:wrapNone/>
                <wp:docPr id="53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18D99" id="Freeform 289" o:spid="_x0000_s1026" style="position:absolute;margin-left:42.7pt;margin-top:12.2pt;width:411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3961C9" w:rsidRDefault="003961C9" w:rsidP="003961C9">
      <w:pPr>
        <w:spacing w:line="240" w:lineRule="auto"/>
        <w:ind w:left="851"/>
        <w:rPr>
          <w:u w:val="single"/>
        </w:rPr>
      </w:pP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153035</wp:posOffset>
                </wp:positionV>
                <wp:extent cx="5219700" cy="635"/>
                <wp:effectExtent l="0" t="0" r="0" b="0"/>
                <wp:wrapNone/>
                <wp:docPr id="52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C8234" id="Freeform 290" o:spid="_x0000_s1026" style="position:absolute;margin-left:42.7pt;margin-top:12.05pt;width:411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3961C9" w:rsidRDefault="003961C9" w:rsidP="003961C9">
      <w:pPr>
        <w:spacing w:line="240" w:lineRule="auto"/>
        <w:ind w:left="851"/>
        <w:rPr>
          <w:u w:val="single"/>
        </w:rPr>
      </w:pP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154940</wp:posOffset>
                </wp:positionV>
                <wp:extent cx="5219700" cy="635"/>
                <wp:effectExtent l="0" t="0" r="0" b="0"/>
                <wp:wrapNone/>
                <wp:docPr id="51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4DABE" id="Freeform 291" o:spid="_x0000_s1026" style="position:absolute;margin-left:42.7pt;margin-top:12.2pt;width:411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7119F4" w:rsidRDefault="007119F4" w:rsidP="004E1A7B">
      <w:pPr>
        <w:pStyle w:val="berschrift2"/>
      </w:pPr>
      <w:r>
        <w:t>Ihre Wettbewerber:</w:t>
      </w: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154940</wp:posOffset>
                </wp:positionV>
                <wp:extent cx="5219700" cy="635"/>
                <wp:effectExtent l="0" t="0" r="0" b="0"/>
                <wp:wrapNone/>
                <wp:docPr id="50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B1F83" id="Freeform 292" o:spid="_x0000_s1026" style="position:absolute;margin-left:42.7pt;margin-top:12.2pt;width:411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3961C9" w:rsidRDefault="003961C9" w:rsidP="003961C9">
      <w:pPr>
        <w:spacing w:line="240" w:lineRule="auto"/>
        <w:ind w:left="851"/>
        <w:rPr>
          <w:u w:val="single"/>
        </w:rPr>
      </w:pP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153035</wp:posOffset>
                </wp:positionV>
                <wp:extent cx="5219700" cy="635"/>
                <wp:effectExtent l="0" t="0" r="0" b="0"/>
                <wp:wrapNone/>
                <wp:docPr id="49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F1AF6" id="Freeform 293" o:spid="_x0000_s1026" style="position:absolute;margin-left:42.7pt;margin-top:12.05pt;width:411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3961C9" w:rsidRDefault="003961C9" w:rsidP="003961C9">
      <w:pPr>
        <w:spacing w:line="240" w:lineRule="auto"/>
        <w:ind w:left="851"/>
        <w:rPr>
          <w:u w:val="single"/>
        </w:rPr>
      </w:pP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154940</wp:posOffset>
                </wp:positionV>
                <wp:extent cx="5219700" cy="635"/>
                <wp:effectExtent l="0" t="0" r="0" b="0"/>
                <wp:wrapNone/>
                <wp:docPr id="48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E0AB2" id="Freeform 294" o:spid="_x0000_s1026" style="position:absolute;margin-left:42.7pt;margin-top:12.2pt;width:411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CB6959" w:rsidRPr="005A6F8C" w:rsidRDefault="00CB6959" w:rsidP="007119F4">
      <w:pPr>
        <w:pStyle w:val="berschrift1"/>
        <w:rPr>
          <w:u w:val="single"/>
        </w:rPr>
      </w:pPr>
      <w:bookmarkStart w:id="38" w:name="_Toc225224641"/>
      <w:r w:rsidRPr="00FA4B53">
        <w:t>Produktion und Fertigung</w:t>
      </w:r>
      <w:bookmarkEnd w:id="38"/>
    </w:p>
    <w:p w:rsidR="00CB6959" w:rsidRDefault="00CB6959" w:rsidP="009B357D">
      <w:pPr>
        <w:pStyle w:val="berschrift2"/>
      </w:pPr>
      <w:r w:rsidRPr="00BF0FDC">
        <w:t>Bei welchen Herstell- / Produktionsv</w:t>
      </w:r>
      <w:r w:rsidR="00BF0FDC" w:rsidRPr="00BF0FDC">
        <w:t>erfahren sehen Sie Ihre Stä</w:t>
      </w:r>
      <w:r w:rsidR="00BF0FDC" w:rsidRPr="00BF0FDC">
        <w:t>r</w:t>
      </w:r>
      <w:r w:rsidR="00BF0FDC" w:rsidRPr="00BF0FDC">
        <w:t xml:space="preserve">ken </w:t>
      </w:r>
      <w:r w:rsidRPr="00BF0FDC">
        <w:t>(Kernprozesse)</w:t>
      </w:r>
      <w:r w:rsidR="00BF0FDC" w:rsidRPr="00BF0FDC">
        <w:t>?</w:t>
      </w: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154940</wp:posOffset>
                </wp:positionV>
                <wp:extent cx="5219700" cy="635"/>
                <wp:effectExtent l="0" t="0" r="0" b="0"/>
                <wp:wrapNone/>
                <wp:docPr id="47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0750D" id="Freeform 295" o:spid="_x0000_s1026" style="position:absolute;margin-left:42.7pt;margin-top:12.2pt;width:411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3961C9" w:rsidRDefault="003961C9" w:rsidP="003961C9">
      <w:pPr>
        <w:spacing w:line="240" w:lineRule="auto"/>
        <w:ind w:left="851"/>
        <w:rPr>
          <w:u w:val="single"/>
        </w:rPr>
      </w:pP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153035</wp:posOffset>
                </wp:positionV>
                <wp:extent cx="5219700" cy="635"/>
                <wp:effectExtent l="0" t="0" r="0" b="0"/>
                <wp:wrapNone/>
                <wp:docPr id="46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F32B3" id="Freeform 296" o:spid="_x0000_s1026" style="position:absolute;margin-left:42.7pt;margin-top:12.05pt;width:411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CB6959" w:rsidRDefault="00CB6959" w:rsidP="009B357D">
      <w:pPr>
        <w:pStyle w:val="berschrift2"/>
      </w:pPr>
      <w:r w:rsidRPr="00BF0FDC">
        <w:t>Welche Herstell- / Produktionsverfahren und Nebenprozesse se</w:t>
      </w:r>
      <w:r w:rsidRPr="00BF0FDC">
        <w:t>t</w:t>
      </w:r>
      <w:r w:rsidRPr="00BF0FDC">
        <w:t>zen sie sonst noch ein?</w:t>
      </w: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154940</wp:posOffset>
                </wp:positionV>
                <wp:extent cx="5219700" cy="635"/>
                <wp:effectExtent l="0" t="0" r="0" b="0"/>
                <wp:wrapNone/>
                <wp:docPr id="45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B647B" id="Freeform 298" o:spid="_x0000_s1026" style="position:absolute;margin-left:42.7pt;margin-top:12.2pt;width:411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3961C9" w:rsidRDefault="003961C9" w:rsidP="003961C9">
      <w:pPr>
        <w:spacing w:line="240" w:lineRule="auto"/>
        <w:ind w:left="851"/>
        <w:rPr>
          <w:u w:val="single"/>
        </w:rPr>
      </w:pP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153035</wp:posOffset>
                </wp:positionV>
                <wp:extent cx="5219700" cy="635"/>
                <wp:effectExtent l="0" t="0" r="0" b="0"/>
                <wp:wrapNone/>
                <wp:docPr id="44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0AD8F" id="Freeform 299" o:spid="_x0000_s1026" style="position:absolute;margin-left:42.7pt;margin-top:12.05pt;width:411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FE5CFF" w:rsidRPr="00FE5CFF" w:rsidRDefault="00FE5CFF" w:rsidP="009B357D">
      <w:pPr>
        <w:pStyle w:val="berschrift2"/>
      </w:pPr>
      <w:r>
        <w:t>Welche eigenen Fertigungseinrichtungen besitzen Sie?</w:t>
      </w: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154940</wp:posOffset>
                </wp:positionV>
                <wp:extent cx="5219700" cy="635"/>
                <wp:effectExtent l="0" t="0" r="0" b="0"/>
                <wp:wrapNone/>
                <wp:docPr id="43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2CE86" id="Freeform 300" o:spid="_x0000_s1026" style="position:absolute;margin-left:42.7pt;margin-top:12.2pt;width:411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3961C9" w:rsidRDefault="003961C9" w:rsidP="003961C9">
      <w:pPr>
        <w:spacing w:line="240" w:lineRule="auto"/>
        <w:ind w:left="851"/>
        <w:rPr>
          <w:u w:val="single"/>
        </w:rPr>
      </w:pP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153035</wp:posOffset>
                </wp:positionV>
                <wp:extent cx="5219700" cy="635"/>
                <wp:effectExtent l="0" t="0" r="0" b="0"/>
                <wp:wrapNone/>
                <wp:docPr id="42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9CFFB" id="Freeform 301" o:spid="_x0000_s1026" style="position:absolute;margin-left:42.7pt;margin-top:12.05pt;width:411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BD65CC" w:rsidRPr="001E5F93" w:rsidRDefault="00BD65CC" w:rsidP="00BD65CC">
      <w:pPr>
        <w:pStyle w:val="berschrift2"/>
        <w:rPr>
          <w:u w:val="single"/>
        </w:rPr>
      </w:pPr>
      <w:r w:rsidRPr="00BF0FDC">
        <w:t>Für welche Produktionsarten sind Ihre Fertigungseinrichtungen ausgelegt?</w:t>
      </w:r>
    </w:p>
    <w:p w:rsidR="00BD65CC" w:rsidRPr="00C3014F" w:rsidRDefault="00BD65CC" w:rsidP="00BD65CC">
      <w:pPr>
        <w:pStyle w:val="MAufzPkt"/>
        <w:tabs>
          <w:tab w:val="left" w:pos="3969"/>
        </w:tabs>
      </w:pPr>
      <w:r w:rsidRPr="00BF0FDC">
        <w:t>Einzelanfertigung</w:t>
      </w:r>
      <w:r>
        <w:tab/>
      </w:r>
      <w:r w:rsidRPr="00C3014F"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01"/>
      <w:r w:rsidRPr="00C3014F">
        <w:instrText xml:space="preserve"> FORMCHECKBOX </w:instrText>
      </w:r>
      <w:r w:rsidRPr="00C3014F">
        <w:fldChar w:fldCharType="end"/>
      </w:r>
      <w:bookmarkEnd w:id="39"/>
    </w:p>
    <w:p w:rsidR="00BD65CC" w:rsidRPr="00C3014F" w:rsidRDefault="00BD65CC" w:rsidP="00BD65CC">
      <w:pPr>
        <w:pStyle w:val="MAufzPkt"/>
        <w:tabs>
          <w:tab w:val="left" w:pos="3969"/>
        </w:tabs>
      </w:pPr>
      <w:r w:rsidRPr="00C3014F">
        <w:t>Serienfertigung</w:t>
      </w:r>
      <w:r w:rsidRPr="00C3014F">
        <w:tab/>
      </w:r>
      <w:r w:rsidRPr="00C3014F">
        <w:fldChar w:fldCharType="begin">
          <w:ffData>
            <w:name w:val="Kontrollkästchen10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02"/>
      <w:r w:rsidRPr="00C3014F">
        <w:instrText xml:space="preserve"> FORMCHECKBOX </w:instrText>
      </w:r>
      <w:r w:rsidRPr="00C3014F">
        <w:fldChar w:fldCharType="end"/>
      </w:r>
      <w:bookmarkEnd w:id="40"/>
    </w:p>
    <w:p w:rsidR="00BD65CC" w:rsidRPr="00C3014F" w:rsidRDefault="00BD65CC" w:rsidP="00BD65CC">
      <w:pPr>
        <w:pStyle w:val="MAufzPkt"/>
        <w:tabs>
          <w:tab w:val="left" w:pos="3969"/>
        </w:tabs>
      </w:pPr>
      <w:r w:rsidRPr="00C3014F">
        <w:t>Großserien- / Massenanfertigung</w:t>
      </w:r>
      <w:r w:rsidRPr="00C3014F">
        <w:tab/>
      </w:r>
      <w:r w:rsidRPr="00C3014F"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03"/>
      <w:r w:rsidRPr="00C3014F">
        <w:instrText xml:space="preserve"> FORMCHECKBOX </w:instrText>
      </w:r>
      <w:r w:rsidRPr="00C3014F">
        <w:fldChar w:fldCharType="end"/>
      </w:r>
      <w:bookmarkEnd w:id="41"/>
    </w:p>
    <w:p w:rsidR="00BD65CC" w:rsidRPr="00C3014F" w:rsidRDefault="00BD65CC" w:rsidP="00BD65CC">
      <w:pPr>
        <w:pStyle w:val="MAufzPkt"/>
        <w:tabs>
          <w:tab w:val="left" w:pos="3969"/>
        </w:tabs>
      </w:pPr>
      <w:r w:rsidRPr="00C3014F">
        <w:t>Massenanfertigung</w:t>
      </w:r>
      <w:r w:rsidRPr="00C3014F">
        <w:tab/>
      </w:r>
      <w:r w:rsidRPr="00C3014F">
        <w:fldChar w:fldCharType="begin">
          <w:ffData>
            <w:name w:val="Kontrollkästchen10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04"/>
      <w:r w:rsidRPr="00C3014F">
        <w:instrText xml:space="preserve"> FORMCHECKBOX </w:instrText>
      </w:r>
      <w:r w:rsidRPr="00C3014F">
        <w:fldChar w:fldCharType="end"/>
      </w:r>
      <w:bookmarkEnd w:id="42"/>
    </w:p>
    <w:p w:rsidR="00BD65CC" w:rsidRPr="00C3014F" w:rsidRDefault="00BD65CC" w:rsidP="00BD65CC">
      <w:pPr>
        <w:pStyle w:val="MAufzPkt"/>
        <w:tabs>
          <w:tab w:val="left" w:pos="3969"/>
        </w:tabs>
      </w:pPr>
      <w:r w:rsidRPr="00C3014F">
        <w:t>Montage</w:t>
      </w:r>
      <w:r w:rsidRPr="00C3014F">
        <w:tab/>
      </w:r>
      <w:r w:rsidRPr="00C3014F"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05"/>
      <w:r w:rsidRPr="00C3014F">
        <w:instrText xml:space="preserve"> FORMCHECKBOX </w:instrText>
      </w:r>
      <w:r w:rsidRPr="00C3014F">
        <w:fldChar w:fldCharType="end"/>
      </w:r>
      <w:bookmarkEnd w:id="43"/>
    </w:p>
    <w:p w:rsidR="00BD65CC" w:rsidRPr="00044E2D" w:rsidRDefault="00BD65CC" w:rsidP="00BD65CC">
      <w:pPr>
        <w:pStyle w:val="berschrift2"/>
      </w:pPr>
      <w:r>
        <w:t>Für welchen Schichtbetrieb ist Ihre Produktion ausgelegt</w:t>
      </w:r>
      <w:r w:rsidRPr="00044E2D">
        <w:t>?</w:t>
      </w:r>
    </w:p>
    <w:p w:rsidR="00BD65CC" w:rsidRPr="00044E2D" w:rsidRDefault="00BD65CC" w:rsidP="00BD65CC">
      <w:pPr>
        <w:tabs>
          <w:tab w:val="left" w:pos="2268"/>
          <w:tab w:val="left" w:pos="4536"/>
          <w:tab w:val="left" w:pos="6804"/>
        </w:tabs>
        <w:spacing w:line="240" w:lineRule="auto"/>
      </w:pPr>
      <w: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Kontrollkästchen71"/>
      <w:r>
        <w:instrText xml:space="preserve"> FORMCHECKBOX </w:instrText>
      </w:r>
      <w:r>
        <w:fldChar w:fldCharType="end"/>
      </w:r>
      <w:bookmarkEnd w:id="44"/>
      <w:r>
        <w:t xml:space="preserve"> </w:t>
      </w:r>
      <w:r w:rsidRPr="00044E2D">
        <w:t>Einschichtig</w:t>
      </w:r>
      <w:r>
        <w:tab/>
      </w:r>
      <w: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72"/>
      <w:r>
        <w:instrText xml:space="preserve"> FORMCHECKBOX </w:instrText>
      </w:r>
      <w:r>
        <w:fldChar w:fldCharType="end"/>
      </w:r>
      <w:bookmarkEnd w:id="45"/>
      <w:r>
        <w:t xml:space="preserve"> Zweischichtig</w:t>
      </w:r>
      <w:r>
        <w:tab/>
      </w:r>
      <w: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73"/>
      <w:r>
        <w:instrText xml:space="preserve"> FORMCHECKBOX </w:instrText>
      </w:r>
      <w:r>
        <w:fldChar w:fldCharType="end"/>
      </w:r>
      <w:bookmarkEnd w:id="46"/>
      <w:r>
        <w:t xml:space="preserve"> Dreischichtig</w:t>
      </w:r>
      <w:r>
        <w:tab/>
      </w:r>
      <w: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74"/>
      <w:r>
        <w:instrText xml:space="preserve"> FORMCHECKBOX </w:instrText>
      </w:r>
      <w:r>
        <w:fldChar w:fldCharType="end"/>
      </w:r>
      <w:bookmarkEnd w:id="47"/>
      <w:r>
        <w:t xml:space="preserve"> Produktionstage</w:t>
      </w:r>
    </w:p>
    <w:p w:rsidR="00BD65CC" w:rsidRPr="00044E2D" w:rsidRDefault="00BD65CC" w:rsidP="00BD65CC">
      <w:pPr>
        <w:tabs>
          <w:tab w:val="left" w:pos="2268"/>
          <w:tab w:val="left" w:pos="4536"/>
          <w:tab w:val="left" w:pos="6804"/>
        </w:tabs>
        <w:spacing w:line="240" w:lineRule="auto"/>
      </w:pPr>
      <w:r>
        <w:rPr>
          <w:u w:val="single"/>
        </w:rPr>
        <w:fldChar w:fldCharType="begin">
          <w:ffData>
            <w:name w:val="Text505"/>
            <w:enabled/>
            <w:calcOnExit w:val="0"/>
            <w:textInput/>
          </w:ffData>
        </w:fldChar>
      </w:r>
      <w:bookmarkStart w:id="48" w:name="Text505"/>
      <w:r>
        <w:rPr>
          <w:u w:val="single"/>
        </w:rPr>
        <w:instrText xml:space="preserve"> FORMTEXT </w:instrText>
      </w:r>
      <w:r w:rsidRPr="00044E2D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8"/>
      <w:r w:rsidRPr="00044E2D">
        <w:t>Std. / Tag</w:t>
      </w:r>
      <w:r>
        <w:tab/>
      </w:r>
      <w:r>
        <w:rPr>
          <w:u w:val="single"/>
        </w:rPr>
        <w:fldChar w:fldCharType="begin">
          <w:ffData>
            <w:name w:val="Text506"/>
            <w:enabled/>
            <w:calcOnExit w:val="0"/>
            <w:textInput/>
          </w:ffData>
        </w:fldChar>
      </w:r>
      <w:bookmarkStart w:id="49" w:name="Text506"/>
      <w:r>
        <w:rPr>
          <w:u w:val="single"/>
        </w:rPr>
        <w:instrText xml:space="preserve"> FORMTEXT </w:instrText>
      </w:r>
      <w:r w:rsidRPr="00044E2D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9"/>
      <w:r w:rsidRPr="00B51C18">
        <w:t xml:space="preserve"> </w:t>
      </w:r>
      <w:r>
        <w:t>Std. / Tag</w:t>
      </w:r>
      <w:r>
        <w:tab/>
      </w:r>
      <w:r w:rsidRPr="00044E2D">
        <w:rPr>
          <w:u w:val="single"/>
        </w:rPr>
        <w:fldChar w:fldCharType="begin">
          <w:ffData>
            <w:name w:val="Text507"/>
            <w:enabled/>
            <w:calcOnExit w:val="0"/>
            <w:textInput/>
          </w:ffData>
        </w:fldChar>
      </w:r>
      <w:bookmarkStart w:id="50" w:name="Text507"/>
      <w:r w:rsidRPr="00044E2D">
        <w:rPr>
          <w:u w:val="single"/>
        </w:rPr>
        <w:instrText xml:space="preserve"> FORMTEXT </w:instrText>
      </w:r>
      <w:r w:rsidRPr="00044E2D">
        <w:rPr>
          <w:u w:val="single"/>
        </w:rPr>
      </w:r>
      <w:r w:rsidRPr="00044E2D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044E2D">
        <w:rPr>
          <w:u w:val="single"/>
        </w:rPr>
        <w:fldChar w:fldCharType="end"/>
      </w:r>
      <w:bookmarkEnd w:id="50"/>
      <w:r w:rsidRPr="00B51C18">
        <w:t xml:space="preserve"> </w:t>
      </w:r>
      <w:r>
        <w:t>Std. / Tag</w:t>
      </w:r>
      <w:r>
        <w:tab/>
      </w:r>
      <w:r>
        <w:rPr>
          <w:u w:val="single"/>
        </w:rPr>
        <w:fldChar w:fldCharType="begin">
          <w:ffData>
            <w:name w:val="Text508"/>
            <w:enabled/>
            <w:calcOnExit w:val="0"/>
            <w:textInput/>
          </w:ffData>
        </w:fldChar>
      </w:r>
      <w:bookmarkStart w:id="51" w:name="Text508"/>
      <w:r>
        <w:rPr>
          <w:u w:val="single"/>
        </w:rPr>
        <w:instrText xml:space="preserve"> FORMTEXT </w:instrText>
      </w:r>
      <w:r w:rsidRPr="00044E2D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1"/>
      <w:r w:rsidRPr="00B51C18">
        <w:t xml:space="preserve"> </w:t>
      </w:r>
      <w:r>
        <w:t>Tage / Woche</w:t>
      </w:r>
    </w:p>
    <w:p w:rsidR="00BD65CC" w:rsidRDefault="00BD65CC" w:rsidP="00BD65CC">
      <w:pPr>
        <w:pStyle w:val="berschrift3"/>
      </w:pPr>
      <w:r>
        <w:t>Wenn Ihre Produktion für einen Einschichtbetrieb ausgelegt ist, wäre im Bedarfsfall Meh</w:t>
      </w:r>
      <w:r>
        <w:t>r</w:t>
      </w:r>
      <w:r>
        <w:t>schichtbetrieb möglich?</w:t>
      </w:r>
    </w:p>
    <w:p w:rsidR="00BD65CC" w:rsidRPr="006A5213" w:rsidRDefault="00BD65CC" w:rsidP="00BD65CC">
      <w:pPr>
        <w:pStyle w:val="MAufzPkt"/>
      </w:pPr>
      <w:r w:rsidRPr="006A5213"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JA</w:t>
      </w:r>
      <w:r w:rsidRPr="006A5213">
        <w:tab/>
      </w:r>
      <w:r w:rsidRPr="006A5213"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NEIN</w:t>
      </w:r>
    </w:p>
    <w:p w:rsidR="00BD65CC" w:rsidRPr="006A5213" w:rsidRDefault="00BD65CC" w:rsidP="00BD65CC">
      <w:pPr>
        <w:pStyle w:val="MAufzPkt"/>
        <w:numPr>
          <w:ilvl w:val="1"/>
          <w:numId w:val="2"/>
        </w:numPr>
      </w:pPr>
      <w:r>
        <w:t>Wenn „JA“, welches Schichtmodell?</w:t>
      </w:r>
    </w:p>
    <w:p w:rsidR="00BD65CC" w:rsidRDefault="00F45BB0" w:rsidP="00BD65CC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152400</wp:posOffset>
                </wp:positionV>
                <wp:extent cx="5219700" cy="635"/>
                <wp:effectExtent l="0" t="0" r="0" b="0"/>
                <wp:wrapNone/>
                <wp:docPr id="41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CC7D8" id="Freeform 329" o:spid="_x0000_s1026" style="position:absolute;margin-left:43.6pt;margin-top:12pt;width:411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BD65CC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BD65CC">
        <w:rPr>
          <w:u w:val="single"/>
        </w:rPr>
        <w:instrText xml:space="preserve"> FORMTEXT </w:instrText>
      </w:r>
      <w:r w:rsidR="00BD65CC" w:rsidRPr="00C3014F">
        <w:rPr>
          <w:u w:val="single"/>
        </w:rPr>
      </w:r>
      <w:r w:rsidR="00BD65CC">
        <w:rPr>
          <w:u w:val="single"/>
        </w:rPr>
        <w:fldChar w:fldCharType="separate"/>
      </w:r>
      <w:r w:rsidR="00BD65CC">
        <w:rPr>
          <w:noProof/>
          <w:u w:val="single"/>
        </w:rPr>
        <w:t> </w:t>
      </w:r>
      <w:r w:rsidR="00BD65CC">
        <w:rPr>
          <w:noProof/>
          <w:u w:val="single"/>
        </w:rPr>
        <w:t> </w:t>
      </w:r>
      <w:r w:rsidR="00BD65CC">
        <w:rPr>
          <w:noProof/>
          <w:u w:val="single"/>
        </w:rPr>
        <w:t> </w:t>
      </w:r>
      <w:r w:rsidR="00BD65CC">
        <w:rPr>
          <w:noProof/>
          <w:u w:val="single"/>
        </w:rPr>
        <w:t> </w:t>
      </w:r>
      <w:r w:rsidR="00BD65CC">
        <w:rPr>
          <w:noProof/>
          <w:u w:val="single"/>
        </w:rPr>
        <w:t> </w:t>
      </w:r>
      <w:r w:rsidR="00BD65CC">
        <w:rPr>
          <w:u w:val="single"/>
        </w:rPr>
        <w:fldChar w:fldCharType="end"/>
      </w:r>
    </w:p>
    <w:p w:rsidR="00BD65CC" w:rsidRDefault="00BD65CC" w:rsidP="00BD65CC">
      <w:pPr>
        <w:spacing w:line="240" w:lineRule="auto"/>
        <w:ind w:left="851"/>
        <w:rPr>
          <w:u w:val="single"/>
        </w:rPr>
      </w:pPr>
    </w:p>
    <w:p w:rsidR="00BD65CC" w:rsidRDefault="00F45BB0" w:rsidP="00BD65CC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153035</wp:posOffset>
                </wp:positionV>
                <wp:extent cx="5219700" cy="635"/>
                <wp:effectExtent l="0" t="0" r="0" b="0"/>
                <wp:wrapNone/>
                <wp:docPr id="40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C014B" id="Freeform 330" o:spid="_x0000_s1026" style="position:absolute;margin-left:42.7pt;margin-top:12.05pt;width:411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BD65CC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BD65CC">
        <w:rPr>
          <w:u w:val="single"/>
        </w:rPr>
        <w:instrText xml:space="preserve"> FORMTEXT </w:instrText>
      </w:r>
      <w:r w:rsidR="00BD65CC" w:rsidRPr="00C3014F">
        <w:rPr>
          <w:u w:val="single"/>
        </w:rPr>
      </w:r>
      <w:r w:rsidR="00BD65CC">
        <w:rPr>
          <w:u w:val="single"/>
        </w:rPr>
        <w:fldChar w:fldCharType="separate"/>
      </w:r>
      <w:r w:rsidR="00BD65CC">
        <w:rPr>
          <w:noProof/>
          <w:u w:val="single"/>
        </w:rPr>
        <w:t> </w:t>
      </w:r>
      <w:r w:rsidR="00BD65CC">
        <w:rPr>
          <w:noProof/>
          <w:u w:val="single"/>
        </w:rPr>
        <w:t> </w:t>
      </w:r>
      <w:r w:rsidR="00BD65CC">
        <w:rPr>
          <w:noProof/>
          <w:u w:val="single"/>
        </w:rPr>
        <w:t> </w:t>
      </w:r>
      <w:r w:rsidR="00BD65CC">
        <w:rPr>
          <w:noProof/>
          <w:u w:val="single"/>
        </w:rPr>
        <w:t> </w:t>
      </w:r>
      <w:r w:rsidR="00BD65CC">
        <w:rPr>
          <w:noProof/>
          <w:u w:val="single"/>
        </w:rPr>
        <w:t> </w:t>
      </w:r>
      <w:r w:rsidR="00BD65CC">
        <w:rPr>
          <w:u w:val="single"/>
        </w:rPr>
        <w:fldChar w:fldCharType="end"/>
      </w:r>
    </w:p>
    <w:p w:rsidR="003F5327" w:rsidRPr="00DC6CAA" w:rsidRDefault="003F5327" w:rsidP="003F5327">
      <w:pPr>
        <w:pStyle w:val="berschrift2"/>
      </w:pPr>
      <w:r w:rsidRPr="00DC6CAA">
        <w:t>Ihre Fertigungsverfahren</w:t>
      </w:r>
    </w:p>
    <w:p w:rsidR="003F5327" w:rsidRPr="00CD6362" w:rsidRDefault="003F5327" w:rsidP="003F5327">
      <w:pPr>
        <w:tabs>
          <w:tab w:val="left" w:pos="2552"/>
          <w:tab w:val="left" w:pos="4253"/>
          <w:tab w:val="left" w:pos="5954"/>
          <w:tab w:val="center" w:pos="8364"/>
        </w:tabs>
        <w:spacing w:line="240" w:lineRule="auto"/>
        <w:rPr>
          <w:b/>
        </w:rPr>
      </w:pPr>
      <w:r w:rsidRPr="00CD6362">
        <w:rPr>
          <w:b/>
        </w:rPr>
        <w:tab/>
        <w:t>Stahl</w:t>
      </w:r>
      <w:r w:rsidRPr="00CD6362">
        <w:rPr>
          <w:b/>
        </w:rPr>
        <w:tab/>
        <w:t>Aluminium</w:t>
      </w:r>
      <w:r w:rsidRPr="00CD6362">
        <w:rPr>
          <w:b/>
        </w:rPr>
        <w:tab/>
        <w:t>Edelstahl</w:t>
      </w:r>
      <w:r w:rsidRPr="00CD6362">
        <w:rPr>
          <w:b/>
        </w:rPr>
        <w:tab/>
        <w:t>Sonstige NE-</w:t>
      </w:r>
      <w:r w:rsidRPr="00CD6362">
        <w:rPr>
          <w:b/>
        </w:rPr>
        <w:tab/>
      </w:r>
      <w:r w:rsidRPr="00CD6362">
        <w:rPr>
          <w:b/>
        </w:rPr>
        <w:tab/>
      </w:r>
      <w:r w:rsidRPr="00CD6362">
        <w:rPr>
          <w:b/>
        </w:rPr>
        <w:tab/>
      </w:r>
      <w:r w:rsidRPr="00CD6362">
        <w:rPr>
          <w:b/>
        </w:rPr>
        <w:tab/>
      </w:r>
      <w:r w:rsidRPr="00CD6362">
        <w:rPr>
          <w:b/>
        </w:rPr>
        <w:tab/>
        <w:t>Metalle</w:t>
      </w:r>
    </w:p>
    <w:p w:rsidR="003F5327" w:rsidRPr="00CD6362" w:rsidRDefault="003F5327" w:rsidP="003F5327">
      <w:pPr>
        <w:tabs>
          <w:tab w:val="left" w:pos="2694"/>
          <w:tab w:val="left" w:pos="4678"/>
          <w:tab w:val="left" w:pos="6379"/>
          <w:tab w:val="left" w:pos="8222"/>
        </w:tabs>
        <w:spacing w:line="240" w:lineRule="auto"/>
      </w:pPr>
      <w:r w:rsidRPr="00CD6362">
        <w:t>Stahlguß:</w:t>
      </w:r>
      <w:r w:rsidRPr="00CD6362">
        <w:tab/>
      </w:r>
      <w:r w:rsidRPr="00CD6362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</w:p>
    <w:p w:rsidR="003F5327" w:rsidRPr="00CD6362" w:rsidRDefault="003F5327" w:rsidP="003F5327">
      <w:pPr>
        <w:tabs>
          <w:tab w:val="left" w:pos="2694"/>
          <w:tab w:val="left" w:pos="4678"/>
          <w:tab w:val="left" w:pos="6379"/>
          <w:tab w:val="left" w:pos="8222"/>
        </w:tabs>
        <w:spacing w:line="240" w:lineRule="auto"/>
      </w:pPr>
      <w:r w:rsidRPr="00CD6362">
        <w:t>Aluguß:</w:t>
      </w:r>
      <w:r w:rsidRPr="00CD6362">
        <w:tab/>
      </w:r>
      <w:r w:rsidRPr="00CD6362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</w:p>
    <w:p w:rsidR="003F5327" w:rsidRPr="00CD6362" w:rsidRDefault="003F5327" w:rsidP="003F5327">
      <w:pPr>
        <w:tabs>
          <w:tab w:val="left" w:pos="2694"/>
          <w:tab w:val="left" w:pos="4678"/>
          <w:tab w:val="left" w:pos="6379"/>
          <w:tab w:val="left" w:pos="8222"/>
        </w:tabs>
        <w:spacing w:line="240" w:lineRule="auto"/>
      </w:pPr>
      <w:r w:rsidRPr="00CD6362">
        <w:t>Spanende Bearbeitung:</w:t>
      </w:r>
      <w:r w:rsidRPr="00CD6362">
        <w:tab/>
      </w:r>
      <w:r w:rsidRPr="00CD6362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</w:p>
    <w:p w:rsidR="003F5327" w:rsidRPr="00CD6362" w:rsidRDefault="003F5327" w:rsidP="003F5327">
      <w:pPr>
        <w:tabs>
          <w:tab w:val="left" w:pos="2694"/>
          <w:tab w:val="left" w:pos="4678"/>
          <w:tab w:val="left" w:pos="6379"/>
          <w:tab w:val="left" w:pos="8222"/>
        </w:tabs>
        <w:spacing w:line="240" w:lineRule="auto"/>
      </w:pPr>
      <w:r w:rsidRPr="00CD6362">
        <w:t>Blech- / Laserbearbeitung:</w:t>
      </w:r>
      <w:r w:rsidRPr="00CD6362">
        <w:tab/>
      </w:r>
      <w:r w:rsidRPr="00CD6362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</w:p>
    <w:p w:rsidR="003F5327" w:rsidRPr="00CD6362" w:rsidRDefault="003F5327" w:rsidP="003F5327">
      <w:pPr>
        <w:tabs>
          <w:tab w:val="left" w:pos="2694"/>
          <w:tab w:val="left" w:pos="4678"/>
          <w:tab w:val="left" w:pos="6379"/>
          <w:tab w:val="left" w:pos="8222"/>
        </w:tabs>
        <w:spacing w:line="240" w:lineRule="auto"/>
      </w:pPr>
      <w:r w:rsidRPr="00CD6362">
        <w:t>Drehteile</w:t>
      </w:r>
      <w:r w:rsidRPr="00CD6362">
        <w:tab/>
      </w:r>
      <w:r w:rsidRPr="00CD6362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</w:p>
    <w:p w:rsidR="003F5327" w:rsidRPr="00CD6362" w:rsidRDefault="003F5327" w:rsidP="003F5327">
      <w:pPr>
        <w:tabs>
          <w:tab w:val="left" w:pos="2694"/>
          <w:tab w:val="left" w:pos="4678"/>
          <w:tab w:val="left" w:pos="6379"/>
          <w:tab w:val="left" w:pos="8222"/>
        </w:tabs>
        <w:spacing w:line="240" w:lineRule="auto"/>
      </w:pPr>
      <w:r w:rsidRPr="00CD6362">
        <w:t>Frästeile</w:t>
      </w:r>
      <w:r w:rsidRPr="00CD6362">
        <w:tab/>
      </w:r>
      <w:r w:rsidRPr="00CD6362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</w:p>
    <w:p w:rsidR="003F5327" w:rsidRPr="00CD6362" w:rsidRDefault="003F5327" w:rsidP="003F5327">
      <w:pPr>
        <w:tabs>
          <w:tab w:val="left" w:pos="2694"/>
          <w:tab w:val="left" w:pos="4678"/>
          <w:tab w:val="left" w:pos="6379"/>
          <w:tab w:val="left" w:pos="8222"/>
        </w:tabs>
        <w:spacing w:line="240" w:lineRule="auto"/>
      </w:pPr>
      <w:r w:rsidRPr="00CD6362">
        <w:t>Veredelung</w:t>
      </w:r>
      <w:r w:rsidRPr="00CD6362">
        <w:tab/>
      </w:r>
      <w:r w:rsidRPr="00CD6362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</w:p>
    <w:p w:rsidR="003F5327" w:rsidRPr="00CD6362" w:rsidRDefault="003F5327" w:rsidP="003F5327">
      <w:pPr>
        <w:tabs>
          <w:tab w:val="left" w:pos="2694"/>
          <w:tab w:val="left" w:pos="4678"/>
          <w:tab w:val="left" w:pos="6379"/>
          <w:tab w:val="left" w:pos="8222"/>
        </w:tabs>
        <w:spacing w:line="240" w:lineRule="auto"/>
      </w:pPr>
      <w:r w:rsidRPr="00CD6362">
        <w:t>Großteile inkl.</w:t>
      </w:r>
      <w:r w:rsidRPr="00CD6362">
        <w:br/>
        <w:t>Schweißen + Lackieren</w:t>
      </w:r>
      <w:r w:rsidRPr="00CD6362">
        <w:tab/>
      </w:r>
      <w:r w:rsidRPr="00CD6362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  <w:r w:rsidRPr="00CD6362">
        <w:tab/>
      </w:r>
      <w:r w:rsidRPr="00CD6362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CD6362">
        <w:instrText xml:space="preserve"> FORMCHECKBOX </w:instrText>
      </w:r>
      <w:r w:rsidRPr="00CD6362">
        <w:fldChar w:fldCharType="end"/>
      </w:r>
    </w:p>
    <w:p w:rsidR="003F5327" w:rsidRPr="00CD6362" w:rsidRDefault="003F5327" w:rsidP="003F5327">
      <w:pPr>
        <w:tabs>
          <w:tab w:val="left" w:pos="2694"/>
          <w:tab w:val="left" w:pos="4678"/>
          <w:tab w:val="left" w:pos="6379"/>
          <w:tab w:val="left" w:pos="8222"/>
        </w:tabs>
        <w:spacing w:line="240" w:lineRule="auto"/>
      </w:pPr>
    </w:p>
    <w:p w:rsidR="003F5327" w:rsidRPr="00CD6362" w:rsidRDefault="00F45BB0" w:rsidP="003F5327">
      <w:pPr>
        <w:tabs>
          <w:tab w:val="left" w:pos="2694"/>
        </w:tabs>
        <w:spacing w:line="240" w:lineRule="auto"/>
        <w:rPr>
          <w:u w:val="single"/>
        </w:rPr>
      </w:pPr>
      <w:r w:rsidRPr="00CD63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147955</wp:posOffset>
                </wp:positionV>
                <wp:extent cx="4140200" cy="635"/>
                <wp:effectExtent l="0" t="0" r="0" b="0"/>
                <wp:wrapNone/>
                <wp:docPr id="39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0200" cy="635"/>
                        </a:xfrm>
                        <a:custGeom>
                          <a:avLst/>
                          <a:gdLst>
                            <a:gd name="T0" fmla="*/ 0 w 5950"/>
                            <a:gd name="T1" fmla="*/ 0 h 1"/>
                            <a:gd name="T2" fmla="*/ 5950 w 59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50" h="1">
                              <a:moveTo>
                                <a:pt x="0" y="0"/>
                              </a:moveTo>
                              <a:lnTo>
                                <a:pt x="59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865B" id="Freeform 270" o:spid="_x0000_s1026" style="position:absolute;margin-left:133.75pt;margin-top:11.65pt;width:32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" path="m,l5950,e" filled="f" strokeweight="1pt">
                <v:path arrowok="t" o:connecttype="custom" o:connectlocs="0,0;4140200,0" o:connectangles="0,0"/>
              </v:shape>
            </w:pict>
          </mc:Fallback>
        </mc:AlternateContent>
      </w:r>
      <w:r w:rsidR="003F5327" w:rsidRPr="00CD6362">
        <w:t>Weitere Verfahren:</w:t>
      </w:r>
      <w:r w:rsidR="003F5327" w:rsidRPr="00CD6362">
        <w:tab/>
      </w:r>
      <w:r w:rsidR="003F5327" w:rsidRPr="00CD6362">
        <w:rPr>
          <w:u w:val="single"/>
        </w:rPr>
        <w:fldChar w:fldCharType="begin">
          <w:ffData>
            <w:name w:val="Text497"/>
            <w:enabled/>
            <w:calcOnExit w:val="0"/>
            <w:textInput/>
          </w:ffData>
        </w:fldChar>
      </w:r>
      <w:r w:rsidR="003F5327" w:rsidRPr="00CD6362">
        <w:rPr>
          <w:u w:val="single"/>
        </w:rPr>
        <w:instrText xml:space="preserve"> FORMTEXT </w:instrText>
      </w:r>
      <w:r w:rsidR="003F5327" w:rsidRPr="00CD6362">
        <w:rPr>
          <w:u w:val="single"/>
        </w:rPr>
      </w:r>
      <w:r w:rsidR="003F5327" w:rsidRPr="00CD6362">
        <w:rPr>
          <w:u w:val="single"/>
        </w:rPr>
        <w:fldChar w:fldCharType="separate"/>
      </w:r>
      <w:r w:rsidR="003F5327" w:rsidRPr="00CD6362">
        <w:rPr>
          <w:noProof/>
          <w:u w:val="single"/>
        </w:rPr>
        <w:t> </w:t>
      </w:r>
      <w:r w:rsidR="003F5327" w:rsidRPr="00CD6362">
        <w:rPr>
          <w:noProof/>
          <w:u w:val="single"/>
        </w:rPr>
        <w:t> </w:t>
      </w:r>
      <w:r w:rsidR="003F5327" w:rsidRPr="00CD6362">
        <w:rPr>
          <w:noProof/>
          <w:u w:val="single"/>
        </w:rPr>
        <w:t> </w:t>
      </w:r>
      <w:r w:rsidR="003F5327" w:rsidRPr="00CD6362">
        <w:rPr>
          <w:noProof/>
          <w:u w:val="single"/>
        </w:rPr>
        <w:t> </w:t>
      </w:r>
      <w:r w:rsidR="003F5327" w:rsidRPr="00CD6362">
        <w:rPr>
          <w:noProof/>
          <w:u w:val="single"/>
        </w:rPr>
        <w:t> </w:t>
      </w:r>
      <w:r w:rsidR="003F5327" w:rsidRPr="00CD6362">
        <w:rPr>
          <w:u w:val="single"/>
        </w:rPr>
        <w:fldChar w:fldCharType="end"/>
      </w:r>
    </w:p>
    <w:p w:rsidR="003F5327" w:rsidRDefault="003F5327" w:rsidP="003F5327">
      <w:pPr>
        <w:tabs>
          <w:tab w:val="left" w:pos="2694"/>
        </w:tabs>
        <w:spacing w:line="240" w:lineRule="auto"/>
      </w:pPr>
      <w:r w:rsidRPr="00CD6362">
        <w:tab/>
      </w:r>
    </w:p>
    <w:p w:rsidR="003F5327" w:rsidRPr="00CD6362" w:rsidRDefault="00F45BB0" w:rsidP="003F5327">
      <w:pPr>
        <w:tabs>
          <w:tab w:val="left" w:pos="2694"/>
        </w:tabs>
        <w:spacing w:line="240" w:lineRule="auto"/>
        <w:rPr>
          <w:u w:val="single"/>
        </w:rPr>
      </w:pPr>
      <w:bookmarkStart w:id="52" w:name="OLE_LINK6"/>
      <w:bookmarkStart w:id="53" w:name="OLE_LINK7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150495</wp:posOffset>
                </wp:positionV>
                <wp:extent cx="4140200" cy="635"/>
                <wp:effectExtent l="0" t="0" r="0" b="0"/>
                <wp:wrapNone/>
                <wp:docPr id="38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0200" cy="635"/>
                        </a:xfrm>
                        <a:custGeom>
                          <a:avLst/>
                          <a:gdLst>
                            <a:gd name="T0" fmla="*/ 0 w 5950"/>
                            <a:gd name="T1" fmla="*/ 0 h 1"/>
                            <a:gd name="T2" fmla="*/ 5950 w 59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50" h="1">
                              <a:moveTo>
                                <a:pt x="0" y="0"/>
                              </a:moveTo>
                              <a:lnTo>
                                <a:pt x="59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97835" id="Freeform 272" o:spid="_x0000_s1026" style="position:absolute;margin-left:133.75pt;margin-top:11.85pt;width:326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" path="m,l5950,e" filled="f" strokeweight="1pt">
                <v:path arrowok="t" o:connecttype="custom" o:connectlocs="0,0;4140200,0" o:connectangles="0,0"/>
              </v:shape>
            </w:pict>
          </mc:Fallback>
        </mc:AlternateContent>
      </w:r>
      <w:r w:rsidR="003F5327">
        <w:tab/>
      </w:r>
      <w:r w:rsidR="003F5327" w:rsidRPr="00CD6362">
        <w:rPr>
          <w:u w:val="single"/>
        </w:rPr>
        <w:fldChar w:fldCharType="begin">
          <w:ffData>
            <w:name w:val="Text497"/>
            <w:enabled/>
            <w:calcOnExit w:val="0"/>
            <w:textInput/>
          </w:ffData>
        </w:fldChar>
      </w:r>
      <w:r w:rsidR="003F5327" w:rsidRPr="00CD6362">
        <w:rPr>
          <w:u w:val="single"/>
        </w:rPr>
        <w:instrText xml:space="preserve"> FORMTEXT </w:instrText>
      </w:r>
      <w:r w:rsidR="003F5327" w:rsidRPr="00CD6362">
        <w:rPr>
          <w:u w:val="single"/>
        </w:rPr>
      </w:r>
      <w:r w:rsidR="003F5327" w:rsidRPr="00CD6362">
        <w:rPr>
          <w:u w:val="single"/>
        </w:rPr>
        <w:fldChar w:fldCharType="separate"/>
      </w:r>
      <w:r w:rsidR="003F5327" w:rsidRPr="00CD6362">
        <w:rPr>
          <w:noProof/>
          <w:u w:val="single"/>
        </w:rPr>
        <w:t> </w:t>
      </w:r>
      <w:r w:rsidR="003F5327" w:rsidRPr="00CD6362">
        <w:rPr>
          <w:noProof/>
          <w:u w:val="single"/>
        </w:rPr>
        <w:t> </w:t>
      </w:r>
      <w:r w:rsidR="003F5327" w:rsidRPr="00CD6362">
        <w:rPr>
          <w:noProof/>
          <w:u w:val="single"/>
        </w:rPr>
        <w:t> </w:t>
      </w:r>
      <w:r w:rsidR="003F5327" w:rsidRPr="00CD6362">
        <w:rPr>
          <w:noProof/>
          <w:u w:val="single"/>
        </w:rPr>
        <w:t> </w:t>
      </w:r>
      <w:r w:rsidR="003F5327" w:rsidRPr="00CD6362">
        <w:rPr>
          <w:noProof/>
          <w:u w:val="single"/>
        </w:rPr>
        <w:t> </w:t>
      </w:r>
      <w:r w:rsidR="003F5327" w:rsidRPr="00CD6362">
        <w:rPr>
          <w:u w:val="single"/>
        </w:rPr>
        <w:fldChar w:fldCharType="end"/>
      </w:r>
    </w:p>
    <w:bookmarkEnd w:id="52"/>
    <w:bookmarkEnd w:id="53"/>
    <w:p w:rsidR="003F5327" w:rsidRPr="00CD6362" w:rsidRDefault="003F5327" w:rsidP="003F5327">
      <w:pPr>
        <w:tabs>
          <w:tab w:val="left" w:pos="2694"/>
        </w:tabs>
        <w:spacing w:line="240" w:lineRule="auto"/>
        <w:rPr>
          <w:u w:val="single"/>
        </w:rPr>
      </w:pPr>
    </w:p>
    <w:p w:rsidR="003F5327" w:rsidRDefault="00F45BB0" w:rsidP="003F5327">
      <w:pPr>
        <w:tabs>
          <w:tab w:val="left" w:pos="2694"/>
        </w:tabs>
        <w:spacing w:line="240" w:lineRule="auto"/>
        <w:rPr>
          <w:u w:val="single"/>
        </w:rPr>
      </w:pPr>
      <w:r w:rsidRPr="00CD63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149860</wp:posOffset>
                </wp:positionV>
                <wp:extent cx="4140200" cy="635"/>
                <wp:effectExtent l="0" t="0" r="0" b="0"/>
                <wp:wrapNone/>
                <wp:docPr id="37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0200" cy="635"/>
                        </a:xfrm>
                        <a:custGeom>
                          <a:avLst/>
                          <a:gdLst>
                            <a:gd name="T0" fmla="*/ 0 w 5930"/>
                            <a:gd name="T1" fmla="*/ 0 h 1"/>
                            <a:gd name="T2" fmla="*/ 5930 w 593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30" h="1">
                              <a:moveTo>
                                <a:pt x="0" y="0"/>
                              </a:moveTo>
                              <a:lnTo>
                                <a:pt x="593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2CC15" id="Freeform 271" o:spid="_x0000_s1026" style="position:absolute;margin-left:133.75pt;margin-top:11.8pt;width:32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" path="m,l5930,e" filled="f" strokeweight="1pt">
                <v:path arrowok="t" o:connecttype="custom" o:connectlocs="0,0;4140200,0" o:connectangles="0,0"/>
              </v:shape>
            </w:pict>
          </mc:Fallback>
        </mc:AlternateContent>
      </w:r>
      <w:r w:rsidR="003F5327" w:rsidRPr="00CD6362">
        <w:t>Baugruppenmontage:</w:t>
      </w:r>
      <w:r w:rsidR="003F5327" w:rsidRPr="00CD6362">
        <w:tab/>
      </w:r>
      <w:r w:rsidR="003F5327" w:rsidRPr="00CD6362">
        <w:rPr>
          <w:u w:val="single"/>
        </w:rPr>
        <w:fldChar w:fldCharType="begin">
          <w:ffData>
            <w:name w:val="Text499"/>
            <w:enabled/>
            <w:calcOnExit w:val="0"/>
            <w:textInput/>
          </w:ffData>
        </w:fldChar>
      </w:r>
      <w:r w:rsidR="003F5327" w:rsidRPr="00CD6362">
        <w:rPr>
          <w:u w:val="single"/>
        </w:rPr>
        <w:instrText xml:space="preserve"> FORMTEXT </w:instrText>
      </w:r>
      <w:r w:rsidR="003F5327" w:rsidRPr="00CD6362">
        <w:rPr>
          <w:u w:val="single"/>
        </w:rPr>
      </w:r>
      <w:r w:rsidR="003F5327" w:rsidRPr="00CD6362">
        <w:rPr>
          <w:u w:val="single"/>
        </w:rPr>
        <w:fldChar w:fldCharType="separate"/>
      </w:r>
      <w:r w:rsidR="003F5327" w:rsidRPr="00CD6362">
        <w:rPr>
          <w:noProof/>
          <w:u w:val="single"/>
        </w:rPr>
        <w:t> </w:t>
      </w:r>
      <w:r w:rsidR="003F5327" w:rsidRPr="00CD6362">
        <w:rPr>
          <w:noProof/>
          <w:u w:val="single"/>
        </w:rPr>
        <w:t> </w:t>
      </w:r>
      <w:r w:rsidR="003F5327" w:rsidRPr="00CD6362">
        <w:rPr>
          <w:noProof/>
          <w:u w:val="single"/>
        </w:rPr>
        <w:t> </w:t>
      </w:r>
      <w:r w:rsidR="003F5327" w:rsidRPr="00CD6362">
        <w:rPr>
          <w:noProof/>
          <w:u w:val="single"/>
        </w:rPr>
        <w:t> </w:t>
      </w:r>
      <w:r w:rsidR="003F5327" w:rsidRPr="00CD6362">
        <w:rPr>
          <w:noProof/>
          <w:u w:val="single"/>
        </w:rPr>
        <w:t> </w:t>
      </w:r>
      <w:r w:rsidR="003F5327" w:rsidRPr="00CD6362">
        <w:rPr>
          <w:u w:val="single"/>
        </w:rPr>
        <w:fldChar w:fldCharType="end"/>
      </w:r>
    </w:p>
    <w:p w:rsidR="003F5327" w:rsidRDefault="003F5327" w:rsidP="003F5327">
      <w:pPr>
        <w:tabs>
          <w:tab w:val="left" w:pos="2694"/>
        </w:tabs>
        <w:spacing w:line="240" w:lineRule="auto"/>
        <w:rPr>
          <w:u w:val="single"/>
        </w:rPr>
      </w:pPr>
    </w:p>
    <w:p w:rsidR="003F5327" w:rsidRPr="00CD6362" w:rsidRDefault="00F45BB0" w:rsidP="003F5327">
      <w:pPr>
        <w:tabs>
          <w:tab w:val="left" w:pos="2694"/>
        </w:tabs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150495</wp:posOffset>
                </wp:positionV>
                <wp:extent cx="4140200" cy="635"/>
                <wp:effectExtent l="0" t="0" r="0" b="0"/>
                <wp:wrapNone/>
                <wp:docPr id="36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0200" cy="635"/>
                        </a:xfrm>
                        <a:custGeom>
                          <a:avLst/>
                          <a:gdLst>
                            <a:gd name="T0" fmla="*/ 0 w 5950"/>
                            <a:gd name="T1" fmla="*/ 0 h 1"/>
                            <a:gd name="T2" fmla="*/ 5950 w 59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50" h="1">
                              <a:moveTo>
                                <a:pt x="0" y="0"/>
                              </a:moveTo>
                              <a:lnTo>
                                <a:pt x="59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8D101" id="Freeform 273" o:spid="_x0000_s1026" style="position:absolute;margin-left:133.75pt;margin-top:11.85pt;width:32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" path="m,l5950,e" filled="f" strokeweight="1pt">
                <v:path arrowok="t" o:connecttype="custom" o:connectlocs="0,0;4140200,0" o:connectangles="0,0"/>
              </v:shape>
            </w:pict>
          </mc:Fallback>
        </mc:AlternateContent>
      </w:r>
      <w:r w:rsidR="003F5327">
        <w:tab/>
      </w:r>
      <w:r w:rsidR="003F5327" w:rsidRPr="00CD6362">
        <w:rPr>
          <w:u w:val="single"/>
        </w:rPr>
        <w:fldChar w:fldCharType="begin">
          <w:ffData>
            <w:name w:val="Text497"/>
            <w:enabled/>
            <w:calcOnExit w:val="0"/>
            <w:textInput/>
          </w:ffData>
        </w:fldChar>
      </w:r>
      <w:r w:rsidR="003F5327" w:rsidRPr="00CD6362">
        <w:rPr>
          <w:u w:val="single"/>
        </w:rPr>
        <w:instrText xml:space="preserve"> FORMTEXT </w:instrText>
      </w:r>
      <w:r w:rsidR="003F5327" w:rsidRPr="00CD6362">
        <w:rPr>
          <w:u w:val="single"/>
        </w:rPr>
      </w:r>
      <w:r w:rsidR="003F5327" w:rsidRPr="00CD6362">
        <w:rPr>
          <w:u w:val="single"/>
        </w:rPr>
        <w:fldChar w:fldCharType="separate"/>
      </w:r>
      <w:r w:rsidR="003F5327" w:rsidRPr="00CD6362">
        <w:rPr>
          <w:noProof/>
          <w:u w:val="single"/>
        </w:rPr>
        <w:t> </w:t>
      </w:r>
      <w:r w:rsidR="003F5327" w:rsidRPr="00CD6362">
        <w:rPr>
          <w:noProof/>
          <w:u w:val="single"/>
        </w:rPr>
        <w:t> </w:t>
      </w:r>
      <w:r w:rsidR="003F5327" w:rsidRPr="00CD6362">
        <w:rPr>
          <w:noProof/>
          <w:u w:val="single"/>
        </w:rPr>
        <w:t> </w:t>
      </w:r>
      <w:r w:rsidR="003F5327" w:rsidRPr="00CD6362">
        <w:rPr>
          <w:noProof/>
          <w:u w:val="single"/>
        </w:rPr>
        <w:t> </w:t>
      </w:r>
      <w:r w:rsidR="003F5327" w:rsidRPr="00CD6362">
        <w:rPr>
          <w:noProof/>
          <w:u w:val="single"/>
        </w:rPr>
        <w:t> </w:t>
      </w:r>
      <w:r w:rsidR="003F5327" w:rsidRPr="00CD6362">
        <w:rPr>
          <w:u w:val="single"/>
        </w:rPr>
        <w:fldChar w:fldCharType="end"/>
      </w:r>
    </w:p>
    <w:p w:rsidR="00BF0FDC" w:rsidRDefault="00BF0FDC" w:rsidP="009B357D">
      <w:pPr>
        <w:pStyle w:val="berschrift2"/>
      </w:pPr>
      <w:r w:rsidRPr="00BF0FDC">
        <w:t xml:space="preserve">Für </w:t>
      </w:r>
      <w:r w:rsidR="00A0468B">
        <w:t>welche Technologien glauben Sie</w:t>
      </w:r>
      <w:r w:rsidRPr="00BF0FDC">
        <w:t xml:space="preserve"> speziell prädestiniert und in welcher</w:t>
      </w:r>
      <w:r w:rsidR="00187FB5">
        <w:t xml:space="preserve"> </w:t>
      </w:r>
      <w:r w:rsidRPr="00BF0FDC">
        <w:t>auch zukünftig gegenüber de</w:t>
      </w:r>
      <w:r w:rsidR="009B357D">
        <w:t>m Wettbewerb</w:t>
      </w:r>
      <w:r w:rsidRPr="00BF0FDC">
        <w:t xml:space="preserve"> führend zu sein?</w:t>
      </w: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154940</wp:posOffset>
                </wp:positionV>
                <wp:extent cx="5219700" cy="635"/>
                <wp:effectExtent l="0" t="0" r="0" b="0"/>
                <wp:wrapNone/>
                <wp:docPr id="35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8023F" id="Freeform 304" o:spid="_x0000_s1026" style="position:absolute;margin-left:42.7pt;margin-top:12.2pt;width:411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3961C9" w:rsidRDefault="003961C9" w:rsidP="003961C9">
      <w:pPr>
        <w:spacing w:line="240" w:lineRule="auto"/>
        <w:ind w:left="851"/>
        <w:rPr>
          <w:u w:val="single"/>
        </w:rPr>
      </w:pP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153035</wp:posOffset>
                </wp:positionV>
                <wp:extent cx="5219700" cy="635"/>
                <wp:effectExtent l="0" t="0" r="0" b="0"/>
                <wp:wrapNone/>
                <wp:docPr id="34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76504" id="Freeform 305" o:spid="_x0000_s1026" style="position:absolute;margin-left:42.7pt;margin-top:12.05pt;width:411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D7666D" w:rsidRDefault="00277E17" w:rsidP="009B357D">
      <w:pPr>
        <w:pStyle w:val="berschrift2"/>
      </w:pPr>
      <w:r>
        <w:t xml:space="preserve">Wie ist </w:t>
      </w:r>
      <w:r w:rsidR="000823A4">
        <w:t xml:space="preserve">voraussichtlich </w:t>
      </w:r>
      <w:r>
        <w:t>I</w:t>
      </w:r>
      <w:r w:rsidR="00BF0FDC">
        <w:t xml:space="preserve">hre Maschinenauslastung </w:t>
      </w:r>
      <w:r w:rsidR="000823A4">
        <w:t>in den nächsten 3 – 4 Monaten</w:t>
      </w:r>
      <w:r w:rsidR="00BF0FDC">
        <w:t>?</w:t>
      </w:r>
    </w:p>
    <w:p w:rsidR="00D7666D" w:rsidRDefault="00F45BB0" w:rsidP="00D7666D">
      <w:pPr>
        <w:pStyle w:val="MAufzPk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180340</wp:posOffset>
                </wp:positionV>
                <wp:extent cx="1397000" cy="635"/>
                <wp:effectExtent l="0" t="0" r="0" b="0"/>
                <wp:wrapNone/>
                <wp:docPr id="33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0" cy="635"/>
                        </a:xfrm>
                        <a:custGeom>
                          <a:avLst/>
                          <a:gdLst>
                            <a:gd name="T0" fmla="*/ 0 w 2200"/>
                            <a:gd name="T1" fmla="*/ 0 h 1"/>
                            <a:gd name="T2" fmla="*/ 2200 w 22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0" h="1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4A233D" id="Freeform 3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.4pt,14.2pt,128.4pt,14.2pt" coordsize="22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" filled="f" strokeweight="1pt">
                <v:path arrowok="t" o:connecttype="custom" o:connectlocs="0,0;1397000,0" o:connectangles="0,0"/>
              </v:polyline>
            </w:pict>
          </mc:Fallback>
        </mc:AlternateContent>
      </w:r>
      <w:r w:rsidR="00A557A7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A557A7">
        <w:rPr>
          <w:u w:val="single"/>
        </w:rPr>
        <w:instrText xml:space="preserve"> FORMTEXT </w:instrText>
      </w:r>
      <w:r w:rsidR="00A557A7" w:rsidRPr="00C3014F">
        <w:rPr>
          <w:u w:val="single"/>
        </w:rPr>
      </w:r>
      <w:r w:rsidR="00A557A7">
        <w:rPr>
          <w:u w:val="single"/>
        </w:rPr>
        <w:fldChar w:fldCharType="separate"/>
      </w:r>
      <w:r w:rsidR="00A557A7">
        <w:rPr>
          <w:noProof/>
          <w:u w:val="single"/>
        </w:rPr>
        <w:t> </w:t>
      </w:r>
      <w:r w:rsidR="00A557A7">
        <w:rPr>
          <w:noProof/>
          <w:u w:val="single"/>
        </w:rPr>
        <w:t> </w:t>
      </w:r>
      <w:r w:rsidR="00A557A7">
        <w:rPr>
          <w:noProof/>
          <w:u w:val="single"/>
        </w:rPr>
        <w:t> </w:t>
      </w:r>
      <w:r w:rsidR="00A557A7">
        <w:rPr>
          <w:noProof/>
          <w:u w:val="single"/>
        </w:rPr>
        <w:t> </w:t>
      </w:r>
      <w:r w:rsidR="00A557A7">
        <w:rPr>
          <w:noProof/>
          <w:u w:val="single"/>
        </w:rPr>
        <w:t> </w:t>
      </w:r>
      <w:r w:rsidR="00A557A7">
        <w:rPr>
          <w:u w:val="single"/>
        </w:rPr>
        <w:fldChar w:fldCharType="end"/>
      </w:r>
      <w:r w:rsidR="00BF0FDC" w:rsidRPr="00BF0FDC">
        <w:t>%</w:t>
      </w:r>
    </w:p>
    <w:p w:rsidR="00277E17" w:rsidRDefault="00277E17" w:rsidP="009B357D">
      <w:pPr>
        <w:pStyle w:val="berschrift2"/>
      </w:pPr>
      <w:r>
        <w:t>Werden bestellte Produkte von Ihnen evtl. auch an Unterliefera</w:t>
      </w:r>
      <w:r>
        <w:t>n</w:t>
      </w:r>
      <w:r>
        <w:t>ten vergeben?</w:t>
      </w:r>
    </w:p>
    <w:p w:rsidR="006B0FAB" w:rsidRPr="006A5213" w:rsidRDefault="006B0FAB" w:rsidP="006B0FAB">
      <w:pPr>
        <w:pStyle w:val="MAufzPkt"/>
      </w:pPr>
      <w:r w:rsidRPr="006A5213"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JA</w:t>
      </w:r>
      <w:r w:rsidRPr="006A5213">
        <w:tab/>
      </w:r>
      <w:r w:rsidRPr="006A5213"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NEIN</w:t>
      </w:r>
    </w:p>
    <w:p w:rsidR="006B0FAB" w:rsidRPr="006A5213" w:rsidRDefault="00F45BB0" w:rsidP="006B0FAB">
      <w:pPr>
        <w:pStyle w:val="MAufzPkt"/>
        <w:numPr>
          <w:ilvl w:val="1"/>
          <w:numId w:val="2"/>
        </w:numPr>
      </w:pPr>
      <w:r w:rsidRPr="006A52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162560</wp:posOffset>
                </wp:positionV>
                <wp:extent cx="1397000" cy="635"/>
                <wp:effectExtent l="0" t="0" r="0" b="0"/>
                <wp:wrapNone/>
                <wp:docPr id="32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0" cy="635"/>
                        </a:xfrm>
                        <a:custGeom>
                          <a:avLst/>
                          <a:gdLst>
                            <a:gd name="T0" fmla="*/ 0 w 2200"/>
                            <a:gd name="T1" fmla="*/ 0 h 1"/>
                            <a:gd name="T2" fmla="*/ 2200 w 22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0" h="1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5986E9" id="Freeform 2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3.75pt,12.8pt,423.75pt,12.8pt" coordsize="22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" filled="f" strokeweight="1pt">
                <v:path arrowok="t" o:connecttype="custom" o:connectlocs="0,0;1397000,0" o:connectangles="0,0"/>
              </v:polyline>
            </w:pict>
          </mc:Fallback>
        </mc:AlternateContent>
      </w:r>
      <w:r w:rsidR="006B0FAB">
        <w:t>Wenn „JA“, um w</w:t>
      </w:r>
      <w:r w:rsidR="006B0FAB" w:rsidRPr="006A5213">
        <w:t>elche</w:t>
      </w:r>
      <w:r w:rsidR="006B0FAB">
        <w:t xml:space="preserve"> Unterlieferanten handelt es sich</w:t>
      </w:r>
      <w:r w:rsidR="006B0FAB" w:rsidRPr="006A5213">
        <w:t>?</w:t>
      </w:r>
      <w:r w:rsidR="006B0FAB" w:rsidRPr="006A5213">
        <w:tab/>
      </w:r>
      <w:r w:rsidR="00A557A7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A557A7">
        <w:rPr>
          <w:u w:val="single"/>
        </w:rPr>
        <w:instrText xml:space="preserve"> FORMTEXT </w:instrText>
      </w:r>
      <w:r w:rsidR="00A557A7" w:rsidRPr="00C3014F">
        <w:rPr>
          <w:u w:val="single"/>
        </w:rPr>
      </w:r>
      <w:r w:rsidR="00A557A7">
        <w:rPr>
          <w:u w:val="single"/>
        </w:rPr>
        <w:fldChar w:fldCharType="separate"/>
      </w:r>
      <w:r w:rsidR="00A557A7">
        <w:rPr>
          <w:noProof/>
          <w:u w:val="single"/>
        </w:rPr>
        <w:t> </w:t>
      </w:r>
      <w:r w:rsidR="00A557A7">
        <w:rPr>
          <w:noProof/>
          <w:u w:val="single"/>
        </w:rPr>
        <w:t> </w:t>
      </w:r>
      <w:r w:rsidR="00A557A7">
        <w:rPr>
          <w:noProof/>
          <w:u w:val="single"/>
        </w:rPr>
        <w:t> </w:t>
      </w:r>
      <w:r w:rsidR="00A557A7">
        <w:rPr>
          <w:noProof/>
          <w:u w:val="single"/>
        </w:rPr>
        <w:t> </w:t>
      </w:r>
      <w:r w:rsidR="00A557A7">
        <w:rPr>
          <w:noProof/>
          <w:u w:val="single"/>
        </w:rPr>
        <w:t> </w:t>
      </w:r>
      <w:r w:rsidR="00A557A7">
        <w:rPr>
          <w:u w:val="single"/>
        </w:rPr>
        <w:fldChar w:fldCharType="end"/>
      </w:r>
    </w:p>
    <w:p w:rsidR="00716C3F" w:rsidRPr="00044E2D" w:rsidRDefault="00716C3F" w:rsidP="00716C3F">
      <w:pPr>
        <w:pStyle w:val="berschrift2"/>
      </w:pPr>
      <w:r w:rsidRPr="00044E2D">
        <w:t>Verfügen Sie über ein EDV-System für die Prod</w:t>
      </w:r>
      <w:r>
        <w:t>uktionspl</w:t>
      </w:r>
      <w:r>
        <w:t>a</w:t>
      </w:r>
      <w:r>
        <w:t>nung- / Steuerung (PPS) oder eine Wandtafel?</w:t>
      </w:r>
    </w:p>
    <w:p w:rsidR="00716C3F" w:rsidRPr="006A5213" w:rsidRDefault="00716C3F" w:rsidP="00716C3F">
      <w:pPr>
        <w:pStyle w:val="MAufzPkt"/>
      </w:pPr>
      <w:r w:rsidRPr="006A5213"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JA</w:t>
      </w:r>
      <w:r w:rsidRPr="006A5213">
        <w:tab/>
      </w:r>
      <w:r w:rsidRPr="006A5213"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NEIN</w:t>
      </w:r>
    </w:p>
    <w:p w:rsidR="00716C3F" w:rsidRPr="006A5213" w:rsidRDefault="00716C3F" w:rsidP="00716C3F">
      <w:pPr>
        <w:pStyle w:val="MAufzPkt"/>
        <w:numPr>
          <w:ilvl w:val="1"/>
          <w:numId w:val="2"/>
        </w:numPr>
      </w:pPr>
      <w:r>
        <w:t>Wenn „JA“, welches?</w:t>
      </w:r>
    </w:p>
    <w:p w:rsidR="001C5E70" w:rsidRDefault="00F45BB0" w:rsidP="001C5E70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154940</wp:posOffset>
                </wp:positionV>
                <wp:extent cx="5219700" cy="635"/>
                <wp:effectExtent l="0" t="0" r="0" b="0"/>
                <wp:wrapNone/>
                <wp:docPr id="31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DDEB8" id="Freeform 325" o:spid="_x0000_s1026" style="position:absolute;margin-left:42.7pt;margin-top:12.2pt;width:411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1C5E70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1C5E70">
        <w:rPr>
          <w:u w:val="single"/>
        </w:rPr>
        <w:instrText xml:space="preserve"> FORMTEXT </w:instrText>
      </w:r>
      <w:r w:rsidR="001C5E70" w:rsidRPr="00C3014F">
        <w:rPr>
          <w:u w:val="single"/>
        </w:rPr>
      </w:r>
      <w:r w:rsidR="001C5E70">
        <w:rPr>
          <w:u w:val="single"/>
        </w:rPr>
        <w:fldChar w:fldCharType="separate"/>
      </w:r>
      <w:r w:rsidR="001C5E70">
        <w:rPr>
          <w:noProof/>
          <w:u w:val="single"/>
        </w:rPr>
        <w:t> </w:t>
      </w:r>
      <w:r w:rsidR="001C5E70">
        <w:rPr>
          <w:noProof/>
          <w:u w:val="single"/>
        </w:rPr>
        <w:t> </w:t>
      </w:r>
      <w:r w:rsidR="001C5E70">
        <w:rPr>
          <w:noProof/>
          <w:u w:val="single"/>
        </w:rPr>
        <w:t> </w:t>
      </w:r>
      <w:r w:rsidR="001C5E70">
        <w:rPr>
          <w:noProof/>
          <w:u w:val="single"/>
        </w:rPr>
        <w:t> </w:t>
      </w:r>
      <w:r w:rsidR="001C5E70">
        <w:rPr>
          <w:noProof/>
          <w:u w:val="single"/>
        </w:rPr>
        <w:t> </w:t>
      </w:r>
      <w:r w:rsidR="001C5E70">
        <w:rPr>
          <w:u w:val="single"/>
        </w:rPr>
        <w:fldChar w:fldCharType="end"/>
      </w:r>
    </w:p>
    <w:p w:rsidR="001C5E70" w:rsidRDefault="001C5E70" w:rsidP="001C5E70">
      <w:pPr>
        <w:spacing w:line="240" w:lineRule="auto"/>
        <w:ind w:left="851"/>
        <w:rPr>
          <w:u w:val="single"/>
        </w:rPr>
      </w:pPr>
    </w:p>
    <w:p w:rsidR="001C5E70" w:rsidRDefault="00F45BB0" w:rsidP="001C5E70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153035</wp:posOffset>
                </wp:positionV>
                <wp:extent cx="5219700" cy="635"/>
                <wp:effectExtent l="0" t="0" r="0" b="0"/>
                <wp:wrapNone/>
                <wp:docPr id="30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212F" id="Freeform 326" o:spid="_x0000_s1026" style="position:absolute;margin-left:42.7pt;margin-top:12.05pt;width:411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1C5E70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1C5E70">
        <w:rPr>
          <w:u w:val="single"/>
        </w:rPr>
        <w:instrText xml:space="preserve"> FORMTEXT </w:instrText>
      </w:r>
      <w:r w:rsidR="001C5E70" w:rsidRPr="00C3014F">
        <w:rPr>
          <w:u w:val="single"/>
        </w:rPr>
      </w:r>
      <w:r w:rsidR="001C5E70">
        <w:rPr>
          <w:u w:val="single"/>
        </w:rPr>
        <w:fldChar w:fldCharType="separate"/>
      </w:r>
      <w:r w:rsidR="001C5E70">
        <w:rPr>
          <w:noProof/>
          <w:u w:val="single"/>
        </w:rPr>
        <w:t> </w:t>
      </w:r>
      <w:r w:rsidR="001C5E70">
        <w:rPr>
          <w:noProof/>
          <w:u w:val="single"/>
        </w:rPr>
        <w:t> </w:t>
      </w:r>
      <w:r w:rsidR="001C5E70">
        <w:rPr>
          <w:noProof/>
          <w:u w:val="single"/>
        </w:rPr>
        <w:t> </w:t>
      </w:r>
      <w:r w:rsidR="001C5E70">
        <w:rPr>
          <w:noProof/>
          <w:u w:val="single"/>
        </w:rPr>
        <w:t> </w:t>
      </w:r>
      <w:r w:rsidR="001C5E70">
        <w:rPr>
          <w:noProof/>
          <w:u w:val="single"/>
        </w:rPr>
        <w:t> </w:t>
      </w:r>
      <w:r w:rsidR="001C5E70">
        <w:rPr>
          <w:u w:val="single"/>
        </w:rPr>
        <w:fldChar w:fldCharType="end"/>
      </w:r>
    </w:p>
    <w:p w:rsidR="00716C3F" w:rsidRPr="006A5213" w:rsidRDefault="00716C3F" w:rsidP="00716C3F">
      <w:pPr>
        <w:pStyle w:val="MAufzPkt"/>
        <w:numPr>
          <w:ilvl w:val="1"/>
          <w:numId w:val="2"/>
        </w:numPr>
      </w:pPr>
      <w:r>
        <w:t>Wenn „NEIN“, wie wird die Produktionsplanung umgesetzt?</w:t>
      </w:r>
    </w:p>
    <w:p w:rsidR="001C5E70" w:rsidRDefault="00F45BB0" w:rsidP="001C5E70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154940</wp:posOffset>
                </wp:positionV>
                <wp:extent cx="5219700" cy="635"/>
                <wp:effectExtent l="0" t="0" r="0" b="0"/>
                <wp:wrapNone/>
                <wp:docPr id="29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C4BE9" id="Freeform 327" o:spid="_x0000_s1026" style="position:absolute;margin-left:42.7pt;margin-top:12.2pt;width:411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1C5E70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1C5E70">
        <w:rPr>
          <w:u w:val="single"/>
        </w:rPr>
        <w:instrText xml:space="preserve"> FORMTEXT </w:instrText>
      </w:r>
      <w:r w:rsidR="001C5E70" w:rsidRPr="00C3014F">
        <w:rPr>
          <w:u w:val="single"/>
        </w:rPr>
      </w:r>
      <w:r w:rsidR="001C5E70">
        <w:rPr>
          <w:u w:val="single"/>
        </w:rPr>
        <w:fldChar w:fldCharType="separate"/>
      </w:r>
      <w:r w:rsidR="001C5E70">
        <w:rPr>
          <w:noProof/>
          <w:u w:val="single"/>
        </w:rPr>
        <w:t> </w:t>
      </w:r>
      <w:r w:rsidR="001C5E70">
        <w:rPr>
          <w:noProof/>
          <w:u w:val="single"/>
        </w:rPr>
        <w:t> </w:t>
      </w:r>
      <w:r w:rsidR="001C5E70">
        <w:rPr>
          <w:noProof/>
          <w:u w:val="single"/>
        </w:rPr>
        <w:t> </w:t>
      </w:r>
      <w:r w:rsidR="001C5E70">
        <w:rPr>
          <w:noProof/>
          <w:u w:val="single"/>
        </w:rPr>
        <w:t> </w:t>
      </w:r>
      <w:r w:rsidR="001C5E70">
        <w:rPr>
          <w:noProof/>
          <w:u w:val="single"/>
        </w:rPr>
        <w:t> </w:t>
      </w:r>
      <w:r w:rsidR="001C5E70">
        <w:rPr>
          <w:u w:val="single"/>
        </w:rPr>
        <w:fldChar w:fldCharType="end"/>
      </w:r>
    </w:p>
    <w:p w:rsidR="001C5E70" w:rsidRDefault="001C5E70" w:rsidP="001C5E70">
      <w:pPr>
        <w:spacing w:line="240" w:lineRule="auto"/>
        <w:ind w:left="851"/>
        <w:rPr>
          <w:u w:val="single"/>
        </w:rPr>
      </w:pPr>
    </w:p>
    <w:p w:rsidR="001C5E70" w:rsidRDefault="00F45BB0" w:rsidP="001C5E70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153035</wp:posOffset>
                </wp:positionV>
                <wp:extent cx="5219700" cy="635"/>
                <wp:effectExtent l="0" t="0" r="0" b="0"/>
                <wp:wrapNone/>
                <wp:docPr id="28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2060C" id="Freeform 328" o:spid="_x0000_s1026" style="position:absolute;margin-left:42.7pt;margin-top:12.05pt;width:411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1C5E70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1C5E70">
        <w:rPr>
          <w:u w:val="single"/>
        </w:rPr>
        <w:instrText xml:space="preserve"> FORMTEXT </w:instrText>
      </w:r>
      <w:r w:rsidR="001C5E70" w:rsidRPr="00C3014F">
        <w:rPr>
          <w:u w:val="single"/>
        </w:rPr>
      </w:r>
      <w:r w:rsidR="001C5E70">
        <w:rPr>
          <w:u w:val="single"/>
        </w:rPr>
        <w:fldChar w:fldCharType="separate"/>
      </w:r>
      <w:r w:rsidR="001C5E70">
        <w:rPr>
          <w:noProof/>
          <w:u w:val="single"/>
        </w:rPr>
        <w:t> </w:t>
      </w:r>
      <w:r w:rsidR="001C5E70">
        <w:rPr>
          <w:noProof/>
          <w:u w:val="single"/>
        </w:rPr>
        <w:t> </w:t>
      </w:r>
      <w:r w:rsidR="001C5E70">
        <w:rPr>
          <w:noProof/>
          <w:u w:val="single"/>
        </w:rPr>
        <w:t> </w:t>
      </w:r>
      <w:r w:rsidR="001C5E70">
        <w:rPr>
          <w:noProof/>
          <w:u w:val="single"/>
        </w:rPr>
        <w:t> </w:t>
      </w:r>
      <w:r w:rsidR="001C5E70">
        <w:rPr>
          <w:noProof/>
          <w:u w:val="single"/>
        </w:rPr>
        <w:t> </w:t>
      </w:r>
      <w:r w:rsidR="001C5E70">
        <w:rPr>
          <w:u w:val="single"/>
        </w:rPr>
        <w:fldChar w:fldCharType="end"/>
      </w:r>
    </w:p>
    <w:p w:rsidR="00187035" w:rsidRPr="006A5213" w:rsidRDefault="00187035" w:rsidP="009B357D">
      <w:pPr>
        <w:pStyle w:val="berschrift2"/>
      </w:pPr>
      <w:r w:rsidRPr="006A5213">
        <w:t>Verfügen Sie über</w:t>
      </w:r>
      <w:r w:rsidR="00DC6CAA">
        <w:t xml:space="preserve"> eine (</w:t>
      </w:r>
      <w:r w:rsidRPr="006A5213">
        <w:t>eigene)</w:t>
      </w:r>
    </w:p>
    <w:p w:rsidR="00D7666D" w:rsidRDefault="006A5213" w:rsidP="009B357D">
      <w:pPr>
        <w:pStyle w:val="berschrift3"/>
      </w:pPr>
      <w:r w:rsidRPr="006A5213">
        <w:t>K</w:t>
      </w:r>
      <w:r w:rsidR="00187035" w:rsidRPr="006A5213">
        <w:t>onstruktion</w:t>
      </w:r>
    </w:p>
    <w:bookmarkStart w:id="54" w:name="OLE_LINK3"/>
    <w:p w:rsidR="00187035" w:rsidRPr="006A5213" w:rsidRDefault="00187035" w:rsidP="00D7666D">
      <w:pPr>
        <w:pStyle w:val="MAufzPkt"/>
      </w:pPr>
      <w:r w:rsidRPr="006A5213"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106"/>
      <w:r w:rsidRPr="006A5213">
        <w:instrText xml:space="preserve"> FORMCHECKBOX </w:instrText>
      </w:r>
      <w:r w:rsidRPr="006A5213">
        <w:fldChar w:fldCharType="end"/>
      </w:r>
      <w:bookmarkEnd w:id="55"/>
      <w:r w:rsidRPr="006A5213">
        <w:t xml:space="preserve"> </w:t>
      </w:r>
      <w:r w:rsidR="00277E17">
        <w:t>JA</w:t>
      </w:r>
      <w:r w:rsidRPr="006A5213">
        <w:tab/>
      </w:r>
      <w:r w:rsidRPr="006A5213"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107"/>
      <w:r w:rsidRPr="006A5213">
        <w:instrText xml:space="preserve"> FORMCHECKBOX </w:instrText>
      </w:r>
      <w:r w:rsidRPr="006A5213">
        <w:fldChar w:fldCharType="end"/>
      </w:r>
      <w:bookmarkEnd w:id="56"/>
      <w:r w:rsidRPr="006A5213">
        <w:t xml:space="preserve"> </w:t>
      </w:r>
      <w:r w:rsidR="00277E17">
        <w:t>NEIN</w:t>
      </w:r>
    </w:p>
    <w:p w:rsidR="00187035" w:rsidRPr="006A5213" w:rsidRDefault="00F45BB0" w:rsidP="00D7666D">
      <w:pPr>
        <w:pStyle w:val="MAufzPkt"/>
        <w:numPr>
          <w:ilvl w:val="1"/>
          <w:numId w:val="2"/>
        </w:numPr>
        <w:tabs>
          <w:tab w:val="left" w:pos="3119"/>
        </w:tabs>
      </w:pPr>
      <w:r w:rsidRPr="006A5213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165735</wp:posOffset>
                </wp:positionV>
                <wp:extent cx="1397000" cy="635"/>
                <wp:effectExtent l="0" t="0" r="0" b="0"/>
                <wp:wrapNone/>
                <wp:docPr id="27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0" cy="635"/>
                        </a:xfrm>
                        <a:custGeom>
                          <a:avLst/>
                          <a:gdLst>
                            <a:gd name="T0" fmla="*/ 0 w 2200"/>
                            <a:gd name="T1" fmla="*/ 0 h 1"/>
                            <a:gd name="T2" fmla="*/ 2200 w 22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0" h="1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66690A" id="Freeform 177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1pt,13.05pt,323.1pt,13.05pt" coordsize="22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" filled="f" strokeweight="1pt">
                <v:path arrowok="t" o:connecttype="custom" o:connectlocs="0,0;1397000,0" o:connectangles="0,0"/>
              </v:polyline>
            </w:pict>
          </mc:Fallback>
        </mc:AlternateContent>
      </w:r>
      <w:r w:rsidR="00277E17">
        <w:t>Wenn „JA“, w</w:t>
      </w:r>
      <w:r w:rsidR="00187035" w:rsidRPr="006A5213">
        <w:t>elcher Schwerpunkt?</w:t>
      </w:r>
      <w:r w:rsidR="00187035" w:rsidRPr="006A5213">
        <w:tab/>
      </w:r>
      <w:r w:rsidR="00A0468B" w:rsidRPr="006A5213">
        <w:rPr>
          <w:u w:val="single"/>
        </w:rPr>
        <w:fldChar w:fldCharType="begin">
          <w:ffData>
            <w:name w:val="Text612"/>
            <w:enabled/>
            <w:calcOnExit w:val="0"/>
            <w:textInput/>
          </w:ffData>
        </w:fldChar>
      </w:r>
      <w:bookmarkStart w:id="57" w:name="Text612"/>
      <w:r w:rsidR="00A0468B" w:rsidRPr="006A5213">
        <w:rPr>
          <w:u w:val="single"/>
        </w:rPr>
        <w:instrText xml:space="preserve"> FORMTEXT </w:instrText>
      </w:r>
      <w:r w:rsidR="001F4E30" w:rsidRPr="006A5213">
        <w:rPr>
          <w:u w:val="single"/>
        </w:rPr>
      </w:r>
      <w:r w:rsidR="00A0468B" w:rsidRPr="006A5213">
        <w:rPr>
          <w:u w:val="single"/>
        </w:rPr>
        <w:fldChar w:fldCharType="separate"/>
      </w:r>
      <w:r w:rsidR="00093B1B" w:rsidRPr="006A5213">
        <w:rPr>
          <w:noProof/>
          <w:u w:val="single"/>
        </w:rPr>
        <w:t> </w:t>
      </w:r>
      <w:r w:rsidR="00093B1B" w:rsidRPr="006A5213">
        <w:rPr>
          <w:noProof/>
          <w:u w:val="single"/>
        </w:rPr>
        <w:t> </w:t>
      </w:r>
      <w:r w:rsidR="00093B1B" w:rsidRPr="006A5213">
        <w:rPr>
          <w:noProof/>
          <w:u w:val="single"/>
        </w:rPr>
        <w:t> </w:t>
      </w:r>
      <w:r w:rsidR="00093B1B" w:rsidRPr="006A5213">
        <w:rPr>
          <w:noProof/>
          <w:u w:val="single"/>
        </w:rPr>
        <w:t> </w:t>
      </w:r>
      <w:r w:rsidR="00093B1B" w:rsidRPr="006A5213">
        <w:rPr>
          <w:noProof/>
          <w:u w:val="single"/>
        </w:rPr>
        <w:t> </w:t>
      </w:r>
      <w:r w:rsidR="00A0468B" w:rsidRPr="006A5213">
        <w:rPr>
          <w:u w:val="single"/>
        </w:rPr>
        <w:fldChar w:fldCharType="end"/>
      </w:r>
      <w:bookmarkEnd w:id="57"/>
    </w:p>
    <w:bookmarkEnd w:id="54"/>
    <w:p w:rsidR="00D7666D" w:rsidRDefault="006A5213" w:rsidP="009B357D">
      <w:pPr>
        <w:pStyle w:val="berschrift3"/>
      </w:pPr>
      <w:r w:rsidRPr="006A5213">
        <w:t>Produktentwicklung?</w:t>
      </w:r>
    </w:p>
    <w:p w:rsidR="006A5213" w:rsidRPr="006A5213" w:rsidRDefault="006A5213" w:rsidP="00D7666D">
      <w:pPr>
        <w:pStyle w:val="MAufzPkt"/>
      </w:pPr>
      <w:r w:rsidRPr="006A5213">
        <w:fldChar w:fldCharType="begin">
          <w:ffData>
            <w:name w:val="Kontrollkästchen116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 w:rsidR="00277E17">
        <w:t>JA</w:t>
      </w:r>
      <w:r w:rsidRPr="006A5213">
        <w:tab/>
      </w:r>
      <w:r w:rsidRPr="006A5213">
        <w:fldChar w:fldCharType="begin">
          <w:ffData>
            <w:name w:val="Kontrollkästchen117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 w:rsidR="00277E17">
        <w:t>NEIN</w:t>
      </w:r>
    </w:p>
    <w:p w:rsidR="00D7666D" w:rsidRDefault="00187035" w:rsidP="009B357D">
      <w:pPr>
        <w:pStyle w:val="berschrift3"/>
      </w:pPr>
      <w:r w:rsidRPr="006A5213">
        <w:t>CAD / CAM-Systeme</w:t>
      </w:r>
    </w:p>
    <w:p w:rsidR="00187035" w:rsidRPr="006A5213" w:rsidRDefault="00187035" w:rsidP="00D7666D">
      <w:pPr>
        <w:pStyle w:val="MAufzPkt"/>
      </w:pPr>
      <w:r w:rsidRPr="006A5213"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108"/>
      <w:r w:rsidRPr="006A5213">
        <w:instrText xml:space="preserve"> FORMCHECKBOX </w:instrText>
      </w:r>
      <w:r w:rsidRPr="006A5213">
        <w:fldChar w:fldCharType="end"/>
      </w:r>
      <w:bookmarkEnd w:id="58"/>
      <w:r w:rsidRPr="006A5213">
        <w:t xml:space="preserve"> </w:t>
      </w:r>
      <w:r w:rsidR="00277E17">
        <w:t>JA</w:t>
      </w:r>
      <w:r w:rsidRPr="006A5213">
        <w:tab/>
      </w:r>
      <w:r w:rsidRPr="006A5213">
        <w:fldChar w:fldCharType="begin">
          <w:ffData>
            <w:name w:val="Kontrollkästchen10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109"/>
      <w:r w:rsidRPr="006A5213">
        <w:instrText xml:space="preserve"> FORMCHECKBOX </w:instrText>
      </w:r>
      <w:r w:rsidRPr="006A5213">
        <w:fldChar w:fldCharType="end"/>
      </w:r>
      <w:bookmarkEnd w:id="59"/>
      <w:r w:rsidRPr="006A5213">
        <w:t xml:space="preserve"> </w:t>
      </w:r>
      <w:r w:rsidR="00277E17">
        <w:t>NEIN</w:t>
      </w:r>
    </w:p>
    <w:p w:rsidR="001E5F93" w:rsidRPr="006A5213" w:rsidRDefault="00F45BB0" w:rsidP="00D7666D">
      <w:pPr>
        <w:pStyle w:val="MAufzPkt"/>
        <w:numPr>
          <w:ilvl w:val="1"/>
          <w:numId w:val="2"/>
        </w:numPr>
        <w:tabs>
          <w:tab w:val="left" w:pos="3119"/>
        </w:tabs>
      </w:pPr>
      <w:r w:rsidRPr="006A5213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159385</wp:posOffset>
                </wp:positionV>
                <wp:extent cx="1397000" cy="635"/>
                <wp:effectExtent l="0" t="0" r="0" b="0"/>
                <wp:wrapNone/>
                <wp:docPr id="26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0" cy="635"/>
                        </a:xfrm>
                        <a:custGeom>
                          <a:avLst/>
                          <a:gdLst>
                            <a:gd name="T0" fmla="*/ 0 w 2200"/>
                            <a:gd name="T1" fmla="*/ 0 h 1"/>
                            <a:gd name="T2" fmla="*/ 2200 w 22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0" h="1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3363FA" id="Freeform 17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6.15pt,12.55pt,266.15pt,12.55pt" coordsize="22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" filled="f" strokeweight="1pt">
                <v:path arrowok="t" o:connecttype="custom" o:connectlocs="0,0;1397000,0" o:connectangles="0,0"/>
              </v:polyline>
            </w:pict>
          </mc:Fallback>
        </mc:AlternateContent>
      </w:r>
      <w:r w:rsidR="00277E17">
        <w:t>Wenn „JA“, w</w:t>
      </w:r>
      <w:r w:rsidR="00187035" w:rsidRPr="006A5213">
        <w:t>elche</w:t>
      </w:r>
      <w:r w:rsidR="00277E17">
        <w:t>(s)</w:t>
      </w:r>
      <w:r w:rsidR="00187035" w:rsidRPr="006A5213">
        <w:t>?</w:t>
      </w:r>
      <w:r w:rsidR="00187035" w:rsidRPr="006A5213">
        <w:tab/>
      </w:r>
      <w:r w:rsidR="00A0468B" w:rsidRPr="006A5213">
        <w:tab/>
      </w:r>
      <w:r w:rsidR="00A0468B" w:rsidRPr="006A5213">
        <w:rPr>
          <w:u w:val="single"/>
        </w:rPr>
        <w:fldChar w:fldCharType="begin">
          <w:ffData>
            <w:name w:val="Text613"/>
            <w:enabled/>
            <w:calcOnExit w:val="0"/>
            <w:textInput/>
          </w:ffData>
        </w:fldChar>
      </w:r>
      <w:bookmarkStart w:id="60" w:name="Text613"/>
      <w:r w:rsidR="00A0468B" w:rsidRPr="006A5213">
        <w:rPr>
          <w:u w:val="single"/>
        </w:rPr>
        <w:instrText xml:space="preserve"> FORMTEXT </w:instrText>
      </w:r>
      <w:r w:rsidR="001F4E30" w:rsidRPr="006A5213">
        <w:rPr>
          <w:u w:val="single"/>
        </w:rPr>
      </w:r>
      <w:r w:rsidR="00A0468B" w:rsidRPr="006A5213">
        <w:rPr>
          <w:u w:val="single"/>
        </w:rPr>
        <w:fldChar w:fldCharType="separate"/>
      </w:r>
      <w:r w:rsidR="00093B1B" w:rsidRPr="006A5213">
        <w:rPr>
          <w:noProof/>
          <w:u w:val="single"/>
        </w:rPr>
        <w:t> </w:t>
      </w:r>
      <w:r w:rsidR="00093B1B" w:rsidRPr="006A5213">
        <w:rPr>
          <w:noProof/>
          <w:u w:val="single"/>
        </w:rPr>
        <w:t> </w:t>
      </w:r>
      <w:r w:rsidR="00093B1B" w:rsidRPr="006A5213">
        <w:rPr>
          <w:noProof/>
          <w:u w:val="single"/>
        </w:rPr>
        <w:t> </w:t>
      </w:r>
      <w:r w:rsidR="00093B1B" w:rsidRPr="006A5213">
        <w:rPr>
          <w:noProof/>
          <w:u w:val="single"/>
        </w:rPr>
        <w:t> </w:t>
      </w:r>
      <w:r w:rsidR="00093B1B" w:rsidRPr="006A5213">
        <w:rPr>
          <w:noProof/>
          <w:u w:val="single"/>
        </w:rPr>
        <w:t> </w:t>
      </w:r>
      <w:r w:rsidR="00A0468B" w:rsidRPr="006A5213">
        <w:rPr>
          <w:u w:val="single"/>
        </w:rPr>
        <w:fldChar w:fldCharType="end"/>
      </w:r>
      <w:bookmarkEnd w:id="60"/>
    </w:p>
    <w:p w:rsidR="00D7666D" w:rsidRDefault="006A5213" w:rsidP="009B357D">
      <w:pPr>
        <w:pStyle w:val="berschrift3"/>
      </w:pPr>
      <w:r w:rsidRPr="006A5213">
        <w:t>Instandhaltung / Montage</w:t>
      </w:r>
      <w:r w:rsidR="009447FE" w:rsidRPr="006A5213">
        <w:t>?</w:t>
      </w:r>
    </w:p>
    <w:p w:rsidR="009447FE" w:rsidRPr="006A5213" w:rsidRDefault="009447FE" w:rsidP="00D7666D">
      <w:pPr>
        <w:pStyle w:val="MAufzPkt"/>
      </w:pPr>
      <w:r w:rsidRPr="006A5213"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114"/>
      <w:r w:rsidRPr="006A5213">
        <w:instrText xml:space="preserve"> FORMCHECKBOX </w:instrText>
      </w:r>
      <w:r w:rsidRPr="006A5213">
        <w:fldChar w:fldCharType="end"/>
      </w:r>
      <w:bookmarkEnd w:id="61"/>
      <w:r w:rsidRPr="006A5213">
        <w:t xml:space="preserve"> </w:t>
      </w:r>
      <w:r w:rsidR="00277E17">
        <w:t>JA</w:t>
      </w:r>
      <w:r w:rsidRPr="006A5213">
        <w:tab/>
      </w:r>
      <w:r w:rsidRPr="006A5213">
        <w:fldChar w:fldCharType="begin">
          <w:ffData>
            <w:name w:val="Kontrollkästchen11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115"/>
      <w:r w:rsidRPr="006A5213">
        <w:instrText xml:space="preserve"> FORMCHECKBOX </w:instrText>
      </w:r>
      <w:r w:rsidRPr="006A5213">
        <w:fldChar w:fldCharType="end"/>
      </w:r>
      <w:bookmarkEnd w:id="62"/>
      <w:r w:rsidRPr="006A5213">
        <w:t xml:space="preserve"> </w:t>
      </w:r>
      <w:r w:rsidR="00277E17">
        <w:t>NEIN</w:t>
      </w:r>
    </w:p>
    <w:p w:rsidR="00716C3F" w:rsidRPr="00B51C18" w:rsidRDefault="00716C3F" w:rsidP="00716C3F">
      <w:pPr>
        <w:pStyle w:val="berschrift2"/>
      </w:pPr>
      <w:r w:rsidRPr="00B51C18">
        <w:t>Haben Sie ausreichend</w:t>
      </w:r>
      <w:r>
        <w:t>e,</w:t>
      </w:r>
      <w:r w:rsidRPr="00B51C18">
        <w:t xml:space="preserve"> eigene Lager</w:t>
      </w:r>
      <w:r>
        <w:t>möglichkeiten für Ferti</w:t>
      </w:r>
      <w:r>
        <w:t>g</w:t>
      </w:r>
      <w:r>
        <w:t>produkte?</w:t>
      </w:r>
    </w:p>
    <w:p w:rsidR="00716C3F" w:rsidRPr="006A5213" w:rsidRDefault="00716C3F" w:rsidP="00716C3F">
      <w:pPr>
        <w:pStyle w:val="MAufzPkt"/>
      </w:pPr>
      <w:r w:rsidRPr="006A5213"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JA</w:t>
      </w:r>
      <w:r w:rsidRPr="006A5213">
        <w:tab/>
      </w:r>
      <w:r w:rsidRPr="006A5213"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NEIN</w:t>
      </w:r>
    </w:p>
    <w:p w:rsidR="00716C3F" w:rsidRPr="006A5213" w:rsidRDefault="00716C3F" w:rsidP="00716C3F">
      <w:pPr>
        <w:pStyle w:val="MAufzPkt"/>
        <w:numPr>
          <w:ilvl w:val="1"/>
          <w:numId w:val="2"/>
        </w:numPr>
      </w:pPr>
      <w:r>
        <w:t>Wenn „JA“, wie viel?</w:t>
      </w: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154940</wp:posOffset>
                </wp:positionV>
                <wp:extent cx="5219700" cy="635"/>
                <wp:effectExtent l="0" t="0" r="0" b="0"/>
                <wp:wrapNone/>
                <wp:docPr id="25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97AE" id="Freeform 306" o:spid="_x0000_s1026" style="position:absolute;margin-left:42.7pt;margin-top:12.2pt;width:411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3961C9" w:rsidRDefault="003961C9" w:rsidP="003961C9">
      <w:pPr>
        <w:spacing w:line="240" w:lineRule="auto"/>
        <w:ind w:left="851"/>
        <w:rPr>
          <w:u w:val="single"/>
        </w:rPr>
      </w:pP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153035</wp:posOffset>
                </wp:positionV>
                <wp:extent cx="5219700" cy="635"/>
                <wp:effectExtent l="0" t="0" r="0" b="0"/>
                <wp:wrapNone/>
                <wp:docPr id="24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18574" id="Freeform 307" o:spid="_x0000_s1026" style="position:absolute;margin-left:42.7pt;margin-top:12.05pt;width:411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716C3F" w:rsidRPr="00B51C18" w:rsidRDefault="00716C3F" w:rsidP="00716C3F">
      <w:pPr>
        <w:pStyle w:val="berschrift2"/>
      </w:pPr>
      <w:r w:rsidRPr="00B51C18">
        <w:t>Haben Sie bereits für andere Kunden ein Sicherheits- bzw. Puffe</w:t>
      </w:r>
      <w:r w:rsidRPr="00B51C18">
        <w:t>r</w:t>
      </w:r>
      <w:r w:rsidRPr="00B51C18">
        <w:t>lager in Ihrem Hause?</w:t>
      </w:r>
    </w:p>
    <w:p w:rsidR="00716C3F" w:rsidRPr="006A5213" w:rsidRDefault="00716C3F" w:rsidP="00716C3F">
      <w:pPr>
        <w:pStyle w:val="MAufzPkt"/>
      </w:pPr>
      <w:r w:rsidRPr="006A5213"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JA</w:t>
      </w:r>
      <w:r w:rsidRPr="006A5213">
        <w:tab/>
      </w:r>
      <w:r w:rsidRPr="006A5213"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NEIN</w:t>
      </w:r>
    </w:p>
    <w:p w:rsidR="00716C3F" w:rsidRDefault="00716C3F" w:rsidP="00716C3F">
      <w:pPr>
        <w:pStyle w:val="berschrift2"/>
      </w:pPr>
      <w:r w:rsidRPr="00B51C18">
        <w:t>Welchen Zollursprung haben Ihre Produkte?</w:t>
      </w: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154940</wp:posOffset>
                </wp:positionV>
                <wp:extent cx="5219700" cy="635"/>
                <wp:effectExtent l="0" t="0" r="0" b="0"/>
                <wp:wrapNone/>
                <wp:docPr id="23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B782" id="Freeform 308" o:spid="_x0000_s1026" style="position:absolute;margin-left:42.7pt;margin-top:12.2pt;width:411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6E21C3" w:rsidRPr="00DC6CAA" w:rsidRDefault="006E21C3" w:rsidP="00D11D8C">
      <w:pPr>
        <w:pStyle w:val="berschrift1"/>
        <w:rPr>
          <w:u w:val="single"/>
        </w:rPr>
      </w:pPr>
      <w:bookmarkStart w:id="63" w:name="_Toc225224642"/>
      <w:r w:rsidRPr="00DC6CAA">
        <w:t>Maschinen, Anlagen, Messmittel</w:t>
      </w:r>
      <w:bookmarkEnd w:id="63"/>
    </w:p>
    <w:p w:rsidR="00D11D8C" w:rsidRDefault="006E21C3" w:rsidP="00D11D8C">
      <w:r w:rsidRPr="00DC6CAA">
        <w:t>Hier sind nur die maßgebl</w:t>
      </w:r>
      <w:r w:rsidR="0003149E" w:rsidRPr="00DC6CAA">
        <w:t>ichen Maschinen, Anlagen und Mess</w:t>
      </w:r>
      <w:r w:rsidRPr="00DC6CAA">
        <w:t>mittel zu nennen, gegebene</w:t>
      </w:r>
      <w:r w:rsidRPr="00DC6CAA">
        <w:t>n</w:t>
      </w:r>
      <w:r w:rsidRPr="00DC6CAA">
        <w:t>falls Prospekt beilegen oder Verweiß au</w:t>
      </w:r>
      <w:r w:rsidR="0003149E" w:rsidRPr="00DC6CAA">
        <w:t>f die Hom</w:t>
      </w:r>
      <w:r w:rsidR="00D11D8C">
        <w:t>e</w:t>
      </w:r>
      <w:r w:rsidR="0003149E" w:rsidRPr="00DC6CAA">
        <w:t>page angeben</w:t>
      </w:r>
      <w:r w:rsidR="00D11D8C">
        <w:t>.</w:t>
      </w:r>
    </w:p>
    <w:p w:rsidR="006E21C3" w:rsidRPr="00DC6CAA" w:rsidRDefault="0003149E" w:rsidP="00D11D8C">
      <w:r w:rsidRPr="00DC6CAA">
        <w:t>Unter Mess</w:t>
      </w:r>
      <w:r w:rsidR="006E21C3" w:rsidRPr="00DC6CAA">
        <w:t>mitte</w:t>
      </w:r>
      <w:r w:rsidRPr="00DC6CAA">
        <w:t>l sind hier zum Beispiel CNC-Mess</w:t>
      </w:r>
      <w:r w:rsidR="006E21C3" w:rsidRPr="00DC6CAA">
        <w:t>maschinen oder auch maßgebliche Labo</w:t>
      </w:r>
      <w:r w:rsidR="006E21C3" w:rsidRPr="00DC6CAA">
        <w:t>r</w:t>
      </w:r>
      <w:r w:rsidR="006E21C3" w:rsidRPr="00DC6CAA">
        <w:t>ausrüstungen zu verst</w:t>
      </w:r>
      <w:r w:rsidR="006E21C3" w:rsidRPr="00DC6CAA">
        <w:t>e</w:t>
      </w:r>
      <w:r w:rsidR="006E21C3" w:rsidRPr="00DC6CAA">
        <w:t>hen.</w:t>
      </w:r>
    </w:p>
    <w:tbl>
      <w:tblPr>
        <w:tblStyle w:val="TabelleMIKSCH"/>
        <w:tblW w:w="0" w:type="auto"/>
        <w:tblLook w:val="01E0" w:firstRow="1" w:lastRow="1" w:firstColumn="1" w:lastColumn="1" w:noHBand="0" w:noVBand="0"/>
      </w:tblPr>
      <w:tblGrid>
        <w:gridCol w:w="1444"/>
        <w:gridCol w:w="1552"/>
        <w:gridCol w:w="1552"/>
        <w:gridCol w:w="1552"/>
        <w:gridCol w:w="1553"/>
        <w:gridCol w:w="1419"/>
      </w:tblGrid>
      <w:tr w:rsidR="00093B1B" w:rsidRPr="00DC6CAA" w:rsidTr="00D11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4" w:type="dxa"/>
            <w:vAlign w:val="center"/>
          </w:tcPr>
          <w:p w:rsidR="00093B1B" w:rsidRPr="00DC6CAA" w:rsidRDefault="00093B1B" w:rsidP="00D11D8C">
            <w:pPr>
              <w:pStyle w:val="StandardMIKSCH"/>
              <w:jc w:val="center"/>
            </w:pPr>
            <w:r w:rsidRPr="00DC6CAA">
              <w:t>Maschine / Anlage / Messmittel</w:t>
            </w:r>
          </w:p>
        </w:tc>
        <w:tc>
          <w:tcPr>
            <w:tcW w:w="1552" w:type="dxa"/>
            <w:vAlign w:val="center"/>
          </w:tcPr>
          <w:p w:rsidR="00093B1B" w:rsidRPr="00DC6CAA" w:rsidRDefault="00093B1B" w:rsidP="00D11D8C">
            <w:pPr>
              <w:pStyle w:val="StandardMIKSCH"/>
              <w:jc w:val="center"/>
            </w:pPr>
            <w:r w:rsidRPr="00DC6CAA">
              <w:t>Fertigungs-verfahren</w:t>
            </w:r>
          </w:p>
        </w:tc>
        <w:tc>
          <w:tcPr>
            <w:tcW w:w="1552" w:type="dxa"/>
            <w:vAlign w:val="center"/>
          </w:tcPr>
          <w:p w:rsidR="00093B1B" w:rsidRPr="00DC6CAA" w:rsidRDefault="00093B1B" w:rsidP="00D11D8C">
            <w:pPr>
              <w:pStyle w:val="StandardMIKSCH"/>
              <w:jc w:val="center"/>
            </w:pPr>
            <w:r w:rsidRPr="00DC6CAA">
              <w:t>Hersteller</w:t>
            </w:r>
          </w:p>
        </w:tc>
        <w:tc>
          <w:tcPr>
            <w:tcW w:w="1552" w:type="dxa"/>
            <w:vAlign w:val="center"/>
          </w:tcPr>
          <w:p w:rsidR="00093B1B" w:rsidRPr="00DC6CAA" w:rsidRDefault="00093B1B" w:rsidP="00D11D8C">
            <w:pPr>
              <w:pStyle w:val="StandardMIKSCH"/>
              <w:jc w:val="center"/>
            </w:pPr>
            <w:r w:rsidRPr="00DC6CAA">
              <w:t>Baujahr</w:t>
            </w:r>
          </w:p>
        </w:tc>
        <w:tc>
          <w:tcPr>
            <w:tcW w:w="1553" w:type="dxa"/>
            <w:vAlign w:val="center"/>
          </w:tcPr>
          <w:p w:rsidR="00093B1B" w:rsidRPr="00DC6CAA" w:rsidRDefault="00093B1B" w:rsidP="00D11D8C">
            <w:pPr>
              <w:pStyle w:val="StandardMIKSCH"/>
              <w:jc w:val="center"/>
            </w:pPr>
            <w:r w:rsidRPr="00DC6CAA">
              <w:t>Kenndaten</w:t>
            </w:r>
          </w:p>
        </w:tc>
        <w:tc>
          <w:tcPr>
            <w:tcW w:w="1419" w:type="dxa"/>
            <w:vAlign w:val="center"/>
          </w:tcPr>
          <w:p w:rsidR="00093B1B" w:rsidRPr="00DC6CAA" w:rsidRDefault="00093B1B" w:rsidP="00D11D8C">
            <w:pPr>
              <w:pStyle w:val="StandardMIKSCH"/>
              <w:jc w:val="center"/>
            </w:pPr>
            <w:r w:rsidRPr="00DC6CAA">
              <w:t>Auslastung [%]</w:t>
            </w:r>
          </w:p>
        </w:tc>
      </w:tr>
      <w:tr w:rsidR="00A557A7" w:rsidRPr="00DC6CAA" w:rsidTr="00A557A7">
        <w:tc>
          <w:tcPr>
            <w:tcW w:w="1444" w:type="dxa"/>
            <w:vAlign w:val="center"/>
          </w:tcPr>
          <w:p w:rsidR="00A557A7" w:rsidRPr="00A557A7" w:rsidRDefault="00A557A7" w:rsidP="00A557A7">
            <w:pPr>
              <w:pStyle w:val="StandardMIKSCH"/>
              <w:jc w:val="center"/>
            </w:pPr>
            <w:r w:rsidRPr="00A557A7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A557A7">
              <w:instrText xml:space="preserve"> FORMTEXT </w:instrText>
            </w:r>
            <w:r w:rsidRPr="00A557A7">
              <w:fldChar w:fldCharType="separate"/>
            </w:r>
            <w:r w:rsidRPr="00A557A7">
              <w:rPr>
                <w:noProof/>
              </w:rPr>
              <w:t> </w:t>
            </w:r>
            <w:r w:rsidRPr="00A557A7">
              <w:rPr>
                <w:noProof/>
              </w:rPr>
              <w:t> </w:t>
            </w:r>
            <w:r w:rsidRPr="00A557A7">
              <w:rPr>
                <w:noProof/>
              </w:rPr>
              <w:t> </w:t>
            </w:r>
            <w:r w:rsidRPr="00A557A7">
              <w:rPr>
                <w:noProof/>
              </w:rPr>
              <w:t> </w:t>
            </w:r>
            <w:r w:rsidRPr="00A557A7">
              <w:rPr>
                <w:noProof/>
              </w:rPr>
              <w:t> </w:t>
            </w:r>
            <w:r w:rsidRPr="00A557A7">
              <w:fldChar w:fldCharType="end"/>
            </w:r>
          </w:p>
        </w:tc>
        <w:tc>
          <w:tcPr>
            <w:tcW w:w="1552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  <w:tc>
          <w:tcPr>
            <w:tcW w:w="1552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  <w:tc>
          <w:tcPr>
            <w:tcW w:w="1552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  <w:tc>
          <w:tcPr>
            <w:tcW w:w="1553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  <w:tc>
          <w:tcPr>
            <w:tcW w:w="1419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</w:tr>
      <w:tr w:rsidR="00A557A7" w:rsidRPr="00DC6CAA" w:rsidTr="00A557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4" w:type="dxa"/>
            <w:vAlign w:val="center"/>
          </w:tcPr>
          <w:p w:rsidR="00A557A7" w:rsidRDefault="00A557A7" w:rsidP="00A557A7">
            <w:pPr>
              <w:jc w:val="center"/>
            </w:pPr>
            <w:r w:rsidRPr="00C2789D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C2789D">
              <w:instrText xml:space="preserve"> FORMTEXT </w:instrText>
            </w:r>
            <w:r w:rsidRPr="00C2789D">
              <w:fldChar w:fldCharType="separate"/>
            </w:r>
            <w:r w:rsidRPr="00C2789D">
              <w:rPr>
                <w:noProof/>
              </w:rPr>
              <w:t> </w:t>
            </w:r>
            <w:r w:rsidRPr="00C2789D">
              <w:rPr>
                <w:noProof/>
              </w:rPr>
              <w:t> </w:t>
            </w:r>
            <w:r w:rsidRPr="00C2789D">
              <w:rPr>
                <w:noProof/>
              </w:rPr>
              <w:t> </w:t>
            </w:r>
            <w:r w:rsidRPr="00C2789D">
              <w:rPr>
                <w:noProof/>
              </w:rPr>
              <w:t> </w:t>
            </w:r>
            <w:r w:rsidRPr="00C2789D">
              <w:rPr>
                <w:noProof/>
              </w:rPr>
              <w:t> </w:t>
            </w:r>
            <w:r w:rsidRPr="00C2789D">
              <w:fldChar w:fldCharType="end"/>
            </w:r>
          </w:p>
        </w:tc>
        <w:tc>
          <w:tcPr>
            <w:tcW w:w="1552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  <w:tc>
          <w:tcPr>
            <w:tcW w:w="1552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  <w:tc>
          <w:tcPr>
            <w:tcW w:w="1552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  <w:tc>
          <w:tcPr>
            <w:tcW w:w="1553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  <w:tc>
          <w:tcPr>
            <w:tcW w:w="1419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</w:tr>
      <w:tr w:rsidR="00A557A7" w:rsidRPr="00DC6CAA" w:rsidTr="00A557A7">
        <w:tc>
          <w:tcPr>
            <w:tcW w:w="1444" w:type="dxa"/>
            <w:vAlign w:val="center"/>
          </w:tcPr>
          <w:p w:rsidR="00A557A7" w:rsidRDefault="00A557A7" w:rsidP="00A557A7">
            <w:pPr>
              <w:jc w:val="center"/>
            </w:pPr>
            <w:r w:rsidRPr="00C2789D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C2789D">
              <w:instrText xml:space="preserve"> FORMTEXT </w:instrText>
            </w:r>
            <w:r w:rsidRPr="00C2789D">
              <w:fldChar w:fldCharType="separate"/>
            </w:r>
            <w:r w:rsidRPr="00C2789D">
              <w:rPr>
                <w:noProof/>
              </w:rPr>
              <w:t> </w:t>
            </w:r>
            <w:r w:rsidRPr="00C2789D">
              <w:rPr>
                <w:noProof/>
              </w:rPr>
              <w:t> </w:t>
            </w:r>
            <w:r w:rsidRPr="00C2789D">
              <w:rPr>
                <w:noProof/>
              </w:rPr>
              <w:t> </w:t>
            </w:r>
            <w:r w:rsidRPr="00C2789D">
              <w:rPr>
                <w:noProof/>
              </w:rPr>
              <w:t> </w:t>
            </w:r>
            <w:r w:rsidRPr="00C2789D">
              <w:rPr>
                <w:noProof/>
              </w:rPr>
              <w:t> </w:t>
            </w:r>
            <w:r w:rsidRPr="00C2789D">
              <w:fldChar w:fldCharType="end"/>
            </w:r>
          </w:p>
        </w:tc>
        <w:tc>
          <w:tcPr>
            <w:tcW w:w="1552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  <w:tc>
          <w:tcPr>
            <w:tcW w:w="1552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  <w:tc>
          <w:tcPr>
            <w:tcW w:w="1552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  <w:tc>
          <w:tcPr>
            <w:tcW w:w="1553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  <w:tc>
          <w:tcPr>
            <w:tcW w:w="1419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</w:tr>
      <w:tr w:rsidR="00A557A7" w:rsidRPr="00DC6CAA" w:rsidTr="00A557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4" w:type="dxa"/>
            <w:vAlign w:val="center"/>
          </w:tcPr>
          <w:p w:rsidR="00A557A7" w:rsidRDefault="00A557A7" w:rsidP="00A557A7">
            <w:pPr>
              <w:jc w:val="center"/>
            </w:pPr>
            <w:r w:rsidRPr="00C2789D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C2789D">
              <w:instrText xml:space="preserve"> FORMTEXT </w:instrText>
            </w:r>
            <w:r w:rsidRPr="00C2789D">
              <w:fldChar w:fldCharType="separate"/>
            </w:r>
            <w:r w:rsidRPr="00C2789D">
              <w:rPr>
                <w:noProof/>
              </w:rPr>
              <w:t> </w:t>
            </w:r>
            <w:r w:rsidRPr="00C2789D">
              <w:rPr>
                <w:noProof/>
              </w:rPr>
              <w:t> </w:t>
            </w:r>
            <w:r w:rsidRPr="00C2789D">
              <w:rPr>
                <w:noProof/>
              </w:rPr>
              <w:t> </w:t>
            </w:r>
            <w:r w:rsidRPr="00C2789D">
              <w:rPr>
                <w:noProof/>
              </w:rPr>
              <w:t> </w:t>
            </w:r>
            <w:r w:rsidRPr="00C2789D">
              <w:rPr>
                <w:noProof/>
              </w:rPr>
              <w:t> </w:t>
            </w:r>
            <w:r w:rsidRPr="00C2789D">
              <w:fldChar w:fldCharType="end"/>
            </w:r>
          </w:p>
        </w:tc>
        <w:tc>
          <w:tcPr>
            <w:tcW w:w="1552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  <w:tc>
          <w:tcPr>
            <w:tcW w:w="1552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  <w:tc>
          <w:tcPr>
            <w:tcW w:w="1552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  <w:tc>
          <w:tcPr>
            <w:tcW w:w="1553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  <w:tc>
          <w:tcPr>
            <w:tcW w:w="1419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</w:tr>
      <w:tr w:rsidR="00A557A7" w:rsidRPr="00DC6CAA" w:rsidTr="00A557A7">
        <w:tc>
          <w:tcPr>
            <w:tcW w:w="1444" w:type="dxa"/>
            <w:vAlign w:val="center"/>
          </w:tcPr>
          <w:p w:rsidR="00A557A7" w:rsidRDefault="00A557A7" w:rsidP="00A557A7">
            <w:pPr>
              <w:jc w:val="center"/>
            </w:pPr>
            <w:r w:rsidRPr="00C2789D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C2789D">
              <w:instrText xml:space="preserve"> FORMTEXT </w:instrText>
            </w:r>
            <w:r w:rsidRPr="00C2789D">
              <w:fldChar w:fldCharType="separate"/>
            </w:r>
            <w:r w:rsidRPr="00C2789D">
              <w:rPr>
                <w:noProof/>
              </w:rPr>
              <w:t> </w:t>
            </w:r>
            <w:r w:rsidRPr="00C2789D">
              <w:rPr>
                <w:noProof/>
              </w:rPr>
              <w:t> </w:t>
            </w:r>
            <w:r w:rsidRPr="00C2789D">
              <w:rPr>
                <w:noProof/>
              </w:rPr>
              <w:t> </w:t>
            </w:r>
            <w:r w:rsidRPr="00C2789D">
              <w:rPr>
                <w:noProof/>
              </w:rPr>
              <w:t> </w:t>
            </w:r>
            <w:r w:rsidRPr="00C2789D">
              <w:rPr>
                <w:noProof/>
              </w:rPr>
              <w:t> </w:t>
            </w:r>
            <w:r w:rsidRPr="00C2789D">
              <w:fldChar w:fldCharType="end"/>
            </w:r>
          </w:p>
        </w:tc>
        <w:tc>
          <w:tcPr>
            <w:tcW w:w="1552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  <w:tc>
          <w:tcPr>
            <w:tcW w:w="1552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  <w:tc>
          <w:tcPr>
            <w:tcW w:w="1552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  <w:tc>
          <w:tcPr>
            <w:tcW w:w="1553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  <w:tc>
          <w:tcPr>
            <w:tcW w:w="1419" w:type="dxa"/>
            <w:vAlign w:val="center"/>
          </w:tcPr>
          <w:p w:rsidR="00A557A7" w:rsidRDefault="00A557A7" w:rsidP="00A557A7">
            <w:pPr>
              <w:jc w:val="center"/>
            </w:pPr>
            <w:r w:rsidRPr="00E76584">
              <w:fldChar w:fldCharType="begin">
                <w:ffData>
                  <w:name w:val="Text613"/>
                  <w:enabled/>
                  <w:calcOnExit w:val="0"/>
                  <w:textInput/>
                </w:ffData>
              </w:fldChar>
            </w:r>
            <w:r w:rsidRPr="00E76584">
              <w:instrText xml:space="preserve"> FORMTEXT </w:instrText>
            </w:r>
            <w:r w:rsidRPr="00E76584">
              <w:fldChar w:fldCharType="separate"/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rPr>
                <w:noProof/>
              </w:rPr>
              <w:t> </w:t>
            </w:r>
            <w:r w:rsidRPr="00E76584">
              <w:fldChar w:fldCharType="end"/>
            </w:r>
          </w:p>
        </w:tc>
      </w:tr>
    </w:tbl>
    <w:p w:rsidR="00BF0FDC" w:rsidRPr="00DC6CAA" w:rsidRDefault="00EF4E90" w:rsidP="00CD6362">
      <w:pPr>
        <w:pStyle w:val="berschrift1"/>
        <w:rPr>
          <w:u w:val="single"/>
        </w:rPr>
      </w:pPr>
      <w:bookmarkStart w:id="64" w:name="_Toc225224643"/>
      <w:r>
        <w:t>Liefer- / Zahlungsbedingungen</w:t>
      </w:r>
      <w:bookmarkEnd w:id="64"/>
    </w:p>
    <w:p w:rsidR="008E7755" w:rsidRPr="00DC6CAA" w:rsidRDefault="008E7755" w:rsidP="00CD6362">
      <w:pPr>
        <w:pStyle w:val="berschrift2"/>
      </w:pPr>
      <w:r w:rsidRPr="00DC6CAA">
        <w:t>Werden die aktuellen MIKSCH-Einkaufsbedingungen ane</w:t>
      </w:r>
      <w:r w:rsidRPr="00DC6CAA">
        <w:t>r</w:t>
      </w:r>
      <w:r w:rsidRPr="00DC6CAA">
        <w:t>kannt?</w:t>
      </w:r>
    </w:p>
    <w:p w:rsidR="00CD6362" w:rsidRPr="006A5213" w:rsidRDefault="00CD6362" w:rsidP="00CD6362">
      <w:pPr>
        <w:pStyle w:val="MAufzPkt"/>
      </w:pPr>
      <w:r w:rsidRPr="006A5213"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JA</w:t>
      </w:r>
      <w:r w:rsidRPr="006A5213">
        <w:tab/>
      </w:r>
      <w:r w:rsidRPr="006A5213"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NEIN</w:t>
      </w:r>
    </w:p>
    <w:p w:rsidR="00CD6362" w:rsidRPr="006A5213" w:rsidRDefault="00CD6362" w:rsidP="00CD6362">
      <w:pPr>
        <w:pStyle w:val="MAufzPkt"/>
        <w:numPr>
          <w:ilvl w:val="1"/>
          <w:numId w:val="2"/>
        </w:numPr>
      </w:pPr>
      <w:r>
        <w:t>Wenn „</w:t>
      </w:r>
      <w:r w:rsidR="007E13ED">
        <w:t>NEIN</w:t>
      </w:r>
      <w:r>
        <w:t>“, warum nicht?</w:t>
      </w: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154940</wp:posOffset>
                </wp:positionV>
                <wp:extent cx="5219700" cy="635"/>
                <wp:effectExtent l="0" t="0" r="0" b="0"/>
                <wp:wrapNone/>
                <wp:docPr id="22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6433" id="Freeform 310" o:spid="_x0000_s1026" style="position:absolute;margin-left:42.7pt;margin-top:12.2pt;width:411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3961C9" w:rsidRDefault="003961C9" w:rsidP="003961C9">
      <w:pPr>
        <w:spacing w:line="240" w:lineRule="auto"/>
        <w:ind w:left="851"/>
        <w:rPr>
          <w:u w:val="single"/>
        </w:rPr>
      </w:pP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153035</wp:posOffset>
                </wp:positionV>
                <wp:extent cx="5219700" cy="635"/>
                <wp:effectExtent l="0" t="0" r="0" b="0"/>
                <wp:wrapNone/>
                <wp:docPr id="21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935B8" id="Freeform 311" o:spid="_x0000_s1026" style="position:absolute;margin-left:42.7pt;margin-top:12.05pt;width:411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EF4E90" w:rsidRPr="00DC6CAA" w:rsidRDefault="00EF4E90" w:rsidP="00EF4E90">
      <w:pPr>
        <w:pStyle w:val="berschrift2"/>
      </w:pPr>
      <w:r w:rsidRPr="00DC6CAA">
        <w:t>Werden die aktuellen MIKSCH-</w:t>
      </w:r>
      <w:r>
        <w:t>Zahlungs</w:t>
      </w:r>
      <w:r w:rsidRPr="00DC6CAA">
        <w:t>bedingungen ane</w:t>
      </w:r>
      <w:r w:rsidRPr="00DC6CAA">
        <w:t>r</w:t>
      </w:r>
      <w:r w:rsidRPr="00DC6CAA">
        <w:t>kannt?</w:t>
      </w:r>
    </w:p>
    <w:p w:rsidR="00EF4E90" w:rsidRPr="006A5213" w:rsidRDefault="00EF4E90" w:rsidP="00EF4E90">
      <w:pPr>
        <w:pStyle w:val="MAufzPkt"/>
      </w:pPr>
      <w:r w:rsidRPr="006A5213"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JA</w:t>
      </w:r>
      <w:r w:rsidRPr="006A5213">
        <w:tab/>
      </w:r>
      <w:r w:rsidRPr="006A5213"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NEIN</w:t>
      </w:r>
    </w:p>
    <w:p w:rsidR="00EF4E90" w:rsidRPr="006A5213" w:rsidRDefault="00EF4E90" w:rsidP="00EF4E90">
      <w:pPr>
        <w:pStyle w:val="MAufzPkt"/>
        <w:numPr>
          <w:ilvl w:val="1"/>
          <w:numId w:val="2"/>
        </w:numPr>
      </w:pPr>
      <w:r>
        <w:t>Wenn „NEIN“, warum nicht?</w:t>
      </w: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154940</wp:posOffset>
                </wp:positionV>
                <wp:extent cx="5219700" cy="635"/>
                <wp:effectExtent l="0" t="0" r="0" b="0"/>
                <wp:wrapNone/>
                <wp:docPr id="20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9C4B1" id="Freeform 312" o:spid="_x0000_s1026" style="position:absolute;margin-left:42.7pt;margin-top:12.2pt;width:411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3961C9" w:rsidRDefault="003961C9" w:rsidP="003961C9">
      <w:pPr>
        <w:spacing w:line="240" w:lineRule="auto"/>
        <w:ind w:left="851"/>
        <w:rPr>
          <w:u w:val="single"/>
        </w:rPr>
      </w:pP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153035</wp:posOffset>
                </wp:positionV>
                <wp:extent cx="5219700" cy="635"/>
                <wp:effectExtent l="0" t="0" r="0" b="0"/>
                <wp:wrapNone/>
                <wp:docPr id="19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8B6A4" id="Freeform 313" o:spid="_x0000_s1026" style="position:absolute;margin-left:42.7pt;margin-top:12.05pt;width:411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8E7755" w:rsidRPr="00DC6CAA" w:rsidRDefault="00013DA6" w:rsidP="00CD6362">
      <w:pPr>
        <w:pStyle w:val="berschrift2"/>
      </w:pPr>
      <w:r>
        <w:br w:type="page"/>
      </w:r>
      <w:r w:rsidR="008E7755" w:rsidRPr="00DC6CAA">
        <w:t>Sind Sie bereit, im Bedarfsfall Ihre detaillierte Kalkulation offenz</w:t>
      </w:r>
      <w:r w:rsidR="008E7755" w:rsidRPr="00DC6CAA">
        <w:t>u</w:t>
      </w:r>
      <w:r w:rsidR="008E7755" w:rsidRPr="00DC6CAA">
        <w:t>legen?</w:t>
      </w:r>
    </w:p>
    <w:bookmarkStart w:id="65" w:name="OLE_LINK4"/>
    <w:bookmarkStart w:id="66" w:name="OLE_LINK5"/>
    <w:p w:rsidR="00EF4E90" w:rsidRPr="006A5213" w:rsidRDefault="00EF4E90" w:rsidP="00EF4E90">
      <w:pPr>
        <w:pStyle w:val="MAufzPkt"/>
      </w:pPr>
      <w:r w:rsidRPr="006A5213"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JA</w:t>
      </w:r>
      <w:r w:rsidRPr="006A5213">
        <w:tab/>
      </w:r>
      <w:r w:rsidRPr="006A5213"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NEIN</w:t>
      </w:r>
    </w:p>
    <w:p w:rsidR="00EF4E90" w:rsidRPr="006A5213" w:rsidRDefault="00EF4E90" w:rsidP="00EF4E90">
      <w:pPr>
        <w:pStyle w:val="MAufzPkt"/>
        <w:numPr>
          <w:ilvl w:val="1"/>
          <w:numId w:val="2"/>
        </w:numPr>
      </w:pPr>
      <w:r>
        <w:t>Wenn „NEIN“, warum nicht?</w:t>
      </w:r>
    </w:p>
    <w:bookmarkEnd w:id="65"/>
    <w:bookmarkEnd w:id="66"/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154940</wp:posOffset>
                </wp:positionV>
                <wp:extent cx="5219700" cy="635"/>
                <wp:effectExtent l="0" t="0" r="0" b="0"/>
                <wp:wrapNone/>
                <wp:docPr id="18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C622F" id="Freeform 314" o:spid="_x0000_s1026" style="position:absolute;margin-left:42.7pt;margin-top:12.2pt;width:411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3961C9" w:rsidRDefault="003961C9" w:rsidP="003961C9">
      <w:pPr>
        <w:spacing w:line="240" w:lineRule="auto"/>
        <w:ind w:left="851"/>
        <w:rPr>
          <w:u w:val="single"/>
        </w:rPr>
      </w:pP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153035</wp:posOffset>
                </wp:positionV>
                <wp:extent cx="5219700" cy="635"/>
                <wp:effectExtent l="0" t="0" r="0" b="0"/>
                <wp:wrapNone/>
                <wp:docPr id="17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03810" id="Freeform 315" o:spid="_x0000_s1026" style="position:absolute;margin-left:42.7pt;margin-top:12.05pt;width:411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B51C18" w:rsidRPr="005A6F8C" w:rsidRDefault="00B51C18" w:rsidP="00C04BEE">
      <w:pPr>
        <w:pStyle w:val="berschrift1"/>
        <w:rPr>
          <w:u w:val="single"/>
        </w:rPr>
      </w:pPr>
      <w:bookmarkStart w:id="67" w:name="_Toc225224644"/>
      <w:r w:rsidRPr="00B51C18">
        <w:t>Qualitätsmanagementsystem</w:t>
      </w:r>
      <w:bookmarkEnd w:id="67"/>
    </w:p>
    <w:p w:rsidR="00B51C18" w:rsidRDefault="00B51C18" w:rsidP="00C04BEE">
      <w:pPr>
        <w:pStyle w:val="berschrift2"/>
      </w:pPr>
      <w:r w:rsidRPr="00B51C18">
        <w:t>Besteht</w:t>
      </w:r>
      <w:r w:rsidR="00D37FCA">
        <w:t xml:space="preserve"> (bzw. ist geplant)</w:t>
      </w:r>
      <w:r w:rsidRPr="00B51C18">
        <w:t xml:space="preserve"> in Ihrem Unternehmen </w:t>
      </w:r>
      <w:r w:rsidR="00D37FCA">
        <w:t>e</w:t>
      </w:r>
      <w:r w:rsidRPr="00B51C18">
        <w:t>in zertifizie</w:t>
      </w:r>
      <w:r w:rsidRPr="00B51C18">
        <w:t>r</w:t>
      </w:r>
      <w:r w:rsidRPr="00B51C18">
        <w:t>tes Qualitäts–Management–System nach:</w:t>
      </w:r>
    </w:p>
    <w:p w:rsidR="00B51C18" w:rsidRPr="00D37FCA" w:rsidRDefault="009447FE" w:rsidP="00D37FCA">
      <w:pPr>
        <w:tabs>
          <w:tab w:val="left" w:pos="1560"/>
          <w:tab w:val="right" w:pos="4253"/>
          <w:tab w:val="right" w:pos="6237"/>
          <w:tab w:val="right" w:pos="9072"/>
        </w:tabs>
        <w:spacing w:line="240" w:lineRule="auto"/>
      </w:pPr>
      <w:r>
        <w:fldChar w:fldCharType="begin">
          <w:ffData>
            <w:name w:val="Kontrollkästchen11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119"/>
      <w:r>
        <w:instrText xml:space="preserve"> FORMCHECKBOX </w:instrText>
      </w:r>
      <w:r>
        <w:fldChar w:fldCharType="end"/>
      </w:r>
      <w:bookmarkEnd w:id="68"/>
      <w:r>
        <w:t xml:space="preserve"> </w:t>
      </w:r>
      <w:r w:rsidR="00B51C18" w:rsidRPr="00B51C18">
        <w:t xml:space="preserve">DIN / ISO </w:t>
      </w:r>
      <w:r w:rsidR="00EC5E58">
        <w:tab/>
      </w:r>
      <w:r w:rsidR="00B51C18" w:rsidRPr="00B51C18">
        <w:t>9001 – 2 / EN 290</w:t>
      </w:r>
      <w:r w:rsidR="00B51C18">
        <w:t xml:space="preserve">01 </w:t>
      </w:r>
      <w:r w:rsidR="00EC5E58">
        <w:tab/>
      </w:r>
      <w:r>
        <w:tab/>
        <w:t>gültig</w:t>
      </w:r>
      <w:r w:rsidR="00B51C18">
        <w:t xml:space="preserve"> bis:</w:t>
      </w:r>
      <w:r w:rsidR="00A557A7" w:rsidRPr="00A557A7">
        <w:t xml:space="preserve"> </w:t>
      </w:r>
      <w:r w:rsidR="00A557A7" w:rsidRPr="00A557A7">
        <w:rPr>
          <w:u w:val="single"/>
        </w:rPr>
        <w:fldChar w:fldCharType="begin">
          <w:ffData>
            <w:name w:val="Text613"/>
            <w:enabled/>
            <w:calcOnExit w:val="0"/>
            <w:textInput/>
          </w:ffData>
        </w:fldChar>
      </w:r>
      <w:r w:rsidR="00A557A7" w:rsidRPr="00A557A7">
        <w:rPr>
          <w:u w:val="single"/>
        </w:rPr>
        <w:instrText xml:space="preserve"> FORMTEXT </w:instrText>
      </w:r>
      <w:r w:rsidR="00A557A7" w:rsidRPr="00A557A7">
        <w:rPr>
          <w:u w:val="single"/>
        </w:rPr>
      </w:r>
      <w:r w:rsidR="00A557A7" w:rsidRPr="00A557A7">
        <w:rPr>
          <w:u w:val="single"/>
        </w:rPr>
        <w:fldChar w:fldCharType="separate"/>
      </w:r>
      <w:r w:rsidR="00A557A7" w:rsidRPr="00A557A7">
        <w:rPr>
          <w:noProof/>
          <w:u w:val="single"/>
        </w:rPr>
        <w:t> </w:t>
      </w:r>
      <w:r w:rsidR="00A557A7" w:rsidRPr="00A557A7">
        <w:rPr>
          <w:noProof/>
          <w:u w:val="single"/>
        </w:rPr>
        <w:t> </w:t>
      </w:r>
      <w:r w:rsidR="00A557A7" w:rsidRPr="00A557A7">
        <w:rPr>
          <w:noProof/>
          <w:u w:val="single"/>
        </w:rPr>
        <w:t> </w:t>
      </w:r>
      <w:r w:rsidR="00A557A7" w:rsidRPr="00A557A7">
        <w:rPr>
          <w:noProof/>
          <w:u w:val="single"/>
        </w:rPr>
        <w:t> </w:t>
      </w:r>
      <w:r w:rsidR="00A557A7" w:rsidRPr="00A557A7">
        <w:rPr>
          <w:noProof/>
          <w:u w:val="single"/>
        </w:rPr>
        <w:t> </w:t>
      </w:r>
      <w:r w:rsidR="00A557A7" w:rsidRPr="00A557A7">
        <w:rPr>
          <w:u w:val="single"/>
        </w:rPr>
        <w:fldChar w:fldCharType="end"/>
      </w:r>
      <w:r w:rsidR="00D37FCA">
        <w:tab/>
        <w:t xml:space="preserve">geplant im Jahr </w:t>
      </w:r>
      <w:r w:rsidR="00A557A7" w:rsidRPr="00A557A7">
        <w:rPr>
          <w:u w:val="single"/>
        </w:rPr>
        <w:fldChar w:fldCharType="begin">
          <w:ffData>
            <w:name w:val="Text613"/>
            <w:enabled/>
            <w:calcOnExit w:val="0"/>
            <w:textInput/>
          </w:ffData>
        </w:fldChar>
      </w:r>
      <w:r w:rsidR="00A557A7" w:rsidRPr="00A557A7">
        <w:rPr>
          <w:u w:val="single"/>
        </w:rPr>
        <w:instrText xml:space="preserve"> FORMTEXT </w:instrText>
      </w:r>
      <w:r w:rsidR="00A557A7" w:rsidRPr="00A557A7">
        <w:rPr>
          <w:u w:val="single"/>
        </w:rPr>
      </w:r>
      <w:r w:rsidR="00A557A7" w:rsidRPr="00A557A7">
        <w:rPr>
          <w:u w:val="single"/>
        </w:rPr>
        <w:fldChar w:fldCharType="separate"/>
      </w:r>
      <w:r w:rsidR="00A557A7" w:rsidRPr="00A557A7">
        <w:rPr>
          <w:noProof/>
          <w:u w:val="single"/>
        </w:rPr>
        <w:t> </w:t>
      </w:r>
      <w:r w:rsidR="00A557A7" w:rsidRPr="00A557A7">
        <w:rPr>
          <w:noProof/>
          <w:u w:val="single"/>
        </w:rPr>
        <w:t> </w:t>
      </w:r>
      <w:r w:rsidR="00A557A7" w:rsidRPr="00A557A7">
        <w:rPr>
          <w:noProof/>
          <w:u w:val="single"/>
        </w:rPr>
        <w:t> </w:t>
      </w:r>
      <w:r w:rsidR="00A557A7" w:rsidRPr="00A557A7">
        <w:rPr>
          <w:noProof/>
          <w:u w:val="single"/>
        </w:rPr>
        <w:t> </w:t>
      </w:r>
      <w:r w:rsidR="00A557A7" w:rsidRPr="00A557A7">
        <w:rPr>
          <w:noProof/>
          <w:u w:val="single"/>
        </w:rPr>
        <w:t> </w:t>
      </w:r>
      <w:r w:rsidR="00A557A7" w:rsidRPr="00A557A7">
        <w:rPr>
          <w:u w:val="single"/>
        </w:rPr>
        <w:fldChar w:fldCharType="end"/>
      </w:r>
    </w:p>
    <w:p w:rsidR="00D37FCA" w:rsidRPr="00D37FCA" w:rsidRDefault="009447FE" w:rsidP="00D37FCA">
      <w:pPr>
        <w:tabs>
          <w:tab w:val="left" w:pos="1560"/>
          <w:tab w:val="right" w:pos="4253"/>
          <w:tab w:val="right" w:pos="6237"/>
          <w:tab w:val="right" w:pos="9072"/>
        </w:tabs>
        <w:spacing w:line="240" w:lineRule="auto"/>
      </w:pPr>
      <w:r>
        <w:fldChar w:fldCharType="begin">
          <w:ffData>
            <w:name w:val="Kontrollkästchen12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120"/>
      <w:r>
        <w:instrText xml:space="preserve"> FORMCHECKBOX </w:instrText>
      </w:r>
      <w:r>
        <w:fldChar w:fldCharType="end"/>
      </w:r>
      <w:bookmarkEnd w:id="69"/>
      <w:r>
        <w:t xml:space="preserve"> </w:t>
      </w:r>
      <w:r w:rsidR="00B51C18" w:rsidRPr="00B51C18">
        <w:t xml:space="preserve">DIN / ISO </w:t>
      </w:r>
      <w:r w:rsidR="00EC5E58">
        <w:tab/>
      </w:r>
      <w:r w:rsidR="00B51C18" w:rsidRPr="00B51C18">
        <w:t>9000 / 2000</w:t>
      </w:r>
      <w:r w:rsidR="00EC5E58">
        <w:tab/>
      </w:r>
      <w:r w:rsidR="00B51C18">
        <w:tab/>
      </w:r>
      <w:r>
        <w:t>gültig</w:t>
      </w:r>
      <w:r w:rsidR="00B51C18" w:rsidRPr="00B51C18">
        <w:t xml:space="preserve"> bis: </w:t>
      </w:r>
      <w:r w:rsidR="00B51C18">
        <w:rPr>
          <w:u w:val="single"/>
        </w:rPr>
        <w:fldChar w:fldCharType="begin">
          <w:ffData>
            <w:name w:val="Text513"/>
            <w:enabled/>
            <w:calcOnExit w:val="0"/>
            <w:textInput/>
          </w:ffData>
        </w:fldChar>
      </w:r>
      <w:bookmarkStart w:id="70" w:name="Text513"/>
      <w:r w:rsidR="00B51C18">
        <w:rPr>
          <w:u w:val="single"/>
        </w:rPr>
        <w:instrText xml:space="preserve"> FORMTEXT </w:instrText>
      </w:r>
      <w:r w:rsidR="00B51C18" w:rsidRPr="00B51C18">
        <w:rPr>
          <w:u w:val="single"/>
        </w:rPr>
      </w:r>
      <w:r w:rsidR="00B51C18">
        <w:rPr>
          <w:u w:val="single"/>
        </w:rPr>
        <w:fldChar w:fldCharType="separate"/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B51C18">
        <w:rPr>
          <w:u w:val="single"/>
        </w:rPr>
        <w:fldChar w:fldCharType="end"/>
      </w:r>
      <w:bookmarkEnd w:id="70"/>
      <w:r w:rsidR="00D37FCA">
        <w:tab/>
        <w:t xml:space="preserve">geplant im Jahr </w:t>
      </w:r>
      <w:r w:rsidR="00D37FCA" w:rsidRPr="008E7755">
        <w:rPr>
          <w:u w:val="single"/>
        </w:rPr>
        <w:fldChar w:fldCharType="begin">
          <w:ffData>
            <w:name w:val="Text603"/>
            <w:enabled/>
            <w:calcOnExit w:val="0"/>
            <w:textInput/>
          </w:ffData>
        </w:fldChar>
      </w:r>
      <w:r w:rsidR="00D37FCA" w:rsidRPr="008E7755">
        <w:rPr>
          <w:u w:val="single"/>
        </w:rPr>
        <w:instrText xml:space="preserve"> FORMTEXT </w:instrText>
      </w:r>
      <w:r w:rsidR="00D37FCA" w:rsidRPr="008E7755">
        <w:rPr>
          <w:u w:val="single"/>
        </w:rPr>
      </w:r>
      <w:r w:rsidR="00D37FCA" w:rsidRPr="008E7755">
        <w:rPr>
          <w:u w:val="single"/>
        </w:rPr>
        <w:fldChar w:fldCharType="separate"/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D37FCA" w:rsidRPr="008E7755">
        <w:rPr>
          <w:u w:val="single"/>
        </w:rPr>
        <w:fldChar w:fldCharType="end"/>
      </w:r>
    </w:p>
    <w:p w:rsidR="00D37FCA" w:rsidRPr="00D37FCA" w:rsidRDefault="009447FE" w:rsidP="00D37FCA">
      <w:pPr>
        <w:tabs>
          <w:tab w:val="left" w:pos="1560"/>
          <w:tab w:val="right" w:pos="4253"/>
          <w:tab w:val="right" w:pos="6237"/>
          <w:tab w:val="right" w:pos="9072"/>
        </w:tabs>
        <w:spacing w:line="240" w:lineRule="auto"/>
      </w:pPr>
      <w:r>
        <w:fldChar w:fldCharType="begin">
          <w:ffData>
            <w:name w:val="Kontrollkästchen12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121"/>
      <w:r>
        <w:instrText xml:space="preserve"> FORMCHECKBOX </w:instrText>
      </w:r>
      <w:r>
        <w:fldChar w:fldCharType="end"/>
      </w:r>
      <w:bookmarkEnd w:id="71"/>
      <w:r>
        <w:t xml:space="preserve"> </w:t>
      </w:r>
      <w:r w:rsidR="00EC5E58">
        <w:t>TS 16949</w:t>
      </w:r>
      <w:r w:rsidR="00EC5E58">
        <w:tab/>
      </w:r>
      <w:r w:rsidR="00B51C18">
        <w:tab/>
      </w:r>
      <w:r w:rsidR="00D37FCA">
        <w:tab/>
      </w:r>
      <w:r>
        <w:t>gültig</w:t>
      </w:r>
      <w:r w:rsidR="00B51C18" w:rsidRPr="00B51C18">
        <w:t xml:space="preserve"> bis: </w:t>
      </w:r>
      <w:r w:rsidR="00B51C18">
        <w:rPr>
          <w:u w:val="single"/>
        </w:rPr>
        <w:fldChar w:fldCharType="begin">
          <w:ffData>
            <w:name w:val="Text514"/>
            <w:enabled/>
            <w:calcOnExit w:val="0"/>
            <w:textInput/>
          </w:ffData>
        </w:fldChar>
      </w:r>
      <w:bookmarkStart w:id="72" w:name="Text514"/>
      <w:r w:rsidR="00B51C18">
        <w:rPr>
          <w:u w:val="single"/>
        </w:rPr>
        <w:instrText xml:space="preserve"> FORMTEXT </w:instrText>
      </w:r>
      <w:r w:rsidR="00B51C18" w:rsidRPr="00B51C18">
        <w:rPr>
          <w:u w:val="single"/>
        </w:rPr>
      </w:r>
      <w:r w:rsidR="00B51C18">
        <w:rPr>
          <w:u w:val="single"/>
        </w:rPr>
        <w:fldChar w:fldCharType="separate"/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B51C18">
        <w:rPr>
          <w:u w:val="single"/>
        </w:rPr>
        <w:fldChar w:fldCharType="end"/>
      </w:r>
      <w:bookmarkEnd w:id="72"/>
      <w:r w:rsidR="00D37FCA">
        <w:tab/>
        <w:t xml:space="preserve">geplant im Jahr </w:t>
      </w:r>
      <w:r w:rsidR="00D37FCA" w:rsidRPr="008E7755">
        <w:rPr>
          <w:u w:val="single"/>
        </w:rPr>
        <w:fldChar w:fldCharType="begin">
          <w:ffData>
            <w:name w:val="Text603"/>
            <w:enabled/>
            <w:calcOnExit w:val="0"/>
            <w:textInput/>
          </w:ffData>
        </w:fldChar>
      </w:r>
      <w:r w:rsidR="00D37FCA" w:rsidRPr="008E7755">
        <w:rPr>
          <w:u w:val="single"/>
        </w:rPr>
        <w:instrText xml:space="preserve"> FORMTEXT </w:instrText>
      </w:r>
      <w:r w:rsidR="00D37FCA" w:rsidRPr="008E7755">
        <w:rPr>
          <w:u w:val="single"/>
        </w:rPr>
      </w:r>
      <w:r w:rsidR="00D37FCA" w:rsidRPr="008E7755">
        <w:rPr>
          <w:u w:val="single"/>
        </w:rPr>
        <w:fldChar w:fldCharType="separate"/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D37FCA" w:rsidRPr="008E7755">
        <w:rPr>
          <w:u w:val="single"/>
        </w:rPr>
        <w:fldChar w:fldCharType="end"/>
      </w:r>
    </w:p>
    <w:p w:rsidR="00D37FCA" w:rsidRPr="00D37FCA" w:rsidRDefault="009447FE" w:rsidP="00D37FCA">
      <w:pPr>
        <w:tabs>
          <w:tab w:val="left" w:pos="1560"/>
          <w:tab w:val="right" w:pos="4253"/>
          <w:tab w:val="right" w:pos="6237"/>
          <w:tab w:val="right" w:pos="9072"/>
        </w:tabs>
        <w:spacing w:line="240" w:lineRule="auto"/>
      </w:pPr>
      <w:r>
        <w:fldChar w:fldCharType="begin">
          <w:ffData>
            <w:name w:val="Kontrollkästchen12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122"/>
      <w:r>
        <w:instrText xml:space="preserve"> FORMCHECKBOX </w:instrText>
      </w:r>
      <w:r>
        <w:fldChar w:fldCharType="end"/>
      </w:r>
      <w:bookmarkEnd w:id="73"/>
      <w:r>
        <w:t xml:space="preserve"> </w:t>
      </w:r>
      <w:r w:rsidR="00EC5E58">
        <w:t>VDA 6.1</w:t>
      </w:r>
      <w:r w:rsidR="00EC5E58">
        <w:tab/>
      </w:r>
      <w:r>
        <w:tab/>
      </w:r>
      <w:r w:rsidR="00D37FCA">
        <w:tab/>
      </w:r>
      <w:r>
        <w:t>gültig</w:t>
      </w:r>
      <w:r w:rsidR="00B51C18">
        <w:t xml:space="preserve"> bis: </w:t>
      </w:r>
      <w:r w:rsidR="00B51C18">
        <w:rPr>
          <w:u w:val="single"/>
        </w:rPr>
        <w:fldChar w:fldCharType="begin">
          <w:ffData>
            <w:name w:val="Text515"/>
            <w:enabled/>
            <w:calcOnExit w:val="0"/>
            <w:textInput/>
          </w:ffData>
        </w:fldChar>
      </w:r>
      <w:bookmarkStart w:id="74" w:name="Text515"/>
      <w:r w:rsidR="00B51C18">
        <w:rPr>
          <w:u w:val="single"/>
        </w:rPr>
        <w:instrText xml:space="preserve"> FORMTEXT </w:instrText>
      </w:r>
      <w:r w:rsidR="00B51C18" w:rsidRPr="00B51C18">
        <w:rPr>
          <w:u w:val="single"/>
        </w:rPr>
      </w:r>
      <w:r w:rsidR="00B51C18">
        <w:rPr>
          <w:u w:val="single"/>
        </w:rPr>
        <w:fldChar w:fldCharType="separate"/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B51C18">
        <w:rPr>
          <w:u w:val="single"/>
        </w:rPr>
        <w:fldChar w:fldCharType="end"/>
      </w:r>
      <w:bookmarkEnd w:id="74"/>
      <w:r w:rsidR="00D37FCA">
        <w:tab/>
        <w:t xml:space="preserve">geplant im Jahr </w:t>
      </w:r>
      <w:r w:rsidR="00D37FCA" w:rsidRPr="008E7755">
        <w:rPr>
          <w:u w:val="single"/>
        </w:rPr>
        <w:fldChar w:fldCharType="begin">
          <w:ffData>
            <w:name w:val="Text603"/>
            <w:enabled/>
            <w:calcOnExit w:val="0"/>
            <w:textInput/>
          </w:ffData>
        </w:fldChar>
      </w:r>
      <w:r w:rsidR="00D37FCA" w:rsidRPr="008E7755">
        <w:rPr>
          <w:u w:val="single"/>
        </w:rPr>
        <w:instrText xml:space="preserve"> FORMTEXT </w:instrText>
      </w:r>
      <w:r w:rsidR="00D37FCA" w:rsidRPr="008E7755">
        <w:rPr>
          <w:u w:val="single"/>
        </w:rPr>
      </w:r>
      <w:r w:rsidR="00D37FCA" w:rsidRPr="008E7755">
        <w:rPr>
          <w:u w:val="single"/>
        </w:rPr>
        <w:fldChar w:fldCharType="separate"/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D37FCA" w:rsidRPr="008E7755">
        <w:rPr>
          <w:u w:val="single"/>
        </w:rPr>
        <w:fldChar w:fldCharType="end"/>
      </w:r>
    </w:p>
    <w:p w:rsidR="00D37FCA" w:rsidRPr="00D37FCA" w:rsidRDefault="009447FE" w:rsidP="00D37FCA">
      <w:pPr>
        <w:tabs>
          <w:tab w:val="left" w:pos="1560"/>
          <w:tab w:val="right" w:pos="4253"/>
          <w:tab w:val="right" w:pos="6237"/>
          <w:tab w:val="right" w:pos="9072"/>
        </w:tabs>
        <w:spacing w:line="240" w:lineRule="auto"/>
      </w:pPr>
      <w:r>
        <w:fldChar w:fldCharType="begin">
          <w:ffData>
            <w:name w:val="Kontrollkästchen12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123"/>
      <w:r>
        <w:instrText xml:space="preserve"> FORMCHECKBOX </w:instrText>
      </w:r>
      <w:r>
        <w:fldChar w:fldCharType="end"/>
      </w:r>
      <w:bookmarkEnd w:id="75"/>
      <w:r>
        <w:t xml:space="preserve"> </w:t>
      </w:r>
      <w:r w:rsidR="00EC5E58">
        <w:t>QS 9000</w:t>
      </w:r>
      <w:r w:rsidR="00EC5E58">
        <w:tab/>
      </w:r>
      <w:r>
        <w:tab/>
      </w:r>
      <w:r w:rsidR="00D37FCA">
        <w:tab/>
      </w:r>
      <w:r>
        <w:t>gültig</w:t>
      </w:r>
      <w:r w:rsidR="00B51C18">
        <w:t xml:space="preserve"> bis: </w:t>
      </w:r>
      <w:r w:rsidR="00B51C18">
        <w:rPr>
          <w:u w:val="single"/>
        </w:rPr>
        <w:fldChar w:fldCharType="begin">
          <w:ffData>
            <w:name w:val="Text516"/>
            <w:enabled/>
            <w:calcOnExit w:val="0"/>
            <w:textInput/>
          </w:ffData>
        </w:fldChar>
      </w:r>
      <w:bookmarkStart w:id="76" w:name="Text516"/>
      <w:r w:rsidR="00B51C18">
        <w:rPr>
          <w:u w:val="single"/>
        </w:rPr>
        <w:instrText xml:space="preserve"> FORMTEXT </w:instrText>
      </w:r>
      <w:r w:rsidR="00B51C18" w:rsidRPr="00B51C18">
        <w:rPr>
          <w:u w:val="single"/>
        </w:rPr>
      </w:r>
      <w:r w:rsidR="00B51C18">
        <w:rPr>
          <w:u w:val="single"/>
        </w:rPr>
        <w:fldChar w:fldCharType="separate"/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B51C18">
        <w:rPr>
          <w:u w:val="single"/>
        </w:rPr>
        <w:fldChar w:fldCharType="end"/>
      </w:r>
      <w:bookmarkEnd w:id="76"/>
      <w:r w:rsidR="00D37FCA">
        <w:tab/>
        <w:t xml:space="preserve">geplant im Jahr </w:t>
      </w:r>
      <w:r w:rsidR="00D37FCA" w:rsidRPr="008E7755">
        <w:rPr>
          <w:u w:val="single"/>
        </w:rPr>
        <w:fldChar w:fldCharType="begin">
          <w:ffData>
            <w:name w:val="Text603"/>
            <w:enabled/>
            <w:calcOnExit w:val="0"/>
            <w:textInput/>
          </w:ffData>
        </w:fldChar>
      </w:r>
      <w:r w:rsidR="00D37FCA" w:rsidRPr="008E7755">
        <w:rPr>
          <w:u w:val="single"/>
        </w:rPr>
        <w:instrText xml:space="preserve"> FORMTEXT </w:instrText>
      </w:r>
      <w:r w:rsidR="00D37FCA" w:rsidRPr="008E7755">
        <w:rPr>
          <w:u w:val="single"/>
        </w:rPr>
      </w:r>
      <w:r w:rsidR="00D37FCA" w:rsidRPr="008E7755">
        <w:rPr>
          <w:u w:val="single"/>
        </w:rPr>
        <w:fldChar w:fldCharType="separate"/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D37FCA" w:rsidRPr="008E7755">
        <w:rPr>
          <w:u w:val="single"/>
        </w:rPr>
        <w:fldChar w:fldCharType="end"/>
      </w:r>
    </w:p>
    <w:p w:rsidR="00D37FCA" w:rsidRDefault="00D37FCA" w:rsidP="00D37FCA">
      <w:pPr>
        <w:tabs>
          <w:tab w:val="right" w:pos="4253"/>
          <w:tab w:val="right" w:pos="6946"/>
        </w:tabs>
        <w:spacing w:line="240" w:lineRule="auto"/>
      </w:pPr>
    </w:p>
    <w:p w:rsidR="00B51C18" w:rsidRPr="00BB62D6" w:rsidRDefault="00F45BB0" w:rsidP="00BB62D6">
      <w:pPr>
        <w:tabs>
          <w:tab w:val="right" w:pos="4253"/>
          <w:tab w:val="right" w:pos="6946"/>
        </w:tabs>
        <w:spacing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151765</wp:posOffset>
                </wp:positionV>
                <wp:extent cx="5219700" cy="635"/>
                <wp:effectExtent l="0" t="0" r="0" b="0"/>
                <wp:wrapNone/>
                <wp:docPr id="16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7450"/>
                            <a:gd name="T1" fmla="*/ 0 h 1"/>
                            <a:gd name="T2" fmla="*/ 7450 w 74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50" h="1">
                              <a:moveTo>
                                <a:pt x="0" y="0"/>
                              </a:moveTo>
                              <a:lnTo>
                                <a:pt x="74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EE4DD" id="Freeform 130" o:spid="_x0000_s1026" style="position:absolute;margin-left:52.75pt;margin-top:11.95pt;width:411pt;height:.0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" path="m,l745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D37FCA">
        <w:t>S</w:t>
      </w:r>
      <w:r w:rsidR="00B51C18" w:rsidRPr="00B51C18">
        <w:t>onst</w:t>
      </w:r>
      <w:r w:rsidR="008E7755">
        <w:t xml:space="preserve">iges: </w:t>
      </w:r>
      <w:r w:rsidR="00EC5E58">
        <w:rPr>
          <w:u w:val="single"/>
        </w:rPr>
        <w:fldChar w:fldCharType="begin">
          <w:ffData>
            <w:name w:val="Text524"/>
            <w:enabled/>
            <w:calcOnExit w:val="0"/>
            <w:textInput/>
          </w:ffData>
        </w:fldChar>
      </w:r>
      <w:bookmarkStart w:id="77" w:name="Text524"/>
      <w:r w:rsidR="00EC5E58">
        <w:rPr>
          <w:u w:val="single"/>
        </w:rPr>
        <w:instrText xml:space="preserve"> FORMTEXT </w:instrText>
      </w:r>
      <w:r w:rsidR="00BE1DDD" w:rsidRPr="00EC5E58">
        <w:rPr>
          <w:u w:val="single"/>
        </w:rPr>
      </w:r>
      <w:r w:rsidR="00EC5E58">
        <w:rPr>
          <w:u w:val="single"/>
        </w:rPr>
        <w:fldChar w:fldCharType="separate"/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093B1B">
        <w:rPr>
          <w:noProof/>
          <w:u w:val="single"/>
        </w:rPr>
        <w:t> </w:t>
      </w:r>
      <w:r w:rsidR="00EC5E58">
        <w:rPr>
          <w:u w:val="single"/>
        </w:rPr>
        <w:fldChar w:fldCharType="end"/>
      </w:r>
      <w:bookmarkEnd w:id="77"/>
    </w:p>
    <w:p w:rsidR="00B51C18" w:rsidRPr="00D37FCA" w:rsidRDefault="00B51C18" w:rsidP="00BB62D6">
      <w:pPr>
        <w:pStyle w:val="berschrift2"/>
        <w:rPr>
          <w:u w:val="single"/>
        </w:rPr>
      </w:pPr>
      <w:r w:rsidRPr="00B51C18">
        <w:t>Gibt es in Ihrer Or</w:t>
      </w:r>
      <w:r w:rsidR="00C262FD">
        <w:t>ganisation einen Qualitätsmanagement</w:t>
      </w:r>
      <w:r w:rsidRPr="00B51C18">
        <w:t>veran</w:t>
      </w:r>
      <w:r w:rsidRPr="00B51C18">
        <w:t>t</w:t>
      </w:r>
      <w:r w:rsidRPr="00B51C18">
        <w:t>wortlichen, der nicht zugleich Pr</w:t>
      </w:r>
      <w:r w:rsidRPr="00B51C18">
        <w:t>o</w:t>
      </w:r>
      <w:r w:rsidRPr="00B51C18">
        <w:t>duktionsverantwortlicher ist?</w:t>
      </w:r>
    </w:p>
    <w:p w:rsidR="00BB62D6" w:rsidRPr="006A5213" w:rsidRDefault="00BB62D6" w:rsidP="00BB62D6">
      <w:pPr>
        <w:pStyle w:val="MAufzPkt"/>
      </w:pPr>
      <w:r w:rsidRPr="006A5213"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JA</w:t>
      </w:r>
      <w:r w:rsidRPr="006A5213">
        <w:tab/>
      </w:r>
      <w:r w:rsidRPr="006A5213"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NEIN</w:t>
      </w:r>
    </w:p>
    <w:p w:rsidR="00CE1D15" w:rsidRPr="006A5213" w:rsidRDefault="00F45BB0" w:rsidP="00BB62D6">
      <w:pPr>
        <w:pStyle w:val="MAufzPkt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162560</wp:posOffset>
                </wp:positionV>
                <wp:extent cx="1543050" cy="635"/>
                <wp:effectExtent l="0" t="0" r="0" b="0"/>
                <wp:wrapNone/>
                <wp:docPr id="15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635"/>
                        </a:xfrm>
                        <a:custGeom>
                          <a:avLst/>
                          <a:gdLst>
                            <a:gd name="T0" fmla="*/ 0 w 2430"/>
                            <a:gd name="T1" fmla="*/ 0 h 1"/>
                            <a:gd name="T2" fmla="*/ 2430 w 243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30" h="1">
                              <a:moveTo>
                                <a:pt x="0" y="0"/>
                              </a:moveTo>
                              <a:lnTo>
                                <a:pt x="243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BB4300" id="Freeform 179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2.75pt,12.8pt,264.25pt,12.8pt" coordsize="24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" filled="f" strokeweight="1pt">
                <v:path arrowok="t" o:connecttype="custom" o:connectlocs="0,0;1543050,0" o:connectangles="0,0"/>
              </v:polyline>
            </w:pict>
          </mc:Fallback>
        </mc:AlternateContent>
      </w:r>
      <w:r w:rsidR="007E13ED">
        <w:t xml:space="preserve">Wenn „JA“, </w:t>
      </w:r>
      <w:r w:rsidR="00CE1D15" w:rsidRPr="006A5213">
        <w:t>Name?</w:t>
      </w:r>
      <w:r w:rsidR="00CE1D15" w:rsidRPr="006A5213">
        <w:tab/>
      </w:r>
      <w:r w:rsidR="00A557A7" w:rsidRPr="00A557A7">
        <w:rPr>
          <w:u w:val="single"/>
        </w:rPr>
        <w:fldChar w:fldCharType="begin">
          <w:ffData>
            <w:name w:val="Text613"/>
            <w:enabled/>
            <w:calcOnExit w:val="0"/>
            <w:textInput/>
          </w:ffData>
        </w:fldChar>
      </w:r>
      <w:r w:rsidR="00A557A7" w:rsidRPr="00A557A7">
        <w:rPr>
          <w:u w:val="single"/>
        </w:rPr>
        <w:instrText xml:space="preserve"> FORMTEXT </w:instrText>
      </w:r>
      <w:r w:rsidR="00A557A7" w:rsidRPr="00A557A7">
        <w:rPr>
          <w:u w:val="single"/>
        </w:rPr>
      </w:r>
      <w:r w:rsidR="00A557A7" w:rsidRPr="00A557A7">
        <w:rPr>
          <w:u w:val="single"/>
        </w:rPr>
        <w:fldChar w:fldCharType="separate"/>
      </w:r>
      <w:r w:rsidR="00A557A7" w:rsidRPr="00A557A7">
        <w:rPr>
          <w:noProof/>
          <w:u w:val="single"/>
        </w:rPr>
        <w:t> </w:t>
      </w:r>
      <w:r w:rsidR="00A557A7" w:rsidRPr="00A557A7">
        <w:rPr>
          <w:noProof/>
          <w:u w:val="single"/>
        </w:rPr>
        <w:t> </w:t>
      </w:r>
      <w:r w:rsidR="00A557A7" w:rsidRPr="00A557A7">
        <w:rPr>
          <w:noProof/>
          <w:u w:val="single"/>
        </w:rPr>
        <w:t> </w:t>
      </w:r>
      <w:r w:rsidR="00A557A7" w:rsidRPr="00A557A7">
        <w:rPr>
          <w:noProof/>
          <w:u w:val="single"/>
        </w:rPr>
        <w:t> </w:t>
      </w:r>
      <w:r w:rsidR="00A557A7" w:rsidRPr="00A557A7">
        <w:rPr>
          <w:noProof/>
          <w:u w:val="single"/>
        </w:rPr>
        <w:t> </w:t>
      </w:r>
      <w:r w:rsidR="00A557A7" w:rsidRPr="00A557A7">
        <w:rPr>
          <w:u w:val="single"/>
        </w:rPr>
        <w:fldChar w:fldCharType="end"/>
      </w:r>
    </w:p>
    <w:p w:rsidR="00B51C18" w:rsidRDefault="00B51C18" w:rsidP="00BB62D6">
      <w:pPr>
        <w:pStyle w:val="berschrift2"/>
      </w:pPr>
      <w:r>
        <w:t>Werden die zugelieferten Materialien systemat</w:t>
      </w:r>
      <w:r w:rsidR="00140A6B">
        <w:t>isch beim Ware</w:t>
      </w:r>
      <w:r w:rsidR="00140A6B">
        <w:t>n</w:t>
      </w:r>
      <w:r w:rsidR="00140A6B">
        <w:t>eingang geprüft?</w:t>
      </w:r>
    </w:p>
    <w:p w:rsidR="00BB62D6" w:rsidRPr="006A5213" w:rsidRDefault="00BB62D6" w:rsidP="00BB62D6">
      <w:pPr>
        <w:pStyle w:val="MAufzPkt"/>
      </w:pPr>
      <w:r w:rsidRPr="006A5213"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JA</w:t>
      </w:r>
      <w:r w:rsidRPr="006A5213">
        <w:tab/>
      </w:r>
      <w:r w:rsidRPr="006A5213"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NEIN</w:t>
      </w:r>
    </w:p>
    <w:p w:rsidR="00BB62D6" w:rsidRPr="006A5213" w:rsidRDefault="00BB62D6" w:rsidP="00BB62D6">
      <w:pPr>
        <w:pStyle w:val="MAufzPkt"/>
        <w:numPr>
          <w:ilvl w:val="1"/>
          <w:numId w:val="2"/>
        </w:numPr>
      </w:pPr>
      <w:r>
        <w:t>Wenn „NEIN“, warum nicht?</w:t>
      </w: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154940</wp:posOffset>
                </wp:positionV>
                <wp:extent cx="5219700" cy="635"/>
                <wp:effectExtent l="0" t="0" r="0" b="0"/>
                <wp:wrapNone/>
                <wp:docPr id="14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D1338" id="Freeform 316" o:spid="_x0000_s1026" style="position:absolute;margin-left:42.7pt;margin-top:12.2pt;width:411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3961C9" w:rsidRDefault="003961C9" w:rsidP="003961C9">
      <w:pPr>
        <w:spacing w:line="240" w:lineRule="auto"/>
        <w:ind w:left="851"/>
        <w:rPr>
          <w:u w:val="single"/>
        </w:rPr>
      </w:pP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153035</wp:posOffset>
                </wp:positionV>
                <wp:extent cx="5219700" cy="635"/>
                <wp:effectExtent l="0" t="0" r="0" b="0"/>
                <wp:wrapNone/>
                <wp:docPr id="13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F7EC" id="Freeform 317" o:spid="_x0000_s1026" style="position:absolute;margin-left:42.7pt;margin-top:12.05pt;width:411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B51C18" w:rsidRDefault="00B51C18" w:rsidP="00BB62D6">
      <w:pPr>
        <w:pStyle w:val="berschrift2"/>
      </w:pPr>
      <w:r w:rsidRPr="00B51C18">
        <w:t>Erfolgt eine systematische Qualitätskontrolle während des Fert</w:t>
      </w:r>
      <w:r w:rsidRPr="00B51C18">
        <w:t>i</w:t>
      </w:r>
      <w:r w:rsidRPr="00B51C18">
        <w:t>gungsprozesses zur S</w:t>
      </w:r>
      <w:r w:rsidRPr="00B51C18">
        <w:t>i</w:t>
      </w:r>
      <w:r w:rsidRPr="00B51C18">
        <w:t>cherstellung der Prozessqualität?</w:t>
      </w:r>
    </w:p>
    <w:p w:rsidR="00BB62D6" w:rsidRPr="006A5213" w:rsidRDefault="00BB62D6" w:rsidP="00BB62D6">
      <w:pPr>
        <w:pStyle w:val="MAufzPkt"/>
      </w:pPr>
      <w:r w:rsidRPr="006A5213"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JA</w:t>
      </w:r>
      <w:r w:rsidRPr="006A5213">
        <w:tab/>
      </w:r>
      <w:r w:rsidRPr="006A5213"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NEIN</w:t>
      </w:r>
    </w:p>
    <w:p w:rsidR="00BB62D6" w:rsidRPr="006A5213" w:rsidRDefault="00BB62D6" w:rsidP="00BB62D6">
      <w:pPr>
        <w:pStyle w:val="MAufzPkt"/>
        <w:numPr>
          <w:ilvl w:val="1"/>
          <w:numId w:val="2"/>
        </w:numPr>
      </w:pPr>
      <w:r>
        <w:t>Wenn „JA“, wie?</w:t>
      </w: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154940</wp:posOffset>
                </wp:positionV>
                <wp:extent cx="5219700" cy="635"/>
                <wp:effectExtent l="0" t="0" r="0" b="0"/>
                <wp:wrapNone/>
                <wp:docPr id="12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B582C" id="Freeform 318" o:spid="_x0000_s1026" style="position:absolute;margin-left:42.7pt;margin-top:12.2pt;width:411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3961C9" w:rsidRDefault="003961C9" w:rsidP="003961C9">
      <w:pPr>
        <w:spacing w:line="240" w:lineRule="auto"/>
        <w:ind w:left="851"/>
        <w:rPr>
          <w:u w:val="single"/>
        </w:rPr>
      </w:pP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153035</wp:posOffset>
                </wp:positionV>
                <wp:extent cx="5219700" cy="635"/>
                <wp:effectExtent l="0" t="0" r="0" b="0"/>
                <wp:wrapNone/>
                <wp:docPr id="11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C48BB" id="Freeform 319" o:spid="_x0000_s1026" style="position:absolute;margin-left:42.7pt;margin-top:12.05pt;width:411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FD2006" w:rsidRPr="007B67CF" w:rsidRDefault="00FD2006" w:rsidP="00B17644">
      <w:pPr>
        <w:pStyle w:val="berschrift2"/>
      </w:pPr>
      <w:r w:rsidRPr="007B67CF">
        <w:t>Unternehmensstruktur, Organigramm vorhanden?</w:t>
      </w:r>
    </w:p>
    <w:p w:rsidR="00B17644" w:rsidRPr="006A5213" w:rsidRDefault="00B17644" w:rsidP="00B17644">
      <w:pPr>
        <w:pStyle w:val="MAufzPkt"/>
      </w:pPr>
      <w:r w:rsidRPr="006A5213"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JA</w:t>
      </w:r>
      <w:r w:rsidRPr="006A5213">
        <w:tab/>
      </w:r>
      <w:r w:rsidRPr="006A5213"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NEIN</w:t>
      </w:r>
    </w:p>
    <w:p w:rsidR="00CE1D15" w:rsidRDefault="00B17644" w:rsidP="00B17644">
      <w:pPr>
        <w:pStyle w:val="MAufzPkt"/>
        <w:numPr>
          <w:ilvl w:val="1"/>
          <w:numId w:val="2"/>
        </w:numPr>
        <w:rPr>
          <w:rFonts w:cs="Arial"/>
        </w:rPr>
      </w:pPr>
      <w:r>
        <w:t>Wenn „JA“, bitte Organigramm beilegen?</w:t>
      </w:r>
    </w:p>
    <w:p w:rsidR="00EC5E58" w:rsidRDefault="00EC5E58" w:rsidP="00B17644">
      <w:pPr>
        <w:pStyle w:val="berschrift2"/>
      </w:pPr>
      <w:r>
        <w:t xml:space="preserve">Werden die fertigen Produkte einer </w:t>
      </w:r>
      <w:r w:rsidR="00B17644">
        <w:t>100%-</w:t>
      </w:r>
      <w:r>
        <w:t>Endprüfung unterzogen?</w:t>
      </w:r>
    </w:p>
    <w:p w:rsidR="00B17644" w:rsidRPr="006A5213" w:rsidRDefault="00B17644" w:rsidP="00B17644">
      <w:pPr>
        <w:pStyle w:val="MAufzPkt"/>
      </w:pPr>
      <w:r w:rsidRPr="006A5213"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JA</w:t>
      </w:r>
      <w:r w:rsidRPr="006A5213">
        <w:tab/>
      </w:r>
      <w:r w:rsidRPr="006A5213"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NEIN</w:t>
      </w:r>
    </w:p>
    <w:p w:rsidR="00B17644" w:rsidRPr="006A5213" w:rsidRDefault="00B17644" w:rsidP="00B17644">
      <w:pPr>
        <w:pStyle w:val="MAufzPkt"/>
        <w:numPr>
          <w:ilvl w:val="1"/>
          <w:numId w:val="2"/>
        </w:numPr>
      </w:pPr>
      <w:r>
        <w:t>Wenn „JA“, wie?</w:t>
      </w: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154940</wp:posOffset>
                </wp:positionV>
                <wp:extent cx="5219700" cy="635"/>
                <wp:effectExtent l="0" t="0" r="0" b="0"/>
                <wp:wrapNone/>
                <wp:docPr id="10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B099" id="Freeform 320" o:spid="_x0000_s1026" style="position:absolute;margin-left:42.7pt;margin-top:12.2pt;width:411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3961C9" w:rsidRDefault="003961C9" w:rsidP="003961C9">
      <w:pPr>
        <w:spacing w:line="240" w:lineRule="auto"/>
        <w:ind w:left="851"/>
        <w:rPr>
          <w:u w:val="single"/>
        </w:rPr>
      </w:pP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153035</wp:posOffset>
                </wp:positionV>
                <wp:extent cx="5219700" cy="635"/>
                <wp:effectExtent l="0" t="0" r="0" b="0"/>
                <wp:wrapNone/>
                <wp:docPr id="9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53132" id="Freeform 321" o:spid="_x0000_s1026" style="position:absolute;margin-left:42.7pt;margin-top:12.05pt;width:411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EC5E58" w:rsidRPr="00472ED1" w:rsidRDefault="00EC5E58" w:rsidP="00B17644">
      <w:pPr>
        <w:pStyle w:val="berschrift2"/>
      </w:pPr>
      <w:r>
        <w:t>Werden alle Ergebnisse und Prüfpläne dokumentiert, ausgewe</w:t>
      </w:r>
      <w:r>
        <w:t>r</w:t>
      </w:r>
      <w:r>
        <w:t>tet und</w:t>
      </w:r>
      <w:r w:rsidR="00140A6B">
        <w:t xml:space="preserve"> </w:t>
      </w:r>
      <w:r>
        <w:t>gegebenenfalls zur Verfügung gestellt?</w:t>
      </w:r>
    </w:p>
    <w:p w:rsidR="00B17644" w:rsidRPr="006A5213" w:rsidRDefault="00B17644" w:rsidP="00B17644">
      <w:pPr>
        <w:pStyle w:val="MAufzPkt"/>
      </w:pPr>
      <w:r w:rsidRPr="006A5213"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JA</w:t>
      </w:r>
      <w:r w:rsidRPr="006A5213">
        <w:tab/>
      </w:r>
      <w:r w:rsidRPr="006A5213"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NEIN</w:t>
      </w:r>
    </w:p>
    <w:p w:rsidR="00EC5E58" w:rsidRDefault="00EC5E58" w:rsidP="00B17644">
      <w:pPr>
        <w:pStyle w:val="berschrift2"/>
      </w:pPr>
      <w:r>
        <w:t>Werden die Prüfmittel systematisch überwacht / kalibriert?</w:t>
      </w:r>
    </w:p>
    <w:p w:rsidR="00B17644" w:rsidRPr="006A5213" w:rsidRDefault="00B17644" w:rsidP="00B17644">
      <w:pPr>
        <w:pStyle w:val="MAufzPkt"/>
      </w:pPr>
      <w:r w:rsidRPr="006A5213"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JA</w:t>
      </w:r>
      <w:r w:rsidRPr="006A5213">
        <w:tab/>
      </w:r>
      <w:r w:rsidRPr="006A5213"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NEIN</w:t>
      </w:r>
    </w:p>
    <w:p w:rsidR="00CE1D15" w:rsidRDefault="00CE1D15" w:rsidP="00B17644">
      <w:pPr>
        <w:pStyle w:val="berschrift2"/>
      </w:pPr>
      <w:r>
        <w:t>Wurden bei Ihnen bereits Kundenaudits durchgeführt?</w:t>
      </w:r>
    </w:p>
    <w:p w:rsidR="00B17644" w:rsidRPr="006A5213" w:rsidRDefault="00B17644" w:rsidP="00B17644">
      <w:pPr>
        <w:pStyle w:val="MAufzPkt"/>
      </w:pPr>
      <w:r w:rsidRPr="006A5213"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JA</w:t>
      </w:r>
      <w:r w:rsidRPr="006A5213">
        <w:tab/>
      </w:r>
      <w:r w:rsidRPr="006A5213"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NEIN</w:t>
      </w:r>
    </w:p>
    <w:p w:rsidR="00CE1D15" w:rsidRDefault="00CE1D15" w:rsidP="00B17644">
      <w:pPr>
        <w:pStyle w:val="MAufzPkt"/>
        <w:numPr>
          <w:ilvl w:val="1"/>
          <w:numId w:val="2"/>
        </w:numPr>
      </w:pPr>
      <w:r>
        <w:t xml:space="preserve">Wenn </w:t>
      </w:r>
      <w:r w:rsidR="00B17644">
        <w:t>„JA“</w:t>
      </w:r>
      <w:r>
        <w:t>, vo</w:t>
      </w:r>
      <w:r w:rsidR="00B17644">
        <w:t>n wem und mit welchem Ergebnis?</w:t>
      </w: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154940</wp:posOffset>
                </wp:positionV>
                <wp:extent cx="5219700" cy="635"/>
                <wp:effectExtent l="0" t="0" r="0" b="0"/>
                <wp:wrapNone/>
                <wp:docPr id="8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AE465" id="Freeform 322" o:spid="_x0000_s1026" style="position:absolute;margin-left:42.7pt;margin-top:12.2pt;width:411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3961C9" w:rsidRDefault="003961C9" w:rsidP="003961C9">
      <w:pPr>
        <w:spacing w:line="240" w:lineRule="auto"/>
        <w:ind w:left="851"/>
        <w:rPr>
          <w:u w:val="single"/>
        </w:rPr>
      </w:pPr>
    </w:p>
    <w:p w:rsidR="003961C9" w:rsidRDefault="00F45BB0" w:rsidP="003961C9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153035</wp:posOffset>
                </wp:positionV>
                <wp:extent cx="5219700" cy="635"/>
                <wp:effectExtent l="0" t="0" r="0" b="0"/>
                <wp:wrapNone/>
                <wp:docPr id="7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424F8" id="Freeform 323" o:spid="_x0000_s1026" style="position:absolute;margin-left:42.7pt;margin-top:12.05pt;width:411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3961C9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3961C9">
        <w:rPr>
          <w:u w:val="single"/>
        </w:rPr>
        <w:instrText xml:space="preserve"> FORMTEXT </w:instrText>
      </w:r>
      <w:r w:rsidR="003961C9" w:rsidRPr="00C3014F">
        <w:rPr>
          <w:u w:val="single"/>
        </w:rPr>
      </w:r>
      <w:r w:rsidR="003961C9">
        <w:rPr>
          <w:u w:val="single"/>
        </w:rPr>
        <w:fldChar w:fldCharType="separate"/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noProof/>
          <w:u w:val="single"/>
        </w:rPr>
        <w:t> </w:t>
      </w:r>
      <w:r w:rsidR="003961C9">
        <w:rPr>
          <w:u w:val="single"/>
        </w:rPr>
        <w:fldChar w:fldCharType="end"/>
      </w:r>
    </w:p>
    <w:p w:rsidR="00EC5E58" w:rsidRDefault="00EC5E58" w:rsidP="00B17644">
      <w:pPr>
        <w:pStyle w:val="berschrift2"/>
      </w:pPr>
      <w:r>
        <w:t>Sind Sie bere</w:t>
      </w:r>
      <w:r w:rsidR="00B17644">
        <w:t>it, uns</w:t>
      </w:r>
      <w:r>
        <w:t xml:space="preserve"> </w:t>
      </w:r>
      <w:r w:rsidR="00B17644">
        <w:t xml:space="preserve">- </w:t>
      </w:r>
      <w:r>
        <w:t>sowie gegebene</w:t>
      </w:r>
      <w:r>
        <w:t>n</w:t>
      </w:r>
      <w:r w:rsidR="00B17644">
        <w:t>falls unseren Kunden -</w:t>
      </w:r>
      <w:r>
        <w:t xml:space="preserve"> im Sinne eine</w:t>
      </w:r>
      <w:r w:rsidR="00472ED1">
        <w:t>s</w:t>
      </w:r>
      <w:r>
        <w:t xml:space="preserve"> Audits, nach Abstimmung Zutritt zu jenen Bereichen zu gewähren, in denen unsere Produkte hergestel</w:t>
      </w:r>
      <w:r w:rsidR="00971F18">
        <w:t>lt, geprüft und gelagert werden?</w:t>
      </w:r>
    </w:p>
    <w:p w:rsidR="00B17644" w:rsidRDefault="00B17644" w:rsidP="00B17644">
      <w:pPr>
        <w:pStyle w:val="MAufzPkt"/>
      </w:pPr>
      <w:r w:rsidRPr="006A5213"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JA</w:t>
      </w:r>
      <w:r w:rsidRPr="006A5213">
        <w:tab/>
      </w:r>
      <w:r w:rsidRPr="006A5213"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r w:rsidRPr="006A5213">
        <w:instrText xml:space="preserve"> FORMCHECKBOX </w:instrText>
      </w:r>
      <w:r w:rsidRPr="006A5213">
        <w:fldChar w:fldCharType="end"/>
      </w:r>
      <w:r w:rsidRPr="006A5213">
        <w:t xml:space="preserve"> </w:t>
      </w:r>
      <w:r>
        <w:t>NEIN</w:t>
      </w:r>
    </w:p>
    <w:p w:rsidR="00964533" w:rsidRPr="006A5213" w:rsidRDefault="00964533" w:rsidP="00964533">
      <w:pPr>
        <w:pStyle w:val="MAufzPkt"/>
        <w:numPr>
          <w:ilvl w:val="1"/>
          <w:numId w:val="2"/>
        </w:numPr>
      </w:pPr>
      <w:r>
        <w:t>Wenn „NEIN“, warum nicht?</w:t>
      </w:r>
    </w:p>
    <w:p w:rsidR="00964533" w:rsidRDefault="00F45BB0" w:rsidP="00964533">
      <w:pPr>
        <w:spacing w:line="240" w:lineRule="auto"/>
        <w:ind w:left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154940</wp:posOffset>
                </wp:positionV>
                <wp:extent cx="5219700" cy="635"/>
                <wp:effectExtent l="0" t="0" r="0" b="0"/>
                <wp:wrapNone/>
                <wp:docPr id="6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26177" id="Freeform 331" o:spid="_x0000_s1026" style="position:absolute;margin-left:42.7pt;margin-top:12.2pt;width:411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964533">
        <w:rPr>
          <w:u w:val="single"/>
        </w:rPr>
        <w:fldChar w:fldCharType="begin">
          <w:ffData>
            <w:name w:val="Text529"/>
            <w:enabled/>
            <w:calcOnExit w:val="0"/>
            <w:textInput/>
          </w:ffData>
        </w:fldChar>
      </w:r>
      <w:r w:rsidR="00964533">
        <w:rPr>
          <w:u w:val="single"/>
        </w:rPr>
        <w:instrText xml:space="preserve"> FORMTEXT </w:instrText>
      </w:r>
      <w:r w:rsidR="00964533" w:rsidRPr="00C3014F">
        <w:rPr>
          <w:u w:val="single"/>
        </w:rPr>
      </w:r>
      <w:r w:rsidR="00964533">
        <w:rPr>
          <w:u w:val="single"/>
        </w:rPr>
        <w:fldChar w:fldCharType="separate"/>
      </w:r>
      <w:r w:rsidR="00964533">
        <w:rPr>
          <w:noProof/>
          <w:u w:val="single"/>
        </w:rPr>
        <w:t> </w:t>
      </w:r>
      <w:r w:rsidR="00964533">
        <w:rPr>
          <w:noProof/>
          <w:u w:val="single"/>
        </w:rPr>
        <w:t> </w:t>
      </w:r>
      <w:r w:rsidR="00964533">
        <w:rPr>
          <w:noProof/>
          <w:u w:val="single"/>
        </w:rPr>
        <w:t> </w:t>
      </w:r>
      <w:r w:rsidR="00964533">
        <w:rPr>
          <w:noProof/>
          <w:u w:val="single"/>
        </w:rPr>
        <w:t> </w:t>
      </w:r>
      <w:r w:rsidR="00964533">
        <w:rPr>
          <w:noProof/>
          <w:u w:val="single"/>
        </w:rPr>
        <w:t> </w:t>
      </w:r>
      <w:r w:rsidR="00964533">
        <w:rPr>
          <w:u w:val="single"/>
        </w:rPr>
        <w:fldChar w:fldCharType="end"/>
      </w:r>
    </w:p>
    <w:p w:rsidR="00964533" w:rsidRDefault="00964533" w:rsidP="00964533">
      <w:pPr>
        <w:spacing w:line="240" w:lineRule="auto"/>
        <w:ind w:left="851"/>
        <w:rPr>
          <w:u w:val="single"/>
        </w:rPr>
      </w:pPr>
    </w:p>
    <w:p w:rsidR="00964533" w:rsidRPr="00964533" w:rsidRDefault="00F45BB0" w:rsidP="00964533">
      <w:pPr>
        <w:spacing w:line="240" w:lineRule="auto"/>
        <w:ind w:left="851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153035</wp:posOffset>
                </wp:positionV>
                <wp:extent cx="5219700" cy="635"/>
                <wp:effectExtent l="0" t="0" r="0" b="0"/>
                <wp:wrapNone/>
                <wp:docPr id="4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635"/>
                        </a:xfrm>
                        <a:custGeom>
                          <a:avLst/>
                          <a:gdLst>
                            <a:gd name="T0" fmla="*/ 0 w 8620"/>
                            <a:gd name="T1" fmla="*/ 0 h 1"/>
                            <a:gd name="T2" fmla="*/ 8620 w 8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0" h="1">
                              <a:moveTo>
                                <a:pt x="0" y="0"/>
                              </a:moveTo>
                              <a:lnTo>
                                <a:pt x="8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87A76" id="Freeform 332" o:spid="_x0000_s1026" style="position:absolute;margin-left:42.7pt;margin-top:12.05pt;width:411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" path="m,l8620,e" filled="f" strokeweight="1pt">
                <v:path arrowok="t" o:connecttype="custom" o:connectlocs="0,0;5219700,0" o:connectangles="0,0"/>
              </v:shape>
            </w:pict>
          </mc:Fallback>
        </mc:AlternateContent>
      </w:r>
      <w:r w:rsidR="00964533">
        <w:fldChar w:fldCharType="begin">
          <w:ffData>
            <w:name w:val="Text529"/>
            <w:enabled/>
            <w:calcOnExit w:val="0"/>
            <w:textInput/>
          </w:ffData>
        </w:fldChar>
      </w:r>
      <w:r w:rsidR="00964533">
        <w:instrText xml:space="preserve"> FORMTEXT </w:instrText>
      </w:r>
      <w:r w:rsidR="00964533">
        <w:fldChar w:fldCharType="separate"/>
      </w:r>
      <w:r w:rsidR="00964533">
        <w:rPr>
          <w:noProof/>
        </w:rPr>
        <w:t> </w:t>
      </w:r>
      <w:r w:rsidR="00964533">
        <w:rPr>
          <w:noProof/>
        </w:rPr>
        <w:t> </w:t>
      </w:r>
      <w:r w:rsidR="00964533">
        <w:rPr>
          <w:noProof/>
        </w:rPr>
        <w:t> </w:t>
      </w:r>
      <w:r w:rsidR="00964533">
        <w:rPr>
          <w:noProof/>
        </w:rPr>
        <w:t> </w:t>
      </w:r>
      <w:r w:rsidR="00964533">
        <w:rPr>
          <w:noProof/>
        </w:rPr>
        <w:t> </w:t>
      </w:r>
      <w:r w:rsidR="00964533">
        <w:fldChar w:fldCharType="end"/>
      </w:r>
    </w:p>
    <w:sectPr w:rsidR="00964533" w:rsidRPr="00964533" w:rsidSect="00FD2006">
      <w:pgSz w:w="11906" w:h="16838" w:code="9"/>
      <w:pgMar w:top="1843" w:right="1366" w:bottom="992" w:left="13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44" w:rsidRDefault="00244A44">
      <w:r>
        <w:separator/>
      </w:r>
    </w:p>
  </w:endnote>
  <w:endnote w:type="continuationSeparator" w:id="0">
    <w:p w:rsidR="00244A44" w:rsidRDefault="0024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70" w:rsidRPr="00885816" w:rsidRDefault="00BC2570" w:rsidP="00885816">
    <w:pPr>
      <w:pStyle w:val="MFuzeile"/>
      <w:pBdr>
        <w:top w:val="single" w:sz="4" w:space="1" w:color="auto"/>
      </w:pBdr>
      <w:tabs>
        <w:tab w:val="left" w:pos="0"/>
        <w:tab w:val="right" w:pos="9214"/>
      </w:tabs>
      <w:jc w:val="left"/>
      <w:rPr>
        <w:color w:val="808080"/>
        <w:sz w:val="14"/>
        <w:szCs w:val="14"/>
      </w:rPr>
    </w:pPr>
    <w:r>
      <w:rPr>
        <w:color w:val="808080"/>
        <w:sz w:val="14"/>
        <w:szCs w:val="14"/>
      </w:rPr>
      <w:t>M0916DD/</w:t>
    </w:r>
    <w:r w:rsidR="0004395F">
      <w:rPr>
        <w:color w:val="808080"/>
        <w:sz w:val="14"/>
        <w:szCs w:val="14"/>
      </w:rPr>
      <w:t>2006</w:t>
    </w:r>
    <w:r>
      <w:rPr>
        <w:color w:val="808080"/>
        <w:sz w:val="14"/>
        <w:szCs w:val="14"/>
      </w:rPr>
      <w:t xml:space="preserve"> ©</w:t>
    </w:r>
    <w:r w:rsidRPr="00885816">
      <w:rPr>
        <w:color w:val="808080"/>
        <w:sz w:val="14"/>
        <w:szCs w:val="14"/>
      </w:rPr>
      <w:t xml:space="preserve">Miksch GmbH </w:t>
    </w:r>
    <w:r>
      <w:rPr>
        <w:color w:val="808080"/>
        <w:sz w:val="14"/>
        <w:szCs w:val="14"/>
      </w:rPr>
      <w:tab/>
    </w:r>
  </w:p>
  <w:p w:rsidR="00BC2570" w:rsidRDefault="00BC2570" w:rsidP="00886B26">
    <w:pPr>
      <w:pStyle w:val="M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BF1085">
      <w:rPr>
        <w:noProof/>
      </w:rPr>
      <w:t>1</w:t>
    </w:r>
    <w:r>
      <w:fldChar w:fldCharType="end"/>
    </w:r>
    <w:r>
      <w:t xml:space="preserve"> von </w:t>
    </w:r>
    <w:fldSimple w:instr=" NUMPAGES ">
      <w:r w:rsidR="00BF1085">
        <w:rPr>
          <w:noProof/>
        </w:rPr>
        <w:t>10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70" w:rsidRPr="00885816" w:rsidRDefault="00BC2570" w:rsidP="00885816">
    <w:pPr>
      <w:pStyle w:val="MFuzeile"/>
      <w:pBdr>
        <w:top w:val="single" w:sz="4" w:space="1" w:color="auto"/>
      </w:pBdr>
      <w:tabs>
        <w:tab w:val="left" w:pos="0"/>
        <w:tab w:val="right" w:pos="9214"/>
      </w:tabs>
      <w:jc w:val="left"/>
      <w:rPr>
        <w:color w:val="808080"/>
        <w:sz w:val="14"/>
        <w:szCs w:val="14"/>
      </w:rPr>
    </w:pPr>
    <w:r w:rsidRPr="00885816">
      <w:rPr>
        <w:color w:val="808080"/>
        <w:sz w:val="14"/>
        <w:szCs w:val="14"/>
      </w:rPr>
      <w:t xml:space="preserve">© Miksch GmbH </w:t>
    </w:r>
    <w:r>
      <w:rPr>
        <w:color w:val="808080"/>
        <w:sz w:val="14"/>
        <w:szCs w:val="14"/>
      </w:rPr>
      <w:tab/>
    </w:r>
    <w:r w:rsidRPr="00885816">
      <w:rPr>
        <w:color w:val="808080"/>
        <w:sz w:val="14"/>
        <w:szCs w:val="14"/>
      </w:rPr>
      <w:t>Speicherdatum</w:t>
    </w:r>
    <w:r>
      <w:rPr>
        <w:color w:val="808080"/>
        <w:sz w:val="14"/>
        <w:szCs w:val="14"/>
      </w:rPr>
      <w:t>:</w:t>
    </w:r>
    <w:r w:rsidRPr="00885816">
      <w:rPr>
        <w:color w:val="808080"/>
        <w:sz w:val="14"/>
        <w:szCs w:val="14"/>
      </w:rPr>
      <w:t xml:space="preserve"> </w:t>
    </w:r>
    <w:r w:rsidRPr="00885816">
      <w:rPr>
        <w:i/>
        <w:color w:val="808080"/>
        <w:sz w:val="14"/>
        <w:szCs w:val="14"/>
      </w:rPr>
      <w:fldChar w:fldCharType="begin"/>
    </w:r>
    <w:r w:rsidRPr="00885816">
      <w:rPr>
        <w:i/>
        <w:color w:val="808080"/>
        <w:sz w:val="14"/>
        <w:szCs w:val="14"/>
      </w:rPr>
      <w:instrText xml:space="preserve"> DOCPROPERTY  LastSavedTime \* MERGEFORMAT </w:instrText>
    </w:r>
    <w:r>
      <w:rPr>
        <w:i/>
        <w:color w:val="808080"/>
        <w:sz w:val="14"/>
        <w:szCs w:val="14"/>
      </w:rPr>
      <w:fldChar w:fldCharType="separate"/>
    </w:r>
    <w:r w:rsidR="00D15499">
      <w:rPr>
        <w:i/>
        <w:color w:val="808080"/>
        <w:sz w:val="14"/>
        <w:szCs w:val="14"/>
      </w:rPr>
      <w:t>03.06.2020 13:40</w:t>
    </w:r>
    <w:r w:rsidRPr="00885816">
      <w:rPr>
        <w:i/>
        <w:color w:val="808080"/>
        <w:sz w:val="14"/>
        <w:szCs w:val="14"/>
      </w:rPr>
      <w:fldChar w:fldCharType="end"/>
    </w:r>
    <w:r w:rsidRPr="00885816">
      <w:rPr>
        <w:color w:val="808080"/>
        <w:sz w:val="14"/>
        <w:szCs w:val="14"/>
      </w:rPr>
      <w:t xml:space="preserve"> | Bearbeiter: </w:t>
    </w:r>
    <w:r w:rsidRPr="00885816">
      <w:rPr>
        <w:i/>
        <w:color w:val="808080"/>
        <w:sz w:val="14"/>
        <w:szCs w:val="14"/>
      </w:rPr>
      <w:fldChar w:fldCharType="begin"/>
    </w:r>
    <w:r w:rsidRPr="00885816">
      <w:rPr>
        <w:i/>
        <w:color w:val="808080"/>
        <w:sz w:val="14"/>
        <w:szCs w:val="14"/>
      </w:rPr>
      <w:instrText xml:space="preserve"> DOCPROPERTY  LastSavedBy  \* MERGEFORMAT </w:instrText>
    </w:r>
    <w:r>
      <w:rPr>
        <w:i/>
        <w:color w:val="808080"/>
        <w:sz w:val="14"/>
        <w:szCs w:val="14"/>
      </w:rPr>
      <w:fldChar w:fldCharType="separate"/>
    </w:r>
    <w:r w:rsidR="00D15499">
      <w:rPr>
        <w:i/>
        <w:color w:val="808080"/>
        <w:sz w:val="14"/>
        <w:szCs w:val="14"/>
      </w:rPr>
      <w:t>Maier, Armin (Miksch GmbH)</w:t>
    </w:r>
    <w:r w:rsidRPr="00885816">
      <w:rPr>
        <w:i/>
        <w:color w:val="808080"/>
        <w:sz w:val="14"/>
        <w:szCs w:val="14"/>
      </w:rPr>
      <w:fldChar w:fldCharType="end"/>
    </w:r>
  </w:p>
  <w:p w:rsidR="00BC2570" w:rsidRDefault="00BC2570" w:rsidP="00885816">
    <w:pPr>
      <w:pStyle w:val="M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D15499">
      <w:rPr>
        <w:noProof/>
      </w:rPr>
      <w:t>10</w:t>
    </w:r>
    <w:r>
      <w:fldChar w:fldCharType="end"/>
    </w:r>
    <w:r>
      <w:t xml:space="preserve"> von </w:t>
    </w:r>
    <w:fldSimple w:instr=" NUMPAGES ">
      <w:r w:rsidR="00D15499">
        <w:rPr>
          <w:noProof/>
        </w:rPr>
        <w:t>10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44" w:rsidRDefault="00244A44">
      <w:r>
        <w:separator/>
      </w:r>
    </w:p>
  </w:footnote>
  <w:footnote w:type="continuationSeparator" w:id="0">
    <w:p w:rsidR="00244A44" w:rsidRDefault="0024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70" w:rsidRDefault="00F45BB0" w:rsidP="0095709A">
    <w:pPr>
      <w:pStyle w:val="MKopfzeile"/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-116205</wp:posOffset>
          </wp:positionH>
          <wp:positionV relativeFrom="paragraph">
            <wp:posOffset>-33020</wp:posOffset>
          </wp:positionV>
          <wp:extent cx="5960110" cy="676275"/>
          <wp:effectExtent l="0" t="0" r="2540" b="9525"/>
          <wp:wrapTight wrapText="bothSides">
            <wp:wrapPolygon edited="0">
              <wp:start x="0" y="0"/>
              <wp:lineTo x="0" y="21296"/>
              <wp:lineTo x="21540" y="21296"/>
              <wp:lineTo x="21540" y="0"/>
              <wp:lineTo x="0" y="0"/>
            </wp:wrapPolygon>
          </wp:wrapTight>
          <wp:docPr id="5" name="Bild 5" descr="Logo_Miksch-accel+Produktbereiche_ schwarz_KaVeDo_D_0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iksch-accel+Produktbereiche_ schwarz_KaVeDo_D_0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1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2160270</wp:posOffset>
          </wp:positionV>
          <wp:extent cx="5255895" cy="5255895"/>
          <wp:effectExtent l="0" t="0" r="1905" b="1905"/>
          <wp:wrapNone/>
          <wp:docPr id="1" name="Bild 1" descr="Logo_Miksch-accel_ schwarz_KaVeDo_06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ksch-accel_ schwarz_KaVeDo_060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2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25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70" w:rsidRDefault="00F45BB0" w:rsidP="0067377D">
    <w:pPr>
      <w:pStyle w:val="MKopfzeile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26670</wp:posOffset>
          </wp:positionV>
          <wp:extent cx="5930900" cy="675005"/>
          <wp:effectExtent l="0" t="0" r="0" b="0"/>
          <wp:wrapTight wrapText="bothSides">
            <wp:wrapPolygon edited="0">
              <wp:start x="0" y="0"/>
              <wp:lineTo x="0" y="20726"/>
              <wp:lineTo x="21507" y="20726"/>
              <wp:lineTo x="21507" y="0"/>
              <wp:lineTo x="0" y="0"/>
            </wp:wrapPolygon>
          </wp:wrapTight>
          <wp:docPr id="3" name="Bild 3" descr="Logo_Miksch-accel+Produktbereiche_ schwarz_KaVeDo_D_0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iksch-accel+Produktbereiche_ schwarz_KaVeDo_D_0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2570" w:rsidRDefault="00F45BB0" w:rsidP="00886B26">
    <w:pPr>
      <w:pStyle w:val="M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2160270</wp:posOffset>
          </wp:positionV>
          <wp:extent cx="5255895" cy="5255895"/>
          <wp:effectExtent l="0" t="0" r="1905" b="1905"/>
          <wp:wrapNone/>
          <wp:docPr id="2" name="Bild 2" descr="Logo_Miksch-accel_ schwarz_KaVeDo_06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iksch-accel_ schwarz_KaVeDo_060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2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25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E09"/>
    <w:multiLevelType w:val="multilevel"/>
    <w:tmpl w:val="710E9BA0"/>
    <w:lvl w:ilvl="0">
      <w:start w:val="1"/>
      <w:numFmt w:val="bullet"/>
      <w:pStyle w:val="MAufzPk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992"/>
        </w:tabs>
        <w:ind w:left="992" w:hanging="272"/>
      </w:pPr>
      <w:rPr>
        <w:rFonts w:ascii="Arial" w:hAnsi="Arial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A22B0C"/>
    <w:multiLevelType w:val="multilevel"/>
    <w:tmpl w:val="6F4C24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992"/>
        </w:tabs>
        <w:ind w:left="992" w:hanging="272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9B644CD"/>
    <w:multiLevelType w:val="multilevel"/>
    <w:tmpl w:val="9F26DB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260"/>
        </w:tabs>
        <w:ind w:left="126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4"/>
        </w:tabs>
        <w:ind w:left="140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6"/>
        </w:tabs>
        <w:ind w:left="183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4"/>
        </w:tabs>
        <w:ind w:left="2124" w:hanging="144"/>
      </w:pPr>
      <w:rPr>
        <w:rFonts w:hint="default"/>
      </w:rPr>
    </w:lvl>
  </w:abstractNum>
  <w:abstractNum w:abstractNumId="3" w15:restartNumberingAfterBreak="0">
    <w:nsid w:val="0C914B92"/>
    <w:multiLevelType w:val="multilevel"/>
    <w:tmpl w:val="3C723AE8"/>
    <w:lvl w:ilvl="0">
      <w:start w:val="1"/>
      <w:numFmt w:val="decimal"/>
      <w:pStyle w:val="MAufzabc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pStyle w:val="MAufzabc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260"/>
        </w:tabs>
        <w:ind w:left="1260" w:hanging="432"/>
      </w:pPr>
      <w:rPr>
        <w:rFonts w:hint="default"/>
      </w:rPr>
    </w:lvl>
    <w:lvl w:ilvl="3">
      <w:start w:val="1"/>
      <w:numFmt w:val="upperLetter"/>
      <w:lvlText w:val="(%4)"/>
      <w:lvlJc w:val="right"/>
      <w:pPr>
        <w:tabs>
          <w:tab w:val="num" w:pos="1404"/>
        </w:tabs>
        <w:ind w:left="140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6"/>
        </w:tabs>
        <w:ind w:left="183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4"/>
        </w:tabs>
        <w:ind w:left="2124" w:hanging="144"/>
      </w:pPr>
      <w:rPr>
        <w:rFonts w:hint="default"/>
      </w:rPr>
    </w:lvl>
  </w:abstractNum>
  <w:abstractNum w:abstractNumId="4" w15:restartNumberingAfterBreak="0">
    <w:nsid w:val="196E3A87"/>
    <w:multiLevelType w:val="multilevel"/>
    <w:tmpl w:val="386A9A20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5" w15:restartNumberingAfterBreak="0">
    <w:nsid w:val="208E2E9F"/>
    <w:multiLevelType w:val="multilevel"/>
    <w:tmpl w:val="289E8218"/>
    <w:lvl w:ilvl="0">
      <w:start w:val="1"/>
      <w:numFmt w:val="decimal"/>
      <w:lvlRestart w:val="0"/>
      <w:pStyle w:val="MAufz123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upperLetter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6" w15:restartNumberingAfterBreak="0">
    <w:nsid w:val="20BF675B"/>
    <w:multiLevelType w:val="multilevel"/>
    <w:tmpl w:val="4EDCE35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85A2CE9"/>
    <w:multiLevelType w:val="multilevel"/>
    <w:tmpl w:val="386AAEC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8" w15:restartNumberingAfterBreak="0">
    <w:nsid w:val="29084F4C"/>
    <w:multiLevelType w:val="multilevel"/>
    <w:tmpl w:val="386AAEC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9" w15:restartNumberingAfterBreak="0">
    <w:nsid w:val="2DBE0F0B"/>
    <w:multiLevelType w:val="multilevel"/>
    <w:tmpl w:val="AF96AC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60"/>
        </w:tabs>
        <w:ind w:left="126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4"/>
        </w:tabs>
        <w:ind w:left="140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6"/>
        </w:tabs>
        <w:ind w:left="183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4"/>
        </w:tabs>
        <w:ind w:left="2124" w:hanging="144"/>
      </w:pPr>
      <w:rPr>
        <w:rFonts w:hint="default"/>
      </w:rPr>
    </w:lvl>
  </w:abstractNum>
  <w:abstractNum w:abstractNumId="10" w15:restartNumberingAfterBreak="0">
    <w:nsid w:val="32A22ACC"/>
    <w:multiLevelType w:val="multilevel"/>
    <w:tmpl w:val="386AAEC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11" w15:restartNumberingAfterBreak="0">
    <w:nsid w:val="4A1D7DF0"/>
    <w:multiLevelType w:val="multilevel"/>
    <w:tmpl w:val="B2168CFC"/>
    <w:lvl w:ilvl="0">
      <w:start w:val="1"/>
      <w:numFmt w:val="bullet"/>
      <w:pStyle w:val="MAufzPkt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pStyle w:val="MAufzPk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MAufzPkt3"/>
      <w:lvlText w:val="-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0A861ED"/>
    <w:multiLevelType w:val="multilevel"/>
    <w:tmpl w:val="CEF2ABD4"/>
    <w:lvl w:ilvl="0">
      <w:start w:val="1"/>
      <w:numFmt w:val="decimal"/>
      <w:pStyle w:val="berschrift1"/>
      <w:lvlText w:val="%1"/>
      <w:lvlJc w:val="left"/>
      <w:pPr>
        <w:tabs>
          <w:tab w:val="num" w:pos="357"/>
        </w:tabs>
        <w:ind w:left="357" w:hanging="107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3" w15:restartNumberingAfterBreak="0">
    <w:nsid w:val="657E4F90"/>
    <w:multiLevelType w:val="multilevel"/>
    <w:tmpl w:val="CEF2ABD4"/>
    <w:lvl w:ilvl="0">
      <w:start w:val="1"/>
      <w:numFmt w:val="decimal"/>
      <w:lvlText w:val="%1"/>
      <w:lvlJc w:val="left"/>
      <w:pPr>
        <w:tabs>
          <w:tab w:val="num" w:pos="357"/>
        </w:tabs>
        <w:ind w:left="35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4" w15:restartNumberingAfterBreak="0">
    <w:nsid w:val="66E53D1A"/>
    <w:multiLevelType w:val="multilevel"/>
    <w:tmpl w:val="386AAEC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abstractNum w:abstractNumId="15" w15:restartNumberingAfterBreak="0">
    <w:nsid w:val="7CD55A91"/>
    <w:multiLevelType w:val="multilevel"/>
    <w:tmpl w:val="386A9A20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5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9"/>
        </w:tabs>
        <w:ind w:left="1259" w:hanging="431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06"/>
        </w:tabs>
        <w:ind w:left="1406" w:hanging="14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89"/>
        </w:tabs>
        <w:ind w:left="1689" w:hanging="43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37"/>
        </w:tabs>
        <w:ind w:left="1837" w:hanging="2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79"/>
        </w:tabs>
        <w:ind w:left="1979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26"/>
        </w:tabs>
        <w:ind w:left="2126" w:hanging="147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5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6"/>
  </w:num>
  <w:num w:numId="27">
    <w:abstractNumId w:val="1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val="bestFit" w:percent="1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45"/>
    <w:rsid w:val="000100E5"/>
    <w:rsid w:val="00013DA6"/>
    <w:rsid w:val="00026AB1"/>
    <w:rsid w:val="0003149E"/>
    <w:rsid w:val="00033D1D"/>
    <w:rsid w:val="0004395F"/>
    <w:rsid w:val="00044E2D"/>
    <w:rsid w:val="000823A4"/>
    <w:rsid w:val="00093B1B"/>
    <w:rsid w:val="00097A31"/>
    <w:rsid w:val="000A0ED9"/>
    <w:rsid w:val="000A303A"/>
    <w:rsid w:val="000A77A3"/>
    <w:rsid w:val="000B60DA"/>
    <w:rsid w:val="000B659E"/>
    <w:rsid w:val="000C2369"/>
    <w:rsid w:val="000D1A38"/>
    <w:rsid w:val="000F0D7A"/>
    <w:rsid w:val="00100375"/>
    <w:rsid w:val="00100E5E"/>
    <w:rsid w:val="00106548"/>
    <w:rsid w:val="001077CD"/>
    <w:rsid w:val="00110E34"/>
    <w:rsid w:val="0011336B"/>
    <w:rsid w:val="001179F7"/>
    <w:rsid w:val="00130958"/>
    <w:rsid w:val="001311D3"/>
    <w:rsid w:val="001340C4"/>
    <w:rsid w:val="00140A30"/>
    <w:rsid w:val="00140A6B"/>
    <w:rsid w:val="001468C2"/>
    <w:rsid w:val="001554CC"/>
    <w:rsid w:val="00155C52"/>
    <w:rsid w:val="00167888"/>
    <w:rsid w:val="00174789"/>
    <w:rsid w:val="0017619A"/>
    <w:rsid w:val="00186059"/>
    <w:rsid w:val="00187035"/>
    <w:rsid w:val="00187FB5"/>
    <w:rsid w:val="00193096"/>
    <w:rsid w:val="001932F0"/>
    <w:rsid w:val="001B0249"/>
    <w:rsid w:val="001B04BC"/>
    <w:rsid w:val="001C0F94"/>
    <w:rsid w:val="001C1038"/>
    <w:rsid w:val="001C5E70"/>
    <w:rsid w:val="001E4390"/>
    <w:rsid w:val="001E5F93"/>
    <w:rsid w:val="001F0AFB"/>
    <w:rsid w:val="001F18C6"/>
    <w:rsid w:val="001F4E30"/>
    <w:rsid w:val="00214C83"/>
    <w:rsid w:val="00244A44"/>
    <w:rsid w:val="00245C23"/>
    <w:rsid w:val="00251A89"/>
    <w:rsid w:val="0025303A"/>
    <w:rsid w:val="00262216"/>
    <w:rsid w:val="002663B3"/>
    <w:rsid w:val="00270513"/>
    <w:rsid w:val="00275976"/>
    <w:rsid w:val="00277E17"/>
    <w:rsid w:val="00281D19"/>
    <w:rsid w:val="002A2A16"/>
    <w:rsid w:val="002C24FD"/>
    <w:rsid w:val="002C46A5"/>
    <w:rsid w:val="002D45F2"/>
    <w:rsid w:val="002D5815"/>
    <w:rsid w:val="002E671D"/>
    <w:rsid w:val="002F1E03"/>
    <w:rsid w:val="00302094"/>
    <w:rsid w:val="00302354"/>
    <w:rsid w:val="0031085B"/>
    <w:rsid w:val="00315C08"/>
    <w:rsid w:val="003254D6"/>
    <w:rsid w:val="003265E6"/>
    <w:rsid w:val="00350277"/>
    <w:rsid w:val="00353919"/>
    <w:rsid w:val="003961C9"/>
    <w:rsid w:val="003A7E03"/>
    <w:rsid w:val="003B2FA6"/>
    <w:rsid w:val="003C12ED"/>
    <w:rsid w:val="003E538F"/>
    <w:rsid w:val="003F5327"/>
    <w:rsid w:val="0040591D"/>
    <w:rsid w:val="00414040"/>
    <w:rsid w:val="004377D8"/>
    <w:rsid w:val="00442CEA"/>
    <w:rsid w:val="00450C38"/>
    <w:rsid w:val="00451F83"/>
    <w:rsid w:val="00471CCD"/>
    <w:rsid w:val="00472ED1"/>
    <w:rsid w:val="00473562"/>
    <w:rsid w:val="00481159"/>
    <w:rsid w:val="004A3B83"/>
    <w:rsid w:val="004B2469"/>
    <w:rsid w:val="004B719F"/>
    <w:rsid w:val="004C1B21"/>
    <w:rsid w:val="004D2D7B"/>
    <w:rsid w:val="004E121D"/>
    <w:rsid w:val="004E1A7B"/>
    <w:rsid w:val="004E5073"/>
    <w:rsid w:val="00500D06"/>
    <w:rsid w:val="0053183A"/>
    <w:rsid w:val="00535447"/>
    <w:rsid w:val="00552F66"/>
    <w:rsid w:val="00560148"/>
    <w:rsid w:val="00584DBC"/>
    <w:rsid w:val="005A6F8C"/>
    <w:rsid w:val="005D54A5"/>
    <w:rsid w:val="005E2A00"/>
    <w:rsid w:val="005E485F"/>
    <w:rsid w:val="0060309F"/>
    <w:rsid w:val="00605A68"/>
    <w:rsid w:val="00605ED3"/>
    <w:rsid w:val="00635DB3"/>
    <w:rsid w:val="00644923"/>
    <w:rsid w:val="00652DAA"/>
    <w:rsid w:val="0067377D"/>
    <w:rsid w:val="00674263"/>
    <w:rsid w:val="00686B3C"/>
    <w:rsid w:val="006A10C3"/>
    <w:rsid w:val="006A5213"/>
    <w:rsid w:val="006B0FAB"/>
    <w:rsid w:val="006B3968"/>
    <w:rsid w:val="006D0A84"/>
    <w:rsid w:val="006E1C1A"/>
    <w:rsid w:val="006E21C3"/>
    <w:rsid w:val="006E39C3"/>
    <w:rsid w:val="007119F4"/>
    <w:rsid w:val="00713577"/>
    <w:rsid w:val="00716C3F"/>
    <w:rsid w:val="00716CFA"/>
    <w:rsid w:val="00732B64"/>
    <w:rsid w:val="0073563F"/>
    <w:rsid w:val="0074409B"/>
    <w:rsid w:val="007609AE"/>
    <w:rsid w:val="0076440C"/>
    <w:rsid w:val="007763B6"/>
    <w:rsid w:val="00776798"/>
    <w:rsid w:val="0078509E"/>
    <w:rsid w:val="00785473"/>
    <w:rsid w:val="00791367"/>
    <w:rsid w:val="00797585"/>
    <w:rsid w:val="007A7FE5"/>
    <w:rsid w:val="007B67CF"/>
    <w:rsid w:val="007C21F0"/>
    <w:rsid w:val="007E13ED"/>
    <w:rsid w:val="007F45E2"/>
    <w:rsid w:val="00802ABC"/>
    <w:rsid w:val="00811968"/>
    <w:rsid w:val="00822CB6"/>
    <w:rsid w:val="008231AD"/>
    <w:rsid w:val="008677C6"/>
    <w:rsid w:val="00885816"/>
    <w:rsid w:val="00886B26"/>
    <w:rsid w:val="00893573"/>
    <w:rsid w:val="008978FD"/>
    <w:rsid w:val="008A2959"/>
    <w:rsid w:val="008B1A55"/>
    <w:rsid w:val="008B55C4"/>
    <w:rsid w:val="008E0FD7"/>
    <w:rsid w:val="008E7755"/>
    <w:rsid w:val="008F0757"/>
    <w:rsid w:val="008F0BEC"/>
    <w:rsid w:val="009228AF"/>
    <w:rsid w:val="00925969"/>
    <w:rsid w:val="00942578"/>
    <w:rsid w:val="009447FE"/>
    <w:rsid w:val="009473C6"/>
    <w:rsid w:val="0095709A"/>
    <w:rsid w:val="00962DA9"/>
    <w:rsid w:val="00964533"/>
    <w:rsid w:val="00971F18"/>
    <w:rsid w:val="009950B7"/>
    <w:rsid w:val="009A02C1"/>
    <w:rsid w:val="009B33AB"/>
    <w:rsid w:val="009B357D"/>
    <w:rsid w:val="009B6E45"/>
    <w:rsid w:val="009C7558"/>
    <w:rsid w:val="009D206F"/>
    <w:rsid w:val="009E0104"/>
    <w:rsid w:val="009E7C1A"/>
    <w:rsid w:val="00A0468B"/>
    <w:rsid w:val="00A14A7D"/>
    <w:rsid w:val="00A250B9"/>
    <w:rsid w:val="00A557A7"/>
    <w:rsid w:val="00A65D32"/>
    <w:rsid w:val="00A75D8A"/>
    <w:rsid w:val="00AA70F6"/>
    <w:rsid w:val="00AB4B4A"/>
    <w:rsid w:val="00AC05F8"/>
    <w:rsid w:val="00AC3DB1"/>
    <w:rsid w:val="00AC5C45"/>
    <w:rsid w:val="00AE17E6"/>
    <w:rsid w:val="00AE5AE2"/>
    <w:rsid w:val="00B01040"/>
    <w:rsid w:val="00B0504C"/>
    <w:rsid w:val="00B17644"/>
    <w:rsid w:val="00B21682"/>
    <w:rsid w:val="00B51C18"/>
    <w:rsid w:val="00B73302"/>
    <w:rsid w:val="00B75744"/>
    <w:rsid w:val="00B87D82"/>
    <w:rsid w:val="00BA3009"/>
    <w:rsid w:val="00BB5A9E"/>
    <w:rsid w:val="00BB62D6"/>
    <w:rsid w:val="00BC2570"/>
    <w:rsid w:val="00BD3067"/>
    <w:rsid w:val="00BD437E"/>
    <w:rsid w:val="00BD65CC"/>
    <w:rsid w:val="00BE1DDD"/>
    <w:rsid w:val="00BE4D1E"/>
    <w:rsid w:val="00BE61E0"/>
    <w:rsid w:val="00BF0C1E"/>
    <w:rsid w:val="00BF0FDC"/>
    <w:rsid w:val="00BF1085"/>
    <w:rsid w:val="00BF68BC"/>
    <w:rsid w:val="00C00DA7"/>
    <w:rsid w:val="00C03C4D"/>
    <w:rsid w:val="00C04BEE"/>
    <w:rsid w:val="00C105F6"/>
    <w:rsid w:val="00C164D7"/>
    <w:rsid w:val="00C262FD"/>
    <w:rsid w:val="00C3014F"/>
    <w:rsid w:val="00C348C8"/>
    <w:rsid w:val="00C56828"/>
    <w:rsid w:val="00C56A46"/>
    <w:rsid w:val="00C61258"/>
    <w:rsid w:val="00C676C8"/>
    <w:rsid w:val="00C71787"/>
    <w:rsid w:val="00CA10A2"/>
    <w:rsid w:val="00CA4942"/>
    <w:rsid w:val="00CA4F90"/>
    <w:rsid w:val="00CA7362"/>
    <w:rsid w:val="00CB59B5"/>
    <w:rsid w:val="00CB673E"/>
    <w:rsid w:val="00CB6959"/>
    <w:rsid w:val="00CD6362"/>
    <w:rsid w:val="00CE1D15"/>
    <w:rsid w:val="00D02D5F"/>
    <w:rsid w:val="00D11D8C"/>
    <w:rsid w:val="00D15499"/>
    <w:rsid w:val="00D1626B"/>
    <w:rsid w:val="00D21A02"/>
    <w:rsid w:val="00D31996"/>
    <w:rsid w:val="00D37FCA"/>
    <w:rsid w:val="00D45EF0"/>
    <w:rsid w:val="00D4600D"/>
    <w:rsid w:val="00D70B9F"/>
    <w:rsid w:val="00D7666D"/>
    <w:rsid w:val="00D86032"/>
    <w:rsid w:val="00DB5B0C"/>
    <w:rsid w:val="00DC6CAA"/>
    <w:rsid w:val="00DD0C34"/>
    <w:rsid w:val="00E11856"/>
    <w:rsid w:val="00E14C7E"/>
    <w:rsid w:val="00E1578E"/>
    <w:rsid w:val="00E15BD0"/>
    <w:rsid w:val="00E16145"/>
    <w:rsid w:val="00E269C0"/>
    <w:rsid w:val="00E350F9"/>
    <w:rsid w:val="00E369BD"/>
    <w:rsid w:val="00E37D6E"/>
    <w:rsid w:val="00E430A0"/>
    <w:rsid w:val="00E64B06"/>
    <w:rsid w:val="00E76750"/>
    <w:rsid w:val="00E81639"/>
    <w:rsid w:val="00E85290"/>
    <w:rsid w:val="00E934F0"/>
    <w:rsid w:val="00E951D6"/>
    <w:rsid w:val="00E96250"/>
    <w:rsid w:val="00EA61E2"/>
    <w:rsid w:val="00EB3B92"/>
    <w:rsid w:val="00EC5E58"/>
    <w:rsid w:val="00ED006C"/>
    <w:rsid w:val="00ED1555"/>
    <w:rsid w:val="00EF09F6"/>
    <w:rsid w:val="00EF27F9"/>
    <w:rsid w:val="00EF4E90"/>
    <w:rsid w:val="00F11161"/>
    <w:rsid w:val="00F22824"/>
    <w:rsid w:val="00F2595E"/>
    <w:rsid w:val="00F42E42"/>
    <w:rsid w:val="00F4387A"/>
    <w:rsid w:val="00F45BB0"/>
    <w:rsid w:val="00F66220"/>
    <w:rsid w:val="00F91B76"/>
    <w:rsid w:val="00F9251D"/>
    <w:rsid w:val="00FA2DA4"/>
    <w:rsid w:val="00FA4B53"/>
    <w:rsid w:val="00FB21BD"/>
    <w:rsid w:val="00FB237F"/>
    <w:rsid w:val="00FB4CC0"/>
    <w:rsid w:val="00FB56DB"/>
    <w:rsid w:val="00FC2F8E"/>
    <w:rsid w:val="00FC47E8"/>
    <w:rsid w:val="00FD2006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BE1016C-CDA0-470C-B79B-C6589259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959"/>
    <w:pPr>
      <w:spacing w:line="264" w:lineRule="auto"/>
    </w:pPr>
    <w:rPr>
      <w:rFonts w:ascii="Arial" w:hAnsi="Arial"/>
      <w:sz w:val="22"/>
    </w:rPr>
  </w:style>
  <w:style w:type="paragraph" w:styleId="berschrift1">
    <w:name w:val="heading 1"/>
    <w:basedOn w:val="StandardMIKSCH"/>
    <w:next w:val="absatz"/>
    <w:qFormat/>
    <w:rsid w:val="00776798"/>
    <w:pPr>
      <w:keepNext/>
      <w:numPr>
        <w:numId w:val="1"/>
      </w:numPr>
      <w:tabs>
        <w:tab w:val="clear" w:pos="357"/>
        <w:tab w:val="num" w:pos="851"/>
      </w:tabs>
      <w:spacing w:before="400" w:after="120"/>
      <w:ind w:left="851" w:hanging="851"/>
      <w:contextualSpacing/>
      <w:outlineLvl w:val="0"/>
    </w:pPr>
    <w:rPr>
      <w:rFonts w:cs="Arial"/>
      <w:b/>
      <w:bCs/>
      <w:color w:val="2A3B8E"/>
      <w:kern w:val="32"/>
      <w:sz w:val="32"/>
      <w:szCs w:val="32"/>
    </w:rPr>
  </w:style>
  <w:style w:type="paragraph" w:styleId="berschrift2">
    <w:name w:val="heading 2"/>
    <w:basedOn w:val="StandardMIKSCH"/>
    <w:next w:val="absatz"/>
    <w:qFormat/>
    <w:rsid w:val="00281D19"/>
    <w:pPr>
      <w:keepNext/>
      <w:numPr>
        <w:ilvl w:val="1"/>
        <w:numId w:val="1"/>
      </w:numPr>
      <w:tabs>
        <w:tab w:val="clear" w:pos="432"/>
        <w:tab w:val="num" w:pos="851"/>
      </w:tabs>
      <w:spacing w:before="400" w:after="60"/>
      <w:ind w:left="851" w:hanging="851"/>
      <w:outlineLvl w:val="1"/>
    </w:pPr>
    <w:rPr>
      <w:rFonts w:cs="Arial"/>
      <w:bCs/>
      <w:iCs/>
      <w:color w:val="2A3B8E"/>
      <w:sz w:val="28"/>
      <w:szCs w:val="28"/>
    </w:rPr>
  </w:style>
  <w:style w:type="paragraph" w:styleId="berschrift3">
    <w:name w:val="heading 3"/>
    <w:basedOn w:val="StandardMIKSCH"/>
    <w:next w:val="absatz"/>
    <w:link w:val="berschrift3Zchn"/>
    <w:qFormat/>
    <w:rsid w:val="00281D19"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ind w:left="851" w:hanging="851"/>
      <w:outlineLvl w:val="2"/>
    </w:pPr>
    <w:rPr>
      <w:rFonts w:cs="Arial"/>
      <w:b/>
      <w:bCs/>
      <w:color w:val="2A3B8E"/>
      <w:sz w:val="24"/>
    </w:rPr>
  </w:style>
  <w:style w:type="paragraph" w:styleId="berschrift4">
    <w:name w:val="heading 4"/>
    <w:basedOn w:val="Standard"/>
    <w:next w:val="Standard"/>
    <w:qFormat/>
    <w:rsid w:val="00281D19"/>
    <w:pPr>
      <w:numPr>
        <w:ilvl w:val="3"/>
        <w:numId w:val="1"/>
      </w:numPr>
      <w:tabs>
        <w:tab w:val="clear" w:pos="1080"/>
        <w:tab w:val="left" w:pos="851"/>
      </w:tabs>
      <w:spacing w:before="240"/>
      <w:ind w:left="851" w:hanging="851"/>
      <w:outlineLvl w:val="3"/>
    </w:pPr>
    <w:rPr>
      <w:b/>
      <w:bCs/>
      <w:i/>
      <w:color w:val="333399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2">
    <w:name w:val="toc 2"/>
    <w:basedOn w:val="StandardMIKSCH"/>
    <w:next w:val="Standard"/>
    <w:rsid w:val="008231AD"/>
    <w:pPr>
      <w:tabs>
        <w:tab w:val="left" w:leader="dot" w:pos="993"/>
        <w:tab w:val="right" w:leader="dot" w:pos="9185"/>
      </w:tabs>
      <w:spacing w:before="60" w:after="60"/>
      <w:ind w:left="993" w:hanging="567"/>
    </w:pPr>
    <w:rPr>
      <w:b/>
      <w:noProof/>
      <w:sz w:val="20"/>
    </w:rPr>
  </w:style>
  <w:style w:type="paragraph" w:customStyle="1" w:styleId="MAufzPkt">
    <w:name w:val="M_Aufz_Pkt"/>
    <w:basedOn w:val="StandardMIKSCH"/>
    <w:rsid w:val="00925969"/>
    <w:pPr>
      <w:numPr>
        <w:numId w:val="2"/>
      </w:numPr>
      <w:spacing w:before="40" w:after="40"/>
      <w:contextualSpacing/>
    </w:pPr>
  </w:style>
  <w:style w:type="paragraph" w:styleId="Kopfzeile">
    <w:name w:val="header"/>
    <w:basedOn w:val="Standard"/>
    <w:rsid w:val="002D45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D45F2"/>
    <w:pPr>
      <w:tabs>
        <w:tab w:val="center" w:pos="4536"/>
        <w:tab w:val="right" w:pos="9072"/>
      </w:tabs>
    </w:pPr>
  </w:style>
  <w:style w:type="paragraph" w:customStyle="1" w:styleId="berschrift1x">
    <w:name w:val="Überschrift 1x"/>
    <w:basedOn w:val="berschrift1"/>
    <w:next w:val="absatz"/>
    <w:rsid w:val="00776798"/>
    <w:pPr>
      <w:numPr>
        <w:numId w:val="0"/>
      </w:numPr>
    </w:pPr>
  </w:style>
  <w:style w:type="paragraph" w:customStyle="1" w:styleId="StandardMIKSCH">
    <w:name w:val="Standard_MIKSCH"/>
    <w:basedOn w:val="Standard"/>
    <w:link w:val="StandardMIKSCHChar"/>
    <w:rsid w:val="007A7FE5"/>
    <w:rPr>
      <w:szCs w:val="24"/>
    </w:rPr>
  </w:style>
  <w:style w:type="paragraph" w:customStyle="1" w:styleId="absatz">
    <w:name w:val="absatz"/>
    <w:basedOn w:val="StandardMIKSCH"/>
    <w:rsid w:val="001C1038"/>
  </w:style>
  <w:style w:type="paragraph" w:customStyle="1" w:styleId="absatztitel">
    <w:name w:val="absatz_titel"/>
    <w:basedOn w:val="Standard"/>
    <w:next w:val="absatz"/>
    <w:link w:val="absatztitelZchn"/>
    <w:rsid w:val="002D45F2"/>
    <w:pPr>
      <w:spacing w:before="320" w:after="40" w:line="288" w:lineRule="auto"/>
    </w:pPr>
    <w:rPr>
      <w:b/>
      <w:szCs w:val="24"/>
    </w:rPr>
  </w:style>
  <w:style w:type="paragraph" w:customStyle="1" w:styleId="MKopfzeile">
    <w:name w:val="M_Kopfzeile"/>
    <w:basedOn w:val="StandardMIKSCH"/>
    <w:rsid w:val="0067377D"/>
    <w:pPr>
      <w:jc w:val="right"/>
    </w:pPr>
    <w:rPr>
      <w:sz w:val="18"/>
    </w:rPr>
  </w:style>
  <w:style w:type="paragraph" w:customStyle="1" w:styleId="MFuzeile">
    <w:name w:val="M_Fußzeile"/>
    <w:basedOn w:val="StandardMIKSCH"/>
    <w:rsid w:val="00886B26"/>
    <w:pPr>
      <w:jc w:val="center"/>
    </w:pPr>
    <w:rPr>
      <w:snapToGrid w:val="0"/>
      <w:sz w:val="18"/>
    </w:rPr>
  </w:style>
  <w:style w:type="paragraph" w:customStyle="1" w:styleId="MAufzPkt2">
    <w:name w:val="M_Aufz_Pkt2"/>
    <w:basedOn w:val="StandardMIKSCH"/>
    <w:rsid w:val="00925969"/>
    <w:pPr>
      <w:numPr>
        <w:ilvl w:val="1"/>
        <w:numId w:val="3"/>
      </w:numPr>
      <w:spacing w:before="40" w:after="40"/>
      <w:contextualSpacing/>
    </w:pPr>
  </w:style>
  <w:style w:type="paragraph" w:customStyle="1" w:styleId="MAufzPkt3">
    <w:name w:val="M_Aufz_Pkt3"/>
    <w:basedOn w:val="StandardMIKSCH"/>
    <w:rsid w:val="00C71787"/>
    <w:pPr>
      <w:numPr>
        <w:ilvl w:val="2"/>
        <w:numId w:val="3"/>
      </w:numPr>
      <w:tabs>
        <w:tab w:val="clear" w:pos="1440"/>
        <w:tab w:val="num" w:pos="993"/>
      </w:tabs>
      <w:ind w:left="993" w:hanging="273"/>
    </w:pPr>
  </w:style>
  <w:style w:type="paragraph" w:customStyle="1" w:styleId="MAufz123">
    <w:name w:val="M_Aufz_123"/>
    <w:basedOn w:val="StandardMIKSCH"/>
    <w:rsid w:val="00C71787"/>
    <w:pPr>
      <w:numPr>
        <w:numId w:val="13"/>
      </w:numPr>
    </w:pPr>
  </w:style>
  <w:style w:type="paragraph" w:customStyle="1" w:styleId="MAufzabc">
    <w:name w:val="M_Aufz_abc"/>
    <w:basedOn w:val="StandardMIKSCH"/>
    <w:rsid w:val="00C71787"/>
    <w:pPr>
      <w:numPr>
        <w:ilvl w:val="1"/>
        <w:numId w:val="4"/>
      </w:numPr>
    </w:pPr>
  </w:style>
  <w:style w:type="paragraph" w:styleId="Beschriftung">
    <w:name w:val="caption"/>
    <w:basedOn w:val="Standard"/>
    <w:next w:val="Standard"/>
    <w:qFormat/>
    <w:rsid w:val="003E538F"/>
    <w:pPr>
      <w:jc w:val="center"/>
    </w:pPr>
    <w:rPr>
      <w:b/>
      <w:bCs/>
      <w:sz w:val="20"/>
    </w:rPr>
  </w:style>
  <w:style w:type="paragraph" w:customStyle="1" w:styleId="Bildunterschrift">
    <w:name w:val="Bildunterschrift"/>
    <w:basedOn w:val="StandardMIKSCH"/>
    <w:rsid w:val="00FB56DB"/>
  </w:style>
  <w:style w:type="paragraph" w:styleId="Verzeichnis3">
    <w:name w:val="toc 3"/>
    <w:basedOn w:val="Standard"/>
    <w:next w:val="Standard"/>
    <w:rsid w:val="0076440C"/>
    <w:pPr>
      <w:tabs>
        <w:tab w:val="left" w:leader="dot" w:pos="-1843"/>
        <w:tab w:val="left" w:pos="1985"/>
        <w:tab w:val="right" w:leader="dot" w:pos="9185"/>
      </w:tabs>
      <w:ind w:left="1985" w:hanging="992"/>
    </w:pPr>
    <w:rPr>
      <w:noProof/>
      <w:sz w:val="20"/>
    </w:rPr>
  </w:style>
  <w:style w:type="paragraph" w:styleId="Verzeichnis1">
    <w:name w:val="toc 1"/>
    <w:basedOn w:val="Verzeichnis2"/>
    <w:next w:val="Standard"/>
    <w:rsid w:val="004A3B83"/>
    <w:pPr>
      <w:tabs>
        <w:tab w:val="clear" w:pos="993"/>
        <w:tab w:val="left" w:leader="dot" w:pos="426"/>
      </w:tabs>
      <w:ind w:left="425" w:hanging="425"/>
    </w:pPr>
    <w:rPr>
      <w:sz w:val="24"/>
    </w:rPr>
  </w:style>
  <w:style w:type="paragraph" w:styleId="Verzeichnis4">
    <w:name w:val="toc 4"/>
    <w:basedOn w:val="Standard"/>
    <w:next w:val="Standard"/>
    <w:rsid w:val="0076440C"/>
    <w:pPr>
      <w:tabs>
        <w:tab w:val="left" w:leader="dot" w:pos="1985"/>
        <w:tab w:val="right" w:leader="dot" w:pos="9169"/>
      </w:tabs>
      <w:ind w:left="1984" w:hanging="992"/>
    </w:pPr>
    <w:rPr>
      <w:i/>
      <w:noProof/>
      <w:sz w:val="20"/>
    </w:rPr>
  </w:style>
  <w:style w:type="character" w:styleId="Hyperlink">
    <w:name w:val="Hyperlink"/>
    <w:basedOn w:val="Absatz-Standardschriftart"/>
    <w:rsid w:val="00CA4942"/>
    <w:rPr>
      <w:color w:val="0000FF"/>
      <w:u w:val="single"/>
    </w:rPr>
  </w:style>
  <w:style w:type="paragraph" w:styleId="Verzeichnis5">
    <w:name w:val="toc 5"/>
    <w:basedOn w:val="Standard"/>
    <w:next w:val="Standard"/>
    <w:autoRedefine/>
    <w:semiHidden/>
    <w:rsid w:val="00CA4942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CA4942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CA4942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CA4942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CA4942"/>
    <w:pPr>
      <w:ind w:left="1920"/>
    </w:pPr>
  </w:style>
  <w:style w:type="paragraph" w:customStyle="1" w:styleId="Mtablecontent">
    <w:name w:val="M_table_content"/>
    <w:basedOn w:val="Standard"/>
    <w:rsid w:val="00450C38"/>
    <w:pPr>
      <w:spacing w:before="40"/>
      <w:contextualSpacing/>
    </w:pPr>
    <w:rPr>
      <w:szCs w:val="24"/>
    </w:rPr>
  </w:style>
  <w:style w:type="paragraph" w:customStyle="1" w:styleId="Mtablehead">
    <w:name w:val="M_table_head"/>
    <w:basedOn w:val="Mtablecontent"/>
    <w:rsid w:val="00450C38"/>
    <w:rPr>
      <w:b/>
    </w:rPr>
  </w:style>
  <w:style w:type="character" w:customStyle="1" w:styleId="StandardMIKSCHChar">
    <w:name w:val="Standard_MIKSCH Char"/>
    <w:basedOn w:val="Absatz-Standardschriftart"/>
    <w:link w:val="StandardMIKSCH"/>
    <w:rsid w:val="00130958"/>
    <w:rPr>
      <w:rFonts w:ascii="Arial" w:hAnsi="Arial"/>
      <w:sz w:val="22"/>
      <w:szCs w:val="24"/>
      <w:lang w:val="de-DE" w:eastAsia="de-DE" w:bidi="ar-SA"/>
    </w:rPr>
  </w:style>
  <w:style w:type="character" w:customStyle="1" w:styleId="berschrift3Zchn">
    <w:name w:val="Überschrift 3 Zchn"/>
    <w:basedOn w:val="StandardMIKSCHChar"/>
    <w:link w:val="berschrift3"/>
    <w:rsid w:val="00130958"/>
    <w:rPr>
      <w:rFonts w:ascii="Arial" w:hAnsi="Arial" w:cs="Arial"/>
      <w:b/>
      <w:bCs/>
      <w:color w:val="2A3B8E"/>
      <w:sz w:val="24"/>
      <w:szCs w:val="24"/>
      <w:lang w:val="de-DE" w:eastAsia="de-DE" w:bidi="ar-SA"/>
    </w:rPr>
  </w:style>
  <w:style w:type="paragraph" w:customStyle="1" w:styleId="hinwpikto">
    <w:name w:val="hinw_pikto"/>
    <w:basedOn w:val="Standard"/>
    <w:semiHidden/>
    <w:rsid w:val="00450C38"/>
    <w:pPr>
      <w:keepNext/>
      <w:keepLines/>
      <w:tabs>
        <w:tab w:val="left" w:pos="709"/>
      </w:tabs>
      <w:spacing w:before="80" w:after="40"/>
      <w:jc w:val="center"/>
    </w:pPr>
    <w:rPr>
      <w:sz w:val="20"/>
    </w:rPr>
  </w:style>
  <w:style w:type="paragraph" w:customStyle="1" w:styleId="tablecontent">
    <w:name w:val="table_content"/>
    <w:basedOn w:val="Standard"/>
    <w:semiHidden/>
    <w:rsid w:val="00450C38"/>
    <w:rPr>
      <w:szCs w:val="24"/>
    </w:rPr>
  </w:style>
  <w:style w:type="paragraph" w:customStyle="1" w:styleId="tablehead">
    <w:name w:val="table_head"/>
    <w:basedOn w:val="tablecontent"/>
    <w:semiHidden/>
    <w:rsid w:val="00450C38"/>
    <w:rPr>
      <w:b/>
    </w:rPr>
  </w:style>
  <w:style w:type="table" w:styleId="Tabellenraster">
    <w:name w:val="Table Grid"/>
    <w:basedOn w:val="NormaleTabelle"/>
    <w:semiHidden/>
    <w:rsid w:val="00450C38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left w:w="85" w:type="dxa"/>
        <w:right w:w="85" w:type="dxa"/>
      </w:tcMar>
    </w:tcPr>
  </w:style>
  <w:style w:type="paragraph" w:styleId="Funotentext">
    <w:name w:val="footnote text"/>
    <w:basedOn w:val="Standard"/>
    <w:semiHidden/>
    <w:rsid w:val="0078509E"/>
    <w:rPr>
      <w:sz w:val="20"/>
    </w:rPr>
  </w:style>
  <w:style w:type="table" w:customStyle="1" w:styleId="TabelleMIKSCH">
    <w:name w:val="Tabelle_MIKSCH"/>
    <w:basedOn w:val="NormaleTabelle"/>
    <w:rsid w:val="009E7C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Arial" w:hAnsi="Arial"/>
        <w:b/>
        <w:i w:val="0"/>
        <w:color w:val="auto"/>
        <w:sz w:val="22"/>
      </w:rPr>
      <w:tblPr/>
      <w:trPr>
        <w:tblHeader/>
      </w:trPr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F3F3F3"/>
      </w:tcPr>
    </w:tblStylePr>
    <w:tblStylePr w:type="band2Horz">
      <w:rPr>
        <w:rFonts w:ascii="Arial" w:hAnsi="Arial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F3F3F3"/>
      </w:tcPr>
    </w:tblStylePr>
  </w:style>
  <w:style w:type="character" w:styleId="Funotenzeichen">
    <w:name w:val="footnote reference"/>
    <w:basedOn w:val="Absatz-Standardschriftart"/>
    <w:semiHidden/>
    <w:rsid w:val="0078509E"/>
    <w:rPr>
      <w:vertAlign w:val="superscript"/>
    </w:rPr>
  </w:style>
  <w:style w:type="character" w:customStyle="1" w:styleId="absatztitelZchn">
    <w:name w:val="absatz_titel Zchn"/>
    <w:basedOn w:val="Absatz-Standardschriftart"/>
    <w:link w:val="absatztitel"/>
    <w:rsid w:val="009B357D"/>
    <w:rPr>
      <w:rFonts w:ascii="Arial" w:hAnsi="Arial"/>
      <w:b/>
      <w:sz w:val="22"/>
      <w:szCs w:val="24"/>
      <w:lang w:val="de-DE" w:eastAsia="de-DE" w:bidi="ar-SA"/>
    </w:rPr>
  </w:style>
  <w:style w:type="paragraph" w:customStyle="1" w:styleId="msolistparagraph0">
    <w:name w:val="msolistparagraph"/>
    <w:basedOn w:val="Standard"/>
    <w:rsid w:val="00C00DA7"/>
    <w:pPr>
      <w:spacing w:line="240" w:lineRule="auto"/>
      <w:ind w:left="720"/>
    </w:pPr>
    <w:rPr>
      <w:rFonts w:ascii="Calibri" w:eastAsia="Calibri" w:hAnsi="Calibri"/>
      <w:szCs w:val="22"/>
    </w:rPr>
  </w:style>
  <w:style w:type="paragraph" w:styleId="Sprechblasentext">
    <w:name w:val="Balloon Text"/>
    <w:basedOn w:val="Standard"/>
    <w:link w:val="SprechblasentextZchn"/>
    <w:rsid w:val="00D154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15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7AF49E9B.dotm</Template>
  <TotalTime>0</TotalTime>
  <Pages>10</Pages>
  <Words>1600</Words>
  <Characters>10086</Characters>
  <Application>Microsoft Office Word</Application>
  <DocSecurity>2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Lieferanten-</vt:lpstr>
    </vt:vector>
  </TitlesOfParts>
  <Company>Miksch GmbH</Company>
  <LinksUpToDate>false</LinksUpToDate>
  <CharactersWithSpaces>11663</CharactersWithSpaces>
  <SharedDoc>false</SharedDoc>
  <HLinks>
    <vt:vector size="48" baseType="variant"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_Toc225224644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_Toc225224643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_Toc225224642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_Toc225224641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_Toc225224640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_Toc225224639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_Toc225224638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_Toc225224637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Lieferanten-</dc:title>
  <dc:subject/>
  <dc:creator>vkrick01</dc:creator>
  <cp:keywords/>
  <dc:description/>
  <cp:lastModifiedBy>Maier, Armin (Miksch GmbH)</cp:lastModifiedBy>
  <cp:revision>2</cp:revision>
  <cp:lastPrinted>2020-06-03T12:04:00Z</cp:lastPrinted>
  <dcterms:created xsi:type="dcterms:W3CDTF">2020-06-03T12:14:00Z</dcterms:created>
  <dcterms:modified xsi:type="dcterms:W3CDTF">2020-06-03T12:14:00Z</dcterms:modified>
</cp:coreProperties>
</file>